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1204" w:rsidRPr="006A65FF" w:rsidRDefault="00912142" w:rsidP="00082380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2800985</wp:posOffset>
                </wp:positionH>
                <wp:positionV relativeFrom="page">
                  <wp:posOffset>3080385</wp:posOffset>
                </wp:positionV>
                <wp:extent cx="4300855" cy="1722755"/>
                <wp:effectExtent l="635" t="3810" r="3810" b="0"/>
                <wp:wrapNone/>
                <wp:docPr id="1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</w:rPr>
                              <w:id w:val="757243245"/>
                              <w:placeholder>
                                <w:docPart w:val="02E62EA794BF4D4895FB65E76F63CB59"/>
                              </w:placeholder>
                              <w:date w:fullDate="2018-03-28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634B5" w:rsidRPr="00912142" w:rsidRDefault="00912142" w:rsidP="00281479">
                                <w:pPr>
                                  <w:pStyle w:val="DateText"/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>3/28/2018</w:t>
                                </w:r>
                              </w:p>
                            </w:sdtContent>
                          </w:sdt>
                          <w:p w:rsidR="00281479" w:rsidRDefault="00521FB8" w:rsidP="00281479">
                            <w:pPr>
                              <w:pStyle w:val="DateText"/>
                              <w:jc w:val="center"/>
                              <w:rPr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sdt>
                              <w:sdtPr>
                                <w:rPr>
                                  <w:sz w:val="48"/>
                                  <w:szCs w:val="48"/>
                                  <w:vertAlign w:val="superscript"/>
                                </w:rPr>
                                <w:id w:val="757243248"/>
                                <w:placeholder>
                                  <w:docPart w:val="7894F4F9EAB043868DACA59E02AA4AF1"/>
                                </w:placeholder>
                              </w:sdtPr>
                              <w:sdtEndPr/>
                              <w:sdtContent>
                                <w:r w:rsidR="00281479">
                                  <w:rPr>
                                    <w:sz w:val="48"/>
                                    <w:szCs w:val="48"/>
                                    <w:vertAlign w:val="superscript"/>
                                  </w:rPr>
                                  <w:t xml:space="preserve">      </w:t>
                                </w:r>
                                <w:r w:rsidR="00281479" w:rsidRPr="00281479"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  <w:t>10am till noon</w:t>
                                </w:r>
                              </w:sdtContent>
                            </w:sdt>
                            <w:r w:rsidR="00281479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81479" w:rsidRDefault="00281479" w:rsidP="00CE5BA1">
                            <w:pPr>
                              <w:pStyle w:val="DateText"/>
                              <w:jc w:val="center"/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  <w:r w:rsidRPr="00281479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 xml:space="preserve">Huntington City Mission </w:t>
                            </w:r>
                          </w:p>
                          <w:p w:rsidR="00912142" w:rsidRPr="00281479" w:rsidRDefault="00912142" w:rsidP="00CE5BA1">
                            <w:pPr>
                              <w:pStyle w:val="DateText"/>
                              <w:jc w:val="center"/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seating capacity</w:t>
                            </w:r>
                            <w:r w:rsidRPr="00912142">
                              <w:rPr>
                                <w:b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 xml:space="preserve"> 50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20.55pt;margin-top:242.55pt;width:338.65pt;height:135.6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" filled="f" stroked="f">
                <v:textbox inset="36pt,0,36pt,0">
                  <w:txbxContent>
                    <w:sdt>
                      <w:sdtPr>
                        <w:rPr>
                          <w:b/>
                          <w:color w:val="FF0000"/>
                        </w:rPr>
                        <w:id w:val="757243245"/>
                        <w:placeholder>
                          <w:docPart w:val="02E62EA794BF4D4895FB65E76F63CB59"/>
                        </w:placeholder>
                        <w:date w:fullDate="2018-03-28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634B5" w:rsidRPr="00912142" w:rsidRDefault="00912142" w:rsidP="00281479">
                          <w:pPr>
                            <w:pStyle w:val="DateText"/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3/28/2018</w:t>
                          </w:r>
                        </w:p>
                      </w:sdtContent>
                    </w:sdt>
                    <w:p w:rsidR="00281479" w:rsidRDefault="005C49A3" w:rsidP="00281479">
                      <w:pPr>
                        <w:pStyle w:val="DateText"/>
                        <w:jc w:val="center"/>
                        <w:rPr>
                          <w:sz w:val="48"/>
                          <w:szCs w:val="48"/>
                          <w:vertAlign w:val="superscript"/>
                        </w:rPr>
                      </w:pPr>
                      <w:sdt>
                        <w:sdtPr>
                          <w:rPr>
                            <w:sz w:val="48"/>
                            <w:szCs w:val="48"/>
                            <w:vertAlign w:val="superscript"/>
                          </w:rPr>
                          <w:id w:val="757243248"/>
                          <w:placeholder>
                            <w:docPart w:val="7894F4F9EAB043868DACA59E02AA4AF1"/>
                          </w:placeholder>
                        </w:sdtPr>
                        <w:sdtEndPr/>
                        <w:sdtContent>
                          <w:r w:rsidR="00281479">
                            <w:rPr>
                              <w:sz w:val="48"/>
                              <w:szCs w:val="48"/>
                              <w:vertAlign w:val="superscript"/>
                            </w:rPr>
                            <w:t xml:space="preserve">      </w:t>
                          </w:r>
                          <w:r w:rsidR="00281479" w:rsidRPr="00281479">
                            <w:rPr>
                              <w:b/>
                              <w:sz w:val="48"/>
                              <w:szCs w:val="48"/>
                              <w:vertAlign w:val="superscript"/>
                            </w:rPr>
                            <w:t>10am till noon</w:t>
                          </w:r>
                        </w:sdtContent>
                      </w:sdt>
                      <w:r w:rsidR="00281479">
                        <w:rPr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</w:p>
                    <w:p w:rsidR="00281479" w:rsidRDefault="00281479" w:rsidP="00CE5BA1">
                      <w:pPr>
                        <w:pStyle w:val="DateText"/>
                        <w:jc w:val="center"/>
                        <w:rPr>
                          <w:b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sz w:val="48"/>
                          <w:szCs w:val="48"/>
                          <w:vertAlign w:val="superscript"/>
                        </w:rPr>
                        <w:t xml:space="preserve"> </w:t>
                      </w:r>
                      <w:r w:rsidRPr="00281479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 xml:space="preserve">Huntington City Mission </w:t>
                      </w:r>
                    </w:p>
                    <w:p w:rsidR="00912142" w:rsidRPr="00281479" w:rsidRDefault="00912142" w:rsidP="00CE5BA1">
                      <w:pPr>
                        <w:pStyle w:val="DateText"/>
                        <w:jc w:val="center"/>
                        <w:rPr>
                          <w:b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seating capacity</w:t>
                      </w:r>
                      <w:r w:rsidRPr="00912142">
                        <w:rPr>
                          <w:b/>
                          <w:color w:val="FF0000"/>
                          <w:sz w:val="48"/>
                          <w:szCs w:val="48"/>
                          <w:vertAlign w:val="superscript"/>
                        </w:rPr>
                        <w:t xml:space="preserve"> 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7738110</wp:posOffset>
                </wp:positionV>
                <wp:extent cx="6471285" cy="1298575"/>
                <wp:effectExtent l="0" t="3810" r="0" b="2540"/>
                <wp:wrapNone/>
                <wp:docPr id="1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FB7" w:rsidRDefault="00925FFA" w:rsidP="005224AD">
                            <w:pPr>
                              <w:pStyle w:val="SponsorName"/>
                            </w:pPr>
                            <w:r>
                              <w:t>Jodie is the Associate Director of BHA at Legal Aid of WV</w:t>
                            </w:r>
                            <w:r w:rsidR="00CE5BA1">
                              <w:t xml:space="preserve"> a</w:t>
                            </w:r>
                            <w:r>
                              <w:t>nd Kimberly is the Public Affairs Specialist with the Social Security Administration</w:t>
                            </w:r>
                            <w:r w:rsidR="00660A47">
                              <w:t>.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5" o:spid="_x0000_s1027" type="#_x0000_t202" style="position:absolute;margin-left:41.95pt;margin-top:609.3pt;width:509.55pt;height:102.2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4rugIAAL4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" filled="f" stroked="f">
                <v:textbox inset="36pt,0,36pt,0">
                  <w:txbxContent>
                    <w:p w:rsidR="00487FB7" w:rsidRDefault="00925FFA" w:rsidP="005224AD">
                      <w:pPr>
                        <w:pStyle w:val="SponsorName"/>
                      </w:pPr>
                      <w:r>
                        <w:t>Jodie is the Associate Director of BHA at Legal Aid of WV</w:t>
                      </w:r>
                      <w:r w:rsidR="00CE5BA1">
                        <w:t xml:space="preserve"> a</w:t>
                      </w:r>
                      <w:r>
                        <w:t>nd Kimberly is the Public Affairs Specialist with the Social Security Administration</w:t>
                      </w:r>
                      <w:r w:rsidR="00660A47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1862455</wp:posOffset>
                </wp:positionV>
                <wp:extent cx="6740525" cy="1217930"/>
                <wp:effectExtent l="0" t="0" r="3810" b="0"/>
                <wp:wrapNone/>
                <wp:docPr id="109" name="Text Box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452" w:rsidRPr="00925FFA" w:rsidRDefault="00925FFA" w:rsidP="005224AD">
                            <w:pPr>
                              <w:pStyle w:val="Addres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281479" w:rsidRPr="00925FFA">
                              <w:rPr>
                                <w:color w:val="FF0000"/>
                                <w:sz w:val="36"/>
                                <w:szCs w:val="36"/>
                              </w:rPr>
                              <w:t>RSVP</w:t>
                            </w:r>
                            <w:r w:rsidR="00281479" w:rsidRPr="00925FFA">
                              <w:rPr>
                                <w:sz w:val="36"/>
                                <w:szCs w:val="36"/>
                              </w:rPr>
                              <w:t xml:space="preserve">: Nancy Fry     by: </w:t>
                            </w:r>
                            <w:r w:rsidR="00CE5BA1" w:rsidRPr="0091214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Friday; </w:t>
                            </w:r>
                            <w:r w:rsidR="00281479" w:rsidRPr="00912142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March 23, 2018</w:t>
                            </w:r>
                          </w:p>
                          <w:p w:rsidR="00281479" w:rsidRPr="00925FFA" w:rsidRDefault="00925FFA" w:rsidP="005224AD">
                            <w:pPr>
                              <w:pStyle w:val="Addres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hyperlink r:id="rId8" w:history="1">
                              <w:r w:rsidR="00281479" w:rsidRPr="00925FFA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nfry@lawv.net</w:t>
                              </w:r>
                            </w:hyperlink>
                          </w:p>
                          <w:p w:rsidR="00281479" w:rsidRPr="00925FFA" w:rsidRDefault="00925FFA" w:rsidP="005224AD">
                            <w:pPr>
                              <w:pStyle w:val="Addres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281479" w:rsidRPr="00925FFA">
                              <w:rPr>
                                <w:sz w:val="36"/>
                                <w:szCs w:val="36"/>
                              </w:rPr>
                              <w:t>304-697-2070 ext2521</w:t>
                            </w:r>
                          </w:p>
                          <w:p w:rsidR="00237452" w:rsidRPr="00A634B5" w:rsidRDefault="00237452" w:rsidP="00237452">
                            <w:pPr>
                              <w:rPr>
                                <w:b/>
                                <w:color w:val="365F91" w:themeColor="accent1" w:themeShade="BF"/>
                                <w:sz w:val="64"/>
                                <w:szCs w:val="6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01" o:spid="_x0000_s1028" type="#_x0000_t202" style="position:absolute;margin-left:41.95pt;margin-top:146.65pt;width:530.75pt;height:95.9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" filled="f" fillcolor="white [3212]" stroked="f">
                <v:textbox inset="36pt,0,36pt,0">
                  <w:txbxContent>
                    <w:p w:rsidR="00237452" w:rsidRPr="00925FFA" w:rsidRDefault="00925FFA" w:rsidP="005224AD">
                      <w:pPr>
                        <w:pStyle w:val="Address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         </w:t>
                      </w:r>
                      <w:r w:rsidR="00281479" w:rsidRPr="00925FFA">
                        <w:rPr>
                          <w:color w:val="FF0000"/>
                          <w:sz w:val="36"/>
                          <w:szCs w:val="36"/>
                        </w:rPr>
                        <w:t>RSVP</w:t>
                      </w:r>
                      <w:r w:rsidR="00281479" w:rsidRPr="00925FFA">
                        <w:rPr>
                          <w:sz w:val="36"/>
                          <w:szCs w:val="36"/>
                        </w:rPr>
                        <w:t xml:space="preserve">: Nancy Fry     by: </w:t>
                      </w:r>
                      <w:r w:rsidR="00CE5BA1" w:rsidRPr="00912142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Friday; </w:t>
                      </w:r>
                      <w:r w:rsidR="00281479" w:rsidRPr="00912142">
                        <w:rPr>
                          <w:color w:val="000000" w:themeColor="text1"/>
                          <w:sz w:val="36"/>
                          <w:szCs w:val="36"/>
                        </w:rPr>
                        <w:t>March 23, 2018</w:t>
                      </w:r>
                    </w:p>
                    <w:p w:rsidR="00281479" w:rsidRPr="00925FFA" w:rsidRDefault="00925FFA" w:rsidP="005224AD">
                      <w:pPr>
                        <w:pStyle w:val="Address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</w:t>
                      </w:r>
                      <w:hyperlink r:id="rId9" w:history="1">
                        <w:r w:rsidR="00281479" w:rsidRPr="00925FFA">
                          <w:rPr>
                            <w:rStyle w:val="Hyperlink"/>
                            <w:sz w:val="36"/>
                            <w:szCs w:val="36"/>
                          </w:rPr>
                          <w:t>nfry@lawv.net</w:t>
                        </w:r>
                      </w:hyperlink>
                    </w:p>
                    <w:p w:rsidR="00281479" w:rsidRPr="00925FFA" w:rsidRDefault="00925FFA" w:rsidP="005224AD">
                      <w:pPr>
                        <w:pStyle w:val="Address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</w:t>
                      </w:r>
                      <w:r w:rsidR="00281479" w:rsidRPr="00925FFA">
                        <w:rPr>
                          <w:sz w:val="36"/>
                          <w:szCs w:val="36"/>
                        </w:rPr>
                        <w:t>304-697-2070 ext2521</w:t>
                      </w:r>
                    </w:p>
                    <w:p w:rsidR="00237452" w:rsidRPr="00A634B5" w:rsidRDefault="00237452" w:rsidP="00237452">
                      <w:pPr>
                        <w:rPr>
                          <w:b/>
                          <w:color w:val="365F91" w:themeColor="accent1" w:themeShade="BF"/>
                          <w:sz w:val="64"/>
                          <w:szCs w:val="6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5377815</wp:posOffset>
                </wp:positionV>
                <wp:extent cx="3340735" cy="1661160"/>
                <wp:effectExtent l="0" t="0" r="3810" b="0"/>
                <wp:wrapNone/>
                <wp:docPr id="108" name="Text Box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B5" w:rsidRDefault="00CE5BA1" w:rsidP="00660A47">
                            <w:pPr>
                              <w:pStyle w:val="Hightlight"/>
                              <w:jc w:val="left"/>
                            </w:pPr>
                            <w:r>
                              <w:t xml:space="preserve">Who are the </w:t>
                            </w:r>
                            <w:r w:rsidR="00660A47">
                              <w:t>trainers?</w:t>
                            </w:r>
                          </w:p>
                          <w:p w:rsidR="00925FFA" w:rsidRDefault="00925FFA" w:rsidP="00BA5034">
                            <w:pPr>
                              <w:pStyle w:val="Hightlight"/>
                            </w:pPr>
                            <w:r>
                              <w:t>Jodie Gardill, LAWV</w:t>
                            </w:r>
                          </w:p>
                          <w:p w:rsidR="00925FFA" w:rsidRDefault="00925FFA" w:rsidP="00925FFA">
                            <w:pPr>
                              <w:pStyle w:val="Hightlight"/>
                              <w:jc w:val="left"/>
                            </w:pPr>
                            <w:r>
                              <w:t>Kimberly Stephens, Social Security</w:t>
                            </w:r>
                          </w:p>
                          <w:p w:rsidR="00925FFA" w:rsidRPr="00445D74" w:rsidRDefault="00925FFA" w:rsidP="00BA5034">
                            <w:pPr>
                              <w:pStyle w:val="Hightlight"/>
                            </w:pPr>
                          </w:p>
                          <w:p w:rsidR="00925FFA" w:rsidRDefault="00925FFA"/>
                        </w:txbxContent>
                      </wps:txbx>
                      <wps:bodyPr rot="0" vert="horz" wrap="square" lIns="457200" tIns="0" rIns="4572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85" o:spid="_x0000_s1029" type="#_x0000_t202" style="position:absolute;margin-left:296.15pt;margin-top:423.45pt;width:263.05pt;height:130.8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" filled="f" stroked="f">
                <v:textbox inset="36pt,0,36pt,0">
                  <w:txbxContent>
                    <w:p w:rsidR="00A634B5" w:rsidRDefault="00CE5BA1" w:rsidP="00660A47">
                      <w:pPr>
                        <w:pStyle w:val="Hightlight"/>
                        <w:jc w:val="left"/>
                      </w:pPr>
                      <w:r>
                        <w:t xml:space="preserve">Who are the </w:t>
                      </w:r>
                      <w:r w:rsidR="00660A47">
                        <w:t>trainers?</w:t>
                      </w:r>
                    </w:p>
                    <w:p w:rsidR="00925FFA" w:rsidRDefault="00925FFA" w:rsidP="00BA5034">
                      <w:pPr>
                        <w:pStyle w:val="Hightlight"/>
                      </w:pPr>
                      <w:r>
                        <w:t>Jodie Gardill, LAWV</w:t>
                      </w:r>
                    </w:p>
                    <w:p w:rsidR="00925FFA" w:rsidRDefault="00925FFA" w:rsidP="00925FFA">
                      <w:pPr>
                        <w:pStyle w:val="Hightlight"/>
                        <w:jc w:val="left"/>
                      </w:pPr>
                      <w:r>
                        <w:t>Kimberly Stephens, Social Security</w:t>
                      </w:r>
                    </w:p>
                    <w:p w:rsidR="00925FFA" w:rsidRPr="00445D74" w:rsidRDefault="00925FFA" w:rsidP="00BA5034">
                      <w:pPr>
                        <w:pStyle w:val="Hightlight"/>
                      </w:pPr>
                    </w:p>
                    <w:p w:rsidR="00925FFA" w:rsidRDefault="00925FF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1071245</wp:posOffset>
                </wp:positionV>
                <wp:extent cx="6740525" cy="791210"/>
                <wp:effectExtent l="0" t="4445" r="3810" b="4445"/>
                <wp:wrapNone/>
                <wp:docPr id="10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4B5" w:rsidRDefault="00281479" w:rsidP="009E029E">
                            <w:pPr>
                              <w:pStyle w:val="EventTitle"/>
                              <w:rPr>
                                <w:sz w:val="52"/>
                                <w:szCs w:val="52"/>
                              </w:rPr>
                            </w:pPr>
                            <w:r w:rsidRPr="00281479">
                              <w:rPr>
                                <w:sz w:val="52"/>
                                <w:szCs w:val="52"/>
                              </w:rPr>
                              <w:t>Mental Hygiene &amp; Adult Guardianship</w:t>
                            </w:r>
                          </w:p>
                          <w:p w:rsidR="00281479" w:rsidRPr="00281479" w:rsidRDefault="00CE5BA1" w:rsidP="009E029E">
                            <w:pPr>
                              <w:pStyle w:val="EventTitl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  Social Security/SSI/Payee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30" type="#_x0000_t202" style="position:absolute;margin-left:41.95pt;margin-top:84.35pt;width:530.75pt;height:62.3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" filled="f" fillcolor="white [3212]" stroked="f">
                <v:textbox inset="36pt,0,36pt,0">
                  <w:txbxContent>
                    <w:p w:rsidR="00A634B5" w:rsidRDefault="00281479" w:rsidP="009E029E">
                      <w:pPr>
                        <w:pStyle w:val="EventTitle"/>
                        <w:rPr>
                          <w:sz w:val="52"/>
                          <w:szCs w:val="52"/>
                        </w:rPr>
                      </w:pPr>
                      <w:r w:rsidRPr="00281479">
                        <w:rPr>
                          <w:sz w:val="52"/>
                          <w:szCs w:val="52"/>
                        </w:rPr>
                        <w:t>Mental Hygiene &amp; Adult Guardianship</w:t>
                      </w:r>
                    </w:p>
                    <w:p w:rsidR="00281479" w:rsidRPr="00281479" w:rsidRDefault="00CE5BA1" w:rsidP="009E029E">
                      <w:pPr>
                        <w:pStyle w:val="EventTitl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  Social Security/SSI/Payee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1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1769745</wp:posOffset>
                </wp:positionV>
                <wp:extent cx="3218180" cy="4154805"/>
                <wp:effectExtent l="6350" t="17145" r="985520" b="9525"/>
                <wp:wrapNone/>
                <wp:docPr id="6" name="Group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4154805"/>
                          <a:chOff x="117" y="39"/>
                          <a:chExt cx="10554" cy="11813"/>
                        </a:xfrm>
                      </wpg:grpSpPr>
                      <wps:wsp>
                        <wps:cNvPr id="7" name="Freeform 885"/>
                        <wps:cNvSpPr>
                          <a:spLocks/>
                        </wps:cNvSpPr>
                        <wps:spPr bwMode="auto">
                          <a:xfrm>
                            <a:off x="117" y="583"/>
                            <a:ext cx="10554" cy="11269"/>
                          </a:xfrm>
                          <a:custGeom>
                            <a:avLst/>
                            <a:gdLst>
                              <a:gd name="T0" fmla="*/ 10554 w 10554"/>
                              <a:gd name="T1" fmla="*/ 10959 h 11269"/>
                              <a:gd name="T2" fmla="*/ 10554 w 10554"/>
                              <a:gd name="T3" fmla="*/ 10959 h 11269"/>
                              <a:gd name="T4" fmla="*/ 10554 w 10554"/>
                              <a:gd name="T5" fmla="*/ 11017 h 11269"/>
                              <a:gd name="T6" fmla="*/ 10535 w 10554"/>
                              <a:gd name="T7" fmla="*/ 11075 h 11269"/>
                              <a:gd name="T8" fmla="*/ 10496 w 10554"/>
                              <a:gd name="T9" fmla="*/ 11133 h 11269"/>
                              <a:gd name="T10" fmla="*/ 10457 w 10554"/>
                              <a:gd name="T11" fmla="*/ 11172 h 11269"/>
                              <a:gd name="T12" fmla="*/ 10418 w 10554"/>
                              <a:gd name="T13" fmla="*/ 11211 h 11269"/>
                              <a:gd name="T14" fmla="*/ 10360 w 10554"/>
                              <a:gd name="T15" fmla="*/ 11250 h 11269"/>
                              <a:gd name="T16" fmla="*/ 10302 w 10554"/>
                              <a:gd name="T17" fmla="*/ 11269 h 11269"/>
                              <a:gd name="T18" fmla="*/ 10224 w 10554"/>
                              <a:gd name="T19" fmla="*/ 11269 h 11269"/>
                              <a:gd name="T20" fmla="*/ 330 w 10554"/>
                              <a:gd name="T21" fmla="*/ 11269 h 11269"/>
                              <a:gd name="T22" fmla="*/ 330 w 10554"/>
                              <a:gd name="T23" fmla="*/ 11269 h 11269"/>
                              <a:gd name="T24" fmla="*/ 272 w 10554"/>
                              <a:gd name="T25" fmla="*/ 11269 h 11269"/>
                              <a:gd name="T26" fmla="*/ 213 w 10554"/>
                              <a:gd name="T27" fmla="*/ 11250 h 11269"/>
                              <a:gd name="T28" fmla="*/ 155 w 10554"/>
                              <a:gd name="T29" fmla="*/ 11211 h 11269"/>
                              <a:gd name="T30" fmla="*/ 97 w 10554"/>
                              <a:gd name="T31" fmla="*/ 11172 h 11269"/>
                              <a:gd name="T32" fmla="*/ 58 w 10554"/>
                              <a:gd name="T33" fmla="*/ 11133 h 11269"/>
                              <a:gd name="T34" fmla="*/ 39 w 10554"/>
                              <a:gd name="T35" fmla="*/ 11075 h 11269"/>
                              <a:gd name="T36" fmla="*/ 19 w 10554"/>
                              <a:gd name="T37" fmla="*/ 11017 h 11269"/>
                              <a:gd name="T38" fmla="*/ 0 w 10554"/>
                              <a:gd name="T39" fmla="*/ 10959 h 11269"/>
                              <a:gd name="T40" fmla="*/ 0 w 10554"/>
                              <a:gd name="T41" fmla="*/ 311 h 11269"/>
                              <a:gd name="T42" fmla="*/ 0 w 10554"/>
                              <a:gd name="T43" fmla="*/ 311 h 11269"/>
                              <a:gd name="T44" fmla="*/ 19 w 10554"/>
                              <a:gd name="T45" fmla="*/ 252 h 11269"/>
                              <a:gd name="T46" fmla="*/ 39 w 10554"/>
                              <a:gd name="T47" fmla="*/ 194 h 11269"/>
                              <a:gd name="T48" fmla="*/ 58 w 10554"/>
                              <a:gd name="T49" fmla="*/ 136 h 11269"/>
                              <a:gd name="T50" fmla="*/ 97 w 10554"/>
                              <a:gd name="T51" fmla="*/ 78 h 11269"/>
                              <a:gd name="T52" fmla="*/ 155 w 10554"/>
                              <a:gd name="T53" fmla="*/ 39 h 11269"/>
                              <a:gd name="T54" fmla="*/ 213 w 10554"/>
                              <a:gd name="T55" fmla="*/ 19 h 11269"/>
                              <a:gd name="T56" fmla="*/ 272 w 10554"/>
                              <a:gd name="T57" fmla="*/ 0 h 11269"/>
                              <a:gd name="T58" fmla="*/ 330 w 10554"/>
                              <a:gd name="T59" fmla="*/ 0 h 11269"/>
                              <a:gd name="T60" fmla="*/ 10224 w 10554"/>
                              <a:gd name="T61" fmla="*/ 0 h 11269"/>
                              <a:gd name="T62" fmla="*/ 10224 w 10554"/>
                              <a:gd name="T63" fmla="*/ 0 h 11269"/>
                              <a:gd name="T64" fmla="*/ 10302 w 10554"/>
                              <a:gd name="T65" fmla="*/ 0 h 11269"/>
                              <a:gd name="T66" fmla="*/ 10360 w 10554"/>
                              <a:gd name="T67" fmla="*/ 19 h 11269"/>
                              <a:gd name="T68" fmla="*/ 10418 w 10554"/>
                              <a:gd name="T69" fmla="*/ 39 h 11269"/>
                              <a:gd name="T70" fmla="*/ 10457 w 10554"/>
                              <a:gd name="T71" fmla="*/ 78 h 11269"/>
                              <a:gd name="T72" fmla="*/ 10496 w 10554"/>
                              <a:gd name="T73" fmla="*/ 136 h 11269"/>
                              <a:gd name="T74" fmla="*/ 10535 w 10554"/>
                              <a:gd name="T75" fmla="*/ 194 h 11269"/>
                              <a:gd name="T76" fmla="*/ 10554 w 10554"/>
                              <a:gd name="T77" fmla="*/ 252 h 11269"/>
                              <a:gd name="T78" fmla="*/ 10554 w 10554"/>
                              <a:gd name="T79" fmla="*/ 311 h 11269"/>
                              <a:gd name="T80" fmla="*/ 10554 w 10554"/>
                              <a:gd name="T81" fmla="*/ 10959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554" h="11269">
                                <a:moveTo>
                                  <a:pt x="10554" y="10959"/>
                                </a:moveTo>
                                <a:lnTo>
                                  <a:pt x="10554" y="10959"/>
                                </a:lnTo>
                                <a:lnTo>
                                  <a:pt x="10554" y="11017"/>
                                </a:lnTo>
                                <a:lnTo>
                                  <a:pt x="10535" y="11075"/>
                                </a:lnTo>
                                <a:lnTo>
                                  <a:pt x="10496" y="11133"/>
                                </a:lnTo>
                                <a:lnTo>
                                  <a:pt x="10457" y="11172"/>
                                </a:lnTo>
                                <a:lnTo>
                                  <a:pt x="10418" y="11211"/>
                                </a:lnTo>
                                <a:lnTo>
                                  <a:pt x="10360" y="11250"/>
                                </a:lnTo>
                                <a:lnTo>
                                  <a:pt x="10302" y="11269"/>
                                </a:lnTo>
                                <a:lnTo>
                                  <a:pt x="10224" y="11269"/>
                                </a:lnTo>
                                <a:lnTo>
                                  <a:pt x="330" y="11269"/>
                                </a:lnTo>
                                <a:lnTo>
                                  <a:pt x="272" y="11269"/>
                                </a:lnTo>
                                <a:lnTo>
                                  <a:pt x="213" y="11250"/>
                                </a:lnTo>
                                <a:lnTo>
                                  <a:pt x="155" y="11211"/>
                                </a:lnTo>
                                <a:lnTo>
                                  <a:pt x="97" y="11172"/>
                                </a:lnTo>
                                <a:lnTo>
                                  <a:pt x="58" y="11133"/>
                                </a:lnTo>
                                <a:lnTo>
                                  <a:pt x="39" y="11075"/>
                                </a:lnTo>
                                <a:lnTo>
                                  <a:pt x="19" y="11017"/>
                                </a:lnTo>
                                <a:lnTo>
                                  <a:pt x="0" y="10959"/>
                                </a:lnTo>
                                <a:lnTo>
                                  <a:pt x="0" y="311"/>
                                </a:lnTo>
                                <a:lnTo>
                                  <a:pt x="19" y="252"/>
                                </a:lnTo>
                                <a:lnTo>
                                  <a:pt x="39" y="194"/>
                                </a:lnTo>
                                <a:lnTo>
                                  <a:pt x="58" y="136"/>
                                </a:lnTo>
                                <a:lnTo>
                                  <a:pt x="97" y="78"/>
                                </a:lnTo>
                                <a:lnTo>
                                  <a:pt x="155" y="39"/>
                                </a:lnTo>
                                <a:lnTo>
                                  <a:pt x="213" y="19"/>
                                </a:lnTo>
                                <a:lnTo>
                                  <a:pt x="272" y="0"/>
                                </a:lnTo>
                                <a:lnTo>
                                  <a:pt x="330" y="0"/>
                                </a:lnTo>
                                <a:lnTo>
                                  <a:pt x="10224" y="0"/>
                                </a:lnTo>
                                <a:lnTo>
                                  <a:pt x="10302" y="0"/>
                                </a:lnTo>
                                <a:lnTo>
                                  <a:pt x="10360" y="19"/>
                                </a:lnTo>
                                <a:lnTo>
                                  <a:pt x="10418" y="39"/>
                                </a:lnTo>
                                <a:lnTo>
                                  <a:pt x="10457" y="78"/>
                                </a:lnTo>
                                <a:lnTo>
                                  <a:pt x="10496" y="136"/>
                                </a:lnTo>
                                <a:lnTo>
                                  <a:pt x="10535" y="194"/>
                                </a:lnTo>
                                <a:lnTo>
                                  <a:pt x="10554" y="252"/>
                                </a:lnTo>
                                <a:lnTo>
                                  <a:pt x="10554" y="311"/>
                                </a:lnTo>
                                <a:lnTo>
                                  <a:pt x="10554" y="1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-100000" kx="3284103" algn="bl" rotWithShape="0">
                                    <a:schemeClr val="accent4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86"/>
                        <wps:cNvSpPr>
                          <a:spLocks/>
                        </wps:cNvSpPr>
                        <wps:spPr bwMode="auto">
                          <a:xfrm>
                            <a:off x="117" y="3478"/>
                            <a:ext cx="10554" cy="8374"/>
                          </a:xfrm>
                          <a:custGeom>
                            <a:avLst/>
                            <a:gdLst>
                              <a:gd name="T0" fmla="*/ 4781 w 10554"/>
                              <a:gd name="T1" fmla="*/ 0 h 8374"/>
                              <a:gd name="T2" fmla="*/ 4781 w 10554"/>
                              <a:gd name="T3" fmla="*/ 0 h 8374"/>
                              <a:gd name="T4" fmla="*/ 4431 w 10554"/>
                              <a:gd name="T5" fmla="*/ 0 h 8374"/>
                              <a:gd name="T6" fmla="*/ 4101 w 10554"/>
                              <a:gd name="T7" fmla="*/ 19 h 8374"/>
                              <a:gd name="T8" fmla="*/ 3771 w 10554"/>
                              <a:gd name="T9" fmla="*/ 58 h 8374"/>
                              <a:gd name="T10" fmla="*/ 3440 w 10554"/>
                              <a:gd name="T11" fmla="*/ 97 h 8374"/>
                              <a:gd name="T12" fmla="*/ 3110 w 10554"/>
                              <a:gd name="T13" fmla="*/ 155 h 8374"/>
                              <a:gd name="T14" fmla="*/ 2779 w 10554"/>
                              <a:gd name="T15" fmla="*/ 233 h 8374"/>
                              <a:gd name="T16" fmla="*/ 2468 w 10554"/>
                              <a:gd name="T17" fmla="*/ 311 h 8374"/>
                              <a:gd name="T18" fmla="*/ 2177 w 10554"/>
                              <a:gd name="T19" fmla="*/ 408 h 8374"/>
                              <a:gd name="T20" fmla="*/ 1866 w 10554"/>
                              <a:gd name="T21" fmla="*/ 505 h 8374"/>
                              <a:gd name="T22" fmla="*/ 1574 w 10554"/>
                              <a:gd name="T23" fmla="*/ 622 h 8374"/>
                              <a:gd name="T24" fmla="*/ 1302 w 10554"/>
                              <a:gd name="T25" fmla="*/ 758 h 8374"/>
                              <a:gd name="T26" fmla="*/ 1010 w 10554"/>
                              <a:gd name="T27" fmla="*/ 894 h 8374"/>
                              <a:gd name="T28" fmla="*/ 758 w 10554"/>
                              <a:gd name="T29" fmla="*/ 1049 h 8374"/>
                              <a:gd name="T30" fmla="*/ 486 w 10554"/>
                              <a:gd name="T31" fmla="*/ 1205 h 8374"/>
                              <a:gd name="T32" fmla="*/ 252 w 10554"/>
                              <a:gd name="T33" fmla="*/ 1360 h 8374"/>
                              <a:gd name="T34" fmla="*/ 0 w 10554"/>
                              <a:gd name="T35" fmla="*/ 1535 h 8374"/>
                              <a:gd name="T36" fmla="*/ 0 w 10554"/>
                              <a:gd name="T37" fmla="*/ 8064 h 8374"/>
                              <a:gd name="T38" fmla="*/ 0 w 10554"/>
                              <a:gd name="T39" fmla="*/ 8064 h 8374"/>
                              <a:gd name="T40" fmla="*/ 19 w 10554"/>
                              <a:gd name="T41" fmla="*/ 8122 h 8374"/>
                              <a:gd name="T42" fmla="*/ 39 w 10554"/>
                              <a:gd name="T43" fmla="*/ 8180 h 8374"/>
                              <a:gd name="T44" fmla="*/ 58 w 10554"/>
                              <a:gd name="T45" fmla="*/ 8238 h 8374"/>
                              <a:gd name="T46" fmla="*/ 97 w 10554"/>
                              <a:gd name="T47" fmla="*/ 8277 h 8374"/>
                              <a:gd name="T48" fmla="*/ 155 w 10554"/>
                              <a:gd name="T49" fmla="*/ 8316 h 8374"/>
                              <a:gd name="T50" fmla="*/ 213 w 10554"/>
                              <a:gd name="T51" fmla="*/ 8355 h 8374"/>
                              <a:gd name="T52" fmla="*/ 272 w 10554"/>
                              <a:gd name="T53" fmla="*/ 8374 h 8374"/>
                              <a:gd name="T54" fmla="*/ 330 w 10554"/>
                              <a:gd name="T55" fmla="*/ 8374 h 8374"/>
                              <a:gd name="T56" fmla="*/ 10224 w 10554"/>
                              <a:gd name="T57" fmla="*/ 8374 h 8374"/>
                              <a:gd name="T58" fmla="*/ 10224 w 10554"/>
                              <a:gd name="T59" fmla="*/ 8374 h 8374"/>
                              <a:gd name="T60" fmla="*/ 10302 w 10554"/>
                              <a:gd name="T61" fmla="*/ 8374 h 8374"/>
                              <a:gd name="T62" fmla="*/ 10360 w 10554"/>
                              <a:gd name="T63" fmla="*/ 8355 h 8374"/>
                              <a:gd name="T64" fmla="*/ 10418 w 10554"/>
                              <a:gd name="T65" fmla="*/ 8316 h 8374"/>
                              <a:gd name="T66" fmla="*/ 10457 w 10554"/>
                              <a:gd name="T67" fmla="*/ 8277 h 8374"/>
                              <a:gd name="T68" fmla="*/ 10496 w 10554"/>
                              <a:gd name="T69" fmla="*/ 8238 h 8374"/>
                              <a:gd name="T70" fmla="*/ 10535 w 10554"/>
                              <a:gd name="T71" fmla="*/ 8180 h 8374"/>
                              <a:gd name="T72" fmla="*/ 10554 w 10554"/>
                              <a:gd name="T73" fmla="*/ 8122 h 8374"/>
                              <a:gd name="T74" fmla="*/ 10554 w 10554"/>
                              <a:gd name="T75" fmla="*/ 8064 h 8374"/>
                              <a:gd name="T76" fmla="*/ 10554 w 10554"/>
                              <a:gd name="T77" fmla="*/ 2507 h 8374"/>
                              <a:gd name="T78" fmla="*/ 10554 w 10554"/>
                              <a:gd name="T79" fmla="*/ 2507 h 8374"/>
                              <a:gd name="T80" fmla="*/ 10302 w 10554"/>
                              <a:gd name="T81" fmla="*/ 2234 h 8374"/>
                              <a:gd name="T82" fmla="*/ 10049 w 10554"/>
                              <a:gd name="T83" fmla="*/ 1962 h 8374"/>
                              <a:gd name="T84" fmla="*/ 9757 w 10554"/>
                              <a:gd name="T85" fmla="*/ 1710 h 8374"/>
                              <a:gd name="T86" fmla="*/ 9466 w 10554"/>
                              <a:gd name="T87" fmla="*/ 1477 h 8374"/>
                              <a:gd name="T88" fmla="*/ 9135 w 10554"/>
                              <a:gd name="T89" fmla="*/ 1244 h 8374"/>
                              <a:gd name="T90" fmla="*/ 8805 w 10554"/>
                              <a:gd name="T91" fmla="*/ 1049 h 8374"/>
                              <a:gd name="T92" fmla="*/ 8455 w 10554"/>
                              <a:gd name="T93" fmla="*/ 855 h 8374"/>
                              <a:gd name="T94" fmla="*/ 8105 w 10554"/>
                              <a:gd name="T95" fmla="*/ 680 h 8374"/>
                              <a:gd name="T96" fmla="*/ 7716 w 10554"/>
                              <a:gd name="T97" fmla="*/ 525 h 8374"/>
                              <a:gd name="T98" fmla="*/ 7328 w 10554"/>
                              <a:gd name="T99" fmla="*/ 389 h 8374"/>
                              <a:gd name="T100" fmla="*/ 6939 w 10554"/>
                              <a:gd name="T101" fmla="*/ 272 h 8374"/>
                              <a:gd name="T102" fmla="*/ 6511 w 10554"/>
                              <a:gd name="T103" fmla="*/ 175 h 8374"/>
                              <a:gd name="T104" fmla="*/ 6103 w 10554"/>
                              <a:gd name="T105" fmla="*/ 97 h 8374"/>
                              <a:gd name="T106" fmla="*/ 5675 w 10554"/>
                              <a:gd name="T107" fmla="*/ 39 h 8374"/>
                              <a:gd name="T108" fmla="*/ 5228 w 10554"/>
                              <a:gd name="T109" fmla="*/ 0 h 8374"/>
                              <a:gd name="T110" fmla="*/ 4781 w 10554"/>
                              <a:gd name="T111" fmla="*/ 0 h 8374"/>
                              <a:gd name="T112" fmla="*/ 4781 w 10554"/>
                              <a:gd name="T113" fmla="*/ 0 h 8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554" h="8374">
                                <a:moveTo>
                                  <a:pt x="4781" y="0"/>
                                </a:moveTo>
                                <a:lnTo>
                                  <a:pt x="4781" y="0"/>
                                </a:lnTo>
                                <a:lnTo>
                                  <a:pt x="4431" y="0"/>
                                </a:lnTo>
                                <a:lnTo>
                                  <a:pt x="4101" y="19"/>
                                </a:lnTo>
                                <a:lnTo>
                                  <a:pt x="3771" y="58"/>
                                </a:lnTo>
                                <a:lnTo>
                                  <a:pt x="3440" y="97"/>
                                </a:lnTo>
                                <a:lnTo>
                                  <a:pt x="3110" y="155"/>
                                </a:lnTo>
                                <a:lnTo>
                                  <a:pt x="2779" y="233"/>
                                </a:lnTo>
                                <a:lnTo>
                                  <a:pt x="2468" y="311"/>
                                </a:lnTo>
                                <a:lnTo>
                                  <a:pt x="2177" y="408"/>
                                </a:lnTo>
                                <a:lnTo>
                                  <a:pt x="1866" y="505"/>
                                </a:lnTo>
                                <a:lnTo>
                                  <a:pt x="1574" y="622"/>
                                </a:lnTo>
                                <a:lnTo>
                                  <a:pt x="1302" y="758"/>
                                </a:lnTo>
                                <a:lnTo>
                                  <a:pt x="1010" y="894"/>
                                </a:lnTo>
                                <a:lnTo>
                                  <a:pt x="758" y="1049"/>
                                </a:lnTo>
                                <a:lnTo>
                                  <a:pt x="486" y="1205"/>
                                </a:lnTo>
                                <a:lnTo>
                                  <a:pt x="252" y="1360"/>
                                </a:lnTo>
                                <a:lnTo>
                                  <a:pt x="0" y="1535"/>
                                </a:lnTo>
                                <a:lnTo>
                                  <a:pt x="0" y="8064"/>
                                </a:lnTo>
                                <a:lnTo>
                                  <a:pt x="19" y="8122"/>
                                </a:lnTo>
                                <a:lnTo>
                                  <a:pt x="39" y="8180"/>
                                </a:lnTo>
                                <a:lnTo>
                                  <a:pt x="58" y="8238"/>
                                </a:lnTo>
                                <a:lnTo>
                                  <a:pt x="97" y="8277"/>
                                </a:lnTo>
                                <a:lnTo>
                                  <a:pt x="155" y="8316"/>
                                </a:lnTo>
                                <a:lnTo>
                                  <a:pt x="213" y="8355"/>
                                </a:lnTo>
                                <a:lnTo>
                                  <a:pt x="272" y="8374"/>
                                </a:lnTo>
                                <a:lnTo>
                                  <a:pt x="330" y="8374"/>
                                </a:lnTo>
                                <a:lnTo>
                                  <a:pt x="10224" y="8374"/>
                                </a:lnTo>
                                <a:lnTo>
                                  <a:pt x="10302" y="8374"/>
                                </a:lnTo>
                                <a:lnTo>
                                  <a:pt x="10360" y="8355"/>
                                </a:lnTo>
                                <a:lnTo>
                                  <a:pt x="10418" y="8316"/>
                                </a:lnTo>
                                <a:lnTo>
                                  <a:pt x="10457" y="8277"/>
                                </a:lnTo>
                                <a:lnTo>
                                  <a:pt x="10496" y="8238"/>
                                </a:lnTo>
                                <a:lnTo>
                                  <a:pt x="10535" y="8180"/>
                                </a:lnTo>
                                <a:lnTo>
                                  <a:pt x="10554" y="8122"/>
                                </a:lnTo>
                                <a:lnTo>
                                  <a:pt x="10554" y="8064"/>
                                </a:lnTo>
                                <a:lnTo>
                                  <a:pt x="10554" y="2507"/>
                                </a:lnTo>
                                <a:lnTo>
                                  <a:pt x="10302" y="2234"/>
                                </a:lnTo>
                                <a:lnTo>
                                  <a:pt x="10049" y="1962"/>
                                </a:lnTo>
                                <a:lnTo>
                                  <a:pt x="9757" y="1710"/>
                                </a:lnTo>
                                <a:lnTo>
                                  <a:pt x="9466" y="1477"/>
                                </a:lnTo>
                                <a:lnTo>
                                  <a:pt x="9135" y="1244"/>
                                </a:lnTo>
                                <a:lnTo>
                                  <a:pt x="8805" y="1049"/>
                                </a:lnTo>
                                <a:lnTo>
                                  <a:pt x="8455" y="855"/>
                                </a:lnTo>
                                <a:lnTo>
                                  <a:pt x="8105" y="680"/>
                                </a:lnTo>
                                <a:lnTo>
                                  <a:pt x="7716" y="525"/>
                                </a:lnTo>
                                <a:lnTo>
                                  <a:pt x="7328" y="389"/>
                                </a:lnTo>
                                <a:lnTo>
                                  <a:pt x="6939" y="272"/>
                                </a:lnTo>
                                <a:lnTo>
                                  <a:pt x="6511" y="175"/>
                                </a:lnTo>
                                <a:lnTo>
                                  <a:pt x="6103" y="97"/>
                                </a:lnTo>
                                <a:lnTo>
                                  <a:pt x="5675" y="39"/>
                                </a:lnTo>
                                <a:lnTo>
                                  <a:pt x="5228" y="0"/>
                                </a:lnTo>
                                <a:lnTo>
                                  <a:pt x="4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2">
                              <a:schemeClr val="accent5">
                                <a:lumMod val="40000"/>
                                <a:lumOff val="60000"/>
                                <a:alpha val="50000"/>
                              </a:scheme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87"/>
                        <wps:cNvSpPr>
                          <a:spLocks/>
                        </wps:cNvSpPr>
                        <wps:spPr bwMode="auto">
                          <a:xfrm>
                            <a:off x="1069" y="583"/>
                            <a:ext cx="4957" cy="11269"/>
                          </a:xfrm>
                          <a:custGeom>
                            <a:avLst/>
                            <a:gdLst>
                              <a:gd name="T0" fmla="*/ 991 w 4957"/>
                              <a:gd name="T1" fmla="*/ 0 h 11269"/>
                              <a:gd name="T2" fmla="*/ 0 w 4957"/>
                              <a:gd name="T3" fmla="*/ 0 h 11269"/>
                              <a:gd name="T4" fmla="*/ 0 w 4957"/>
                              <a:gd name="T5" fmla="*/ 11269 h 11269"/>
                              <a:gd name="T6" fmla="*/ 4937 w 4957"/>
                              <a:gd name="T7" fmla="*/ 11269 h 11269"/>
                              <a:gd name="T8" fmla="*/ 4957 w 4957"/>
                              <a:gd name="T9" fmla="*/ 1185 h 11269"/>
                              <a:gd name="T10" fmla="*/ 991 w 4957"/>
                              <a:gd name="T11" fmla="*/ 0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57" h="11269">
                                <a:moveTo>
                                  <a:pt x="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69"/>
                                </a:lnTo>
                                <a:lnTo>
                                  <a:pt x="4937" y="11269"/>
                                </a:lnTo>
                                <a:lnTo>
                                  <a:pt x="4957" y="1185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88"/>
                        <wps:cNvSpPr>
                          <a:spLocks/>
                        </wps:cNvSpPr>
                        <wps:spPr bwMode="auto">
                          <a:xfrm>
                            <a:off x="1283" y="583"/>
                            <a:ext cx="4529" cy="11269"/>
                          </a:xfrm>
                          <a:custGeom>
                            <a:avLst/>
                            <a:gdLst>
                              <a:gd name="T0" fmla="*/ 4529 w 4529"/>
                              <a:gd name="T1" fmla="*/ 1341 h 11269"/>
                              <a:gd name="T2" fmla="*/ 58 w 4529"/>
                              <a:gd name="T3" fmla="*/ 0 h 11269"/>
                              <a:gd name="T4" fmla="*/ 0 w 4529"/>
                              <a:gd name="T5" fmla="*/ 0 h 11269"/>
                              <a:gd name="T6" fmla="*/ 0 w 4529"/>
                              <a:gd name="T7" fmla="*/ 11269 h 11269"/>
                              <a:gd name="T8" fmla="*/ 4257 w 4529"/>
                              <a:gd name="T9" fmla="*/ 11269 h 11269"/>
                              <a:gd name="T10" fmla="*/ 4509 w 4529"/>
                              <a:gd name="T11" fmla="*/ 10823 h 11269"/>
                              <a:gd name="T12" fmla="*/ 4529 w 4529"/>
                              <a:gd name="T13" fmla="*/ 1341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29" h="11269">
                                <a:moveTo>
                                  <a:pt x="4529" y="1341"/>
                                </a:moveTo>
                                <a:lnTo>
                                  <a:pt x="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9"/>
                                </a:lnTo>
                                <a:lnTo>
                                  <a:pt x="4257" y="11269"/>
                                </a:lnTo>
                                <a:lnTo>
                                  <a:pt x="4509" y="10823"/>
                                </a:lnTo>
                                <a:lnTo>
                                  <a:pt x="4529" y="1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89"/>
                        <wps:cNvSpPr>
                          <a:spLocks/>
                        </wps:cNvSpPr>
                        <wps:spPr bwMode="auto">
                          <a:xfrm>
                            <a:off x="5015" y="1710"/>
                            <a:ext cx="797" cy="10142"/>
                          </a:xfrm>
                          <a:custGeom>
                            <a:avLst/>
                            <a:gdLst>
                              <a:gd name="T0" fmla="*/ 58 w 797"/>
                              <a:gd name="T1" fmla="*/ 0 h 10142"/>
                              <a:gd name="T2" fmla="*/ 0 w 797"/>
                              <a:gd name="T3" fmla="*/ 0 h 10142"/>
                              <a:gd name="T4" fmla="*/ 0 w 797"/>
                              <a:gd name="T5" fmla="*/ 10142 h 10142"/>
                              <a:gd name="T6" fmla="*/ 777 w 797"/>
                              <a:gd name="T7" fmla="*/ 10142 h 10142"/>
                              <a:gd name="T8" fmla="*/ 797 w 797"/>
                              <a:gd name="T9" fmla="*/ 835 h 10142"/>
                              <a:gd name="T10" fmla="*/ 58 w 797"/>
                              <a:gd name="T11" fmla="*/ 0 h 10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7" h="10142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42"/>
                                </a:lnTo>
                                <a:lnTo>
                                  <a:pt x="777" y="10142"/>
                                </a:lnTo>
                                <a:lnTo>
                                  <a:pt x="797" y="835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90"/>
                        <wps:cNvSpPr>
                          <a:spLocks/>
                        </wps:cNvSpPr>
                        <wps:spPr bwMode="auto">
                          <a:xfrm>
                            <a:off x="214" y="583"/>
                            <a:ext cx="894" cy="11269"/>
                          </a:xfrm>
                          <a:custGeom>
                            <a:avLst/>
                            <a:gdLst>
                              <a:gd name="T0" fmla="*/ 233 w 894"/>
                              <a:gd name="T1" fmla="*/ 0 h 11269"/>
                              <a:gd name="T2" fmla="*/ 233 w 894"/>
                              <a:gd name="T3" fmla="*/ 0 h 11269"/>
                              <a:gd name="T4" fmla="*/ 175 w 894"/>
                              <a:gd name="T5" fmla="*/ 0 h 11269"/>
                              <a:gd name="T6" fmla="*/ 97 w 894"/>
                              <a:gd name="T7" fmla="*/ 19 h 11269"/>
                              <a:gd name="T8" fmla="*/ 39 w 894"/>
                              <a:gd name="T9" fmla="*/ 58 h 11269"/>
                              <a:gd name="T10" fmla="*/ 0 w 894"/>
                              <a:gd name="T11" fmla="*/ 97 h 11269"/>
                              <a:gd name="T12" fmla="*/ 0 w 894"/>
                              <a:gd name="T13" fmla="*/ 11172 h 11269"/>
                              <a:gd name="T14" fmla="*/ 0 w 894"/>
                              <a:gd name="T15" fmla="*/ 11172 h 11269"/>
                              <a:gd name="T16" fmla="*/ 39 w 894"/>
                              <a:gd name="T17" fmla="*/ 11211 h 11269"/>
                              <a:gd name="T18" fmla="*/ 97 w 894"/>
                              <a:gd name="T19" fmla="*/ 11250 h 11269"/>
                              <a:gd name="T20" fmla="*/ 175 w 894"/>
                              <a:gd name="T21" fmla="*/ 11269 h 11269"/>
                              <a:gd name="T22" fmla="*/ 233 w 894"/>
                              <a:gd name="T23" fmla="*/ 11269 h 11269"/>
                              <a:gd name="T24" fmla="*/ 894 w 894"/>
                              <a:gd name="T25" fmla="*/ 11269 h 11269"/>
                              <a:gd name="T26" fmla="*/ 894 w 894"/>
                              <a:gd name="T27" fmla="*/ 0 h 11269"/>
                              <a:gd name="T28" fmla="*/ 233 w 894"/>
                              <a:gd name="T29" fmla="*/ 0 h 1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94" h="11269">
                                <a:moveTo>
                                  <a:pt x="233" y="0"/>
                                </a:moveTo>
                                <a:lnTo>
                                  <a:pt x="233" y="0"/>
                                </a:lnTo>
                                <a:lnTo>
                                  <a:pt x="175" y="0"/>
                                </a:lnTo>
                                <a:lnTo>
                                  <a:pt x="97" y="19"/>
                                </a:lnTo>
                                <a:lnTo>
                                  <a:pt x="39" y="58"/>
                                </a:lnTo>
                                <a:lnTo>
                                  <a:pt x="0" y="97"/>
                                </a:lnTo>
                                <a:lnTo>
                                  <a:pt x="0" y="11172"/>
                                </a:lnTo>
                                <a:lnTo>
                                  <a:pt x="39" y="11211"/>
                                </a:lnTo>
                                <a:lnTo>
                                  <a:pt x="97" y="11250"/>
                                </a:lnTo>
                                <a:lnTo>
                                  <a:pt x="175" y="11269"/>
                                </a:lnTo>
                                <a:lnTo>
                                  <a:pt x="233" y="11269"/>
                                </a:lnTo>
                                <a:lnTo>
                                  <a:pt x="894" y="11269"/>
                                </a:lnTo>
                                <a:lnTo>
                                  <a:pt x="894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91"/>
                        <wps:cNvSpPr>
                          <a:spLocks/>
                        </wps:cNvSpPr>
                        <wps:spPr bwMode="auto">
                          <a:xfrm>
                            <a:off x="3363" y="1943"/>
                            <a:ext cx="330" cy="797"/>
                          </a:xfrm>
                          <a:custGeom>
                            <a:avLst/>
                            <a:gdLst>
                              <a:gd name="T0" fmla="*/ 330 w 330"/>
                              <a:gd name="T1" fmla="*/ 797 h 797"/>
                              <a:gd name="T2" fmla="*/ 330 w 330"/>
                              <a:gd name="T3" fmla="*/ 797 h 797"/>
                              <a:gd name="T4" fmla="*/ 194 w 330"/>
                              <a:gd name="T5" fmla="*/ 797 h 797"/>
                              <a:gd name="T6" fmla="*/ 97 w 330"/>
                              <a:gd name="T7" fmla="*/ 777 h 797"/>
                              <a:gd name="T8" fmla="*/ 19 w 330"/>
                              <a:gd name="T9" fmla="*/ 758 h 797"/>
                              <a:gd name="T10" fmla="*/ 19 w 330"/>
                              <a:gd name="T11" fmla="*/ 758 h 797"/>
                              <a:gd name="T12" fmla="*/ 0 w 330"/>
                              <a:gd name="T13" fmla="*/ 719 h 797"/>
                              <a:gd name="T14" fmla="*/ 0 w 330"/>
                              <a:gd name="T15" fmla="*/ 622 h 797"/>
                              <a:gd name="T16" fmla="*/ 0 w 330"/>
                              <a:gd name="T17" fmla="*/ 369 h 797"/>
                              <a:gd name="T18" fmla="*/ 19 w 330"/>
                              <a:gd name="T19" fmla="*/ 0 h 797"/>
                              <a:gd name="T20" fmla="*/ 19 w 330"/>
                              <a:gd name="T21" fmla="*/ 0 h 797"/>
                              <a:gd name="T22" fmla="*/ 116 w 330"/>
                              <a:gd name="T23" fmla="*/ 117 h 797"/>
                              <a:gd name="T24" fmla="*/ 233 w 330"/>
                              <a:gd name="T25" fmla="*/ 311 h 797"/>
                              <a:gd name="T26" fmla="*/ 233 w 330"/>
                              <a:gd name="T27" fmla="*/ 311 h 797"/>
                              <a:gd name="T28" fmla="*/ 272 w 330"/>
                              <a:gd name="T29" fmla="*/ 427 h 797"/>
                              <a:gd name="T30" fmla="*/ 291 w 330"/>
                              <a:gd name="T31" fmla="*/ 583 h 797"/>
                              <a:gd name="T32" fmla="*/ 330 w 330"/>
                              <a:gd name="T33" fmla="*/ 797 h 797"/>
                              <a:gd name="T34" fmla="*/ 330 w 330"/>
                              <a:gd name="T35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0" h="797">
                                <a:moveTo>
                                  <a:pt x="330" y="797"/>
                                </a:moveTo>
                                <a:lnTo>
                                  <a:pt x="330" y="797"/>
                                </a:lnTo>
                                <a:lnTo>
                                  <a:pt x="194" y="797"/>
                                </a:lnTo>
                                <a:lnTo>
                                  <a:pt x="97" y="777"/>
                                </a:lnTo>
                                <a:lnTo>
                                  <a:pt x="19" y="758"/>
                                </a:lnTo>
                                <a:lnTo>
                                  <a:pt x="0" y="719"/>
                                </a:lnTo>
                                <a:lnTo>
                                  <a:pt x="0" y="622"/>
                                </a:lnTo>
                                <a:lnTo>
                                  <a:pt x="0" y="369"/>
                                </a:lnTo>
                                <a:lnTo>
                                  <a:pt x="19" y="0"/>
                                </a:lnTo>
                                <a:lnTo>
                                  <a:pt x="116" y="117"/>
                                </a:lnTo>
                                <a:lnTo>
                                  <a:pt x="233" y="311"/>
                                </a:lnTo>
                                <a:lnTo>
                                  <a:pt x="272" y="427"/>
                                </a:lnTo>
                                <a:lnTo>
                                  <a:pt x="291" y="583"/>
                                </a:lnTo>
                                <a:lnTo>
                                  <a:pt x="33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92"/>
                        <wps:cNvSpPr>
                          <a:spLocks/>
                        </wps:cNvSpPr>
                        <wps:spPr bwMode="auto">
                          <a:xfrm>
                            <a:off x="3324" y="1710"/>
                            <a:ext cx="525" cy="1049"/>
                          </a:xfrm>
                          <a:custGeom>
                            <a:avLst/>
                            <a:gdLst>
                              <a:gd name="T0" fmla="*/ 39 w 525"/>
                              <a:gd name="T1" fmla="*/ 39 h 1049"/>
                              <a:gd name="T2" fmla="*/ 116 w 525"/>
                              <a:gd name="T3" fmla="*/ 0 h 1049"/>
                              <a:gd name="T4" fmla="*/ 116 w 525"/>
                              <a:gd name="T5" fmla="*/ 0 h 1049"/>
                              <a:gd name="T6" fmla="*/ 155 w 525"/>
                              <a:gd name="T7" fmla="*/ 0 h 1049"/>
                              <a:gd name="T8" fmla="*/ 175 w 525"/>
                              <a:gd name="T9" fmla="*/ 39 h 1049"/>
                              <a:gd name="T10" fmla="*/ 525 w 525"/>
                              <a:gd name="T11" fmla="*/ 952 h 1049"/>
                              <a:gd name="T12" fmla="*/ 525 w 525"/>
                              <a:gd name="T13" fmla="*/ 952 h 1049"/>
                              <a:gd name="T14" fmla="*/ 525 w 525"/>
                              <a:gd name="T15" fmla="*/ 991 h 1049"/>
                              <a:gd name="T16" fmla="*/ 505 w 525"/>
                              <a:gd name="T17" fmla="*/ 1010 h 1049"/>
                              <a:gd name="T18" fmla="*/ 428 w 525"/>
                              <a:gd name="T19" fmla="*/ 1049 h 1049"/>
                              <a:gd name="T20" fmla="*/ 428 w 525"/>
                              <a:gd name="T21" fmla="*/ 1049 h 1049"/>
                              <a:gd name="T22" fmla="*/ 389 w 525"/>
                              <a:gd name="T23" fmla="*/ 1049 h 1049"/>
                              <a:gd name="T24" fmla="*/ 350 w 525"/>
                              <a:gd name="T25" fmla="*/ 1010 h 1049"/>
                              <a:gd name="T26" fmla="*/ 0 w 525"/>
                              <a:gd name="T27" fmla="*/ 97 h 1049"/>
                              <a:gd name="T28" fmla="*/ 0 w 525"/>
                              <a:gd name="T29" fmla="*/ 97 h 1049"/>
                              <a:gd name="T30" fmla="*/ 0 w 525"/>
                              <a:gd name="T31" fmla="*/ 58 h 1049"/>
                              <a:gd name="T32" fmla="*/ 39 w 525"/>
                              <a:gd name="T33" fmla="*/ 39 h 1049"/>
                              <a:gd name="T34" fmla="*/ 39 w 525"/>
                              <a:gd name="T35" fmla="*/ 39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5" h="1049">
                                <a:moveTo>
                                  <a:pt x="39" y="39"/>
                                </a:moveTo>
                                <a:lnTo>
                                  <a:pt x="116" y="0"/>
                                </a:lnTo>
                                <a:lnTo>
                                  <a:pt x="155" y="0"/>
                                </a:lnTo>
                                <a:lnTo>
                                  <a:pt x="175" y="39"/>
                                </a:lnTo>
                                <a:lnTo>
                                  <a:pt x="525" y="952"/>
                                </a:lnTo>
                                <a:lnTo>
                                  <a:pt x="525" y="991"/>
                                </a:lnTo>
                                <a:lnTo>
                                  <a:pt x="505" y="1010"/>
                                </a:lnTo>
                                <a:lnTo>
                                  <a:pt x="428" y="1049"/>
                                </a:lnTo>
                                <a:lnTo>
                                  <a:pt x="389" y="1049"/>
                                </a:lnTo>
                                <a:lnTo>
                                  <a:pt x="350" y="1010"/>
                                </a:lnTo>
                                <a:lnTo>
                                  <a:pt x="0" y="97"/>
                                </a:lnTo>
                                <a:lnTo>
                                  <a:pt x="0" y="58"/>
                                </a:lnTo>
                                <a:lnTo>
                                  <a:pt x="3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93"/>
                        <wps:cNvSpPr>
                          <a:spLocks/>
                        </wps:cNvSpPr>
                        <wps:spPr bwMode="auto">
                          <a:xfrm>
                            <a:off x="1283" y="1127"/>
                            <a:ext cx="2119" cy="1632"/>
                          </a:xfrm>
                          <a:custGeom>
                            <a:avLst/>
                            <a:gdLst>
                              <a:gd name="T0" fmla="*/ 0 w 2119"/>
                              <a:gd name="T1" fmla="*/ 0 h 1632"/>
                              <a:gd name="T2" fmla="*/ 2119 w 2119"/>
                              <a:gd name="T3" fmla="*/ 544 h 1632"/>
                              <a:gd name="T4" fmla="*/ 2119 w 2119"/>
                              <a:gd name="T5" fmla="*/ 1632 h 1632"/>
                              <a:gd name="T6" fmla="*/ 0 w 2119"/>
                              <a:gd name="T7" fmla="*/ 1224 h 1632"/>
                              <a:gd name="T8" fmla="*/ 0 w 2119"/>
                              <a:gd name="T9" fmla="*/ 0 h 1632"/>
                              <a:gd name="T10" fmla="*/ 0 w 2119"/>
                              <a:gd name="T11" fmla="*/ 0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19" h="1632">
                                <a:moveTo>
                                  <a:pt x="0" y="0"/>
                                </a:moveTo>
                                <a:lnTo>
                                  <a:pt x="2119" y="544"/>
                                </a:lnTo>
                                <a:lnTo>
                                  <a:pt x="2119" y="1632"/>
                                </a:lnTo>
                                <a:lnTo>
                                  <a:pt x="0" y="1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94"/>
                        <wps:cNvSpPr>
                          <a:spLocks/>
                        </wps:cNvSpPr>
                        <wps:spPr bwMode="auto">
                          <a:xfrm>
                            <a:off x="3888" y="5168"/>
                            <a:ext cx="1924" cy="1205"/>
                          </a:xfrm>
                          <a:custGeom>
                            <a:avLst/>
                            <a:gdLst>
                              <a:gd name="T0" fmla="*/ 0 w 1924"/>
                              <a:gd name="T1" fmla="*/ 0 h 1205"/>
                              <a:gd name="T2" fmla="*/ 1924 w 1924"/>
                              <a:gd name="T3" fmla="*/ 234 h 1205"/>
                              <a:gd name="T4" fmla="*/ 1904 w 1924"/>
                              <a:gd name="T5" fmla="*/ 1205 h 1205"/>
                              <a:gd name="T6" fmla="*/ 0 w 1924"/>
                              <a:gd name="T7" fmla="*/ 1127 h 1205"/>
                              <a:gd name="T8" fmla="*/ 0 w 1924"/>
                              <a:gd name="T9" fmla="*/ 0 h 1205"/>
                              <a:gd name="T10" fmla="*/ 0 w 1924"/>
                              <a:gd name="T11" fmla="*/ 0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4" h="1205">
                                <a:moveTo>
                                  <a:pt x="0" y="0"/>
                                </a:moveTo>
                                <a:lnTo>
                                  <a:pt x="1924" y="234"/>
                                </a:lnTo>
                                <a:lnTo>
                                  <a:pt x="1904" y="1205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95"/>
                        <wps:cNvSpPr>
                          <a:spLocks/>
                        </wps:cNvSpPr>
                        <wps:spPr bwMode="auto">
                          <a:xfrm>
                            <a:off x="5423" y="5343"/>
                            <a:ext cx="175" cy="1030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030"/>
                              <a:gd name="T2" fmla="*/ 0 w 175"/>
                              <a:gd name="T3" fmla="*/ 1011 h 1030"/>
                              <a:gd name="T4" fmla="*/ 175 w 175"/>
                              <a:gd name="T5" fmla="*/ 1030 h 1030"/>
                              <a:gd name="T6" fmla="*/ 175 w 175"/>
                              <a:gd name="T7" fmla="*/ 20 h 1030"/>
                              <a:gd name="T8" fmla="*/ 0 w 175"/>
                              <a:gd name="T9" fmla="*/ 0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030">
                                <a:moveTo>
                                  <a:pt x="0" y="0"/>
                                </a:moveTo>
                                <a:lnTo>
                                  <a:pt x="0" y="1011"/>
                                </a:lnTo>
                                <a:lnTo>
                                  <a:pt x="175" y="1030"/>
                                </a:lnTo>
                                <a:lnTo>
                                  <a:pt x="175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96"/>
                        <wps:cNvSpPr>
                          <a:spLocks/>
                        </wps:cNvSpPr>
                        <wps:spPr bwMode="auto">
                          <a:xfrm>
                            <a:off x="4898" y="5285"/>
                            <a:ext cx="234" cy="1069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069"/>
                              <a:gd name="T2" fmla="*/ 0 w 234"/>
                              <a:gd name="T3" fmla="*/ 1049 h 1069"/>
                              <a:gd name="T4" fmla="*/ 234 w 234"/>
                              <a:gd name="T5" fmla="*/ 1069 h 1069"/>
                              <a:gd name="T6" fmla="*/ 234 w 234"/>
                              <a:gd name="T7" fmla="*/ 19 h 1069"/>
                              <a:gd name="T8" fmla="*/ 0 w 234"/>
                              <a:gd name="T9" fmla="*/ 0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" h="1069">
                                <a:moveTo>
                                  <a:pt x="0" y="0"/>
                                </a:moveTo>
                                <a:lnTo>
                                  <a:pt x="0" y="1049"/>
                                </a:lnTo>
                                <a:lnTo>
                                  <a:pt x="234" y="1069"/>
                                </a:lnTo>
                                <a:lnTo>
                                  <a:pt x="234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97"/>
                        <wps:cNvSpPr>
                          <a:spLocks/>
                        </wps:cNvSpPr>
                        <wps:spPr bwMode="auto">
                          <a:xfrm>
                            <a:off x="4529" y="5246"/>
                            <a:ext cx="214" cy="1088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088"/>
                              <a:gd name="T2" fmla="*/ 0 w 214"/>
                              <a:gd name="T3" fmla="*/ 1088 h 1088"/>
                              <a:gd name="T4" fmla="*/ 214 w 214"/>
                              <a:gd name="T5" fmla="*/ 1088 h 1088"/>
                              <a:gd name="T6" fmla="*/ 214 w 214"/>
                              <a:gd name="T7" fmla="*/ 20 h 1088"/>
                              <a:gd name="T8" fmla="*/ 0 w 214"/>
                              <a:gd name="T9" fmla="*/ 0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088">
                                <a:moveTo>
                                  <a:pt x="0" y="0"/>
                                </a:moveTo>
                                <a:lnTo>
                                  <a:pt x="0" y="1088"/>
                                </a:lnTo>
                                <a:lnTo>
                                  <a:pt x="214" y="1088"/>
                                </a:lnTo>
                                <a:lnTo>
                                  <a:pt x="214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98"/>
                        <wps:cNvSpPr>
                          <a:spLocks/>
                        </wps:cNvSpPr>
                        <wps:spPr bwMode="auto">
                          <a:xfrm>
                            <a:off x="4257" y="5207"/>
                            <a:ext cx="136" cy="110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108"/>
                              <a:gd name="T2" fmla="*/ 0 w 136"/>
                              <a:gd name="T3" fmla="*/ 1108 h 1108"/>
                              <a:gd name="T4" fmla="*/ 136 w 136"/>
                              <a:gd name="T5" fmla="*/ 1108 h 1108"/>
                              <a:gd name="T6" fmla="*/ 136 w 136"/>
                              <a:gd name="T7" fmla="*/ 20 h 1108"/>
                              <a:gd name="T8" fmla="*/ 0 w 136"/>
                              <a:gd name="T9" fmla="*/ 0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108">
                                <a:moveTo>
                                  <a:pt x="0" y="0"/>
                                </a:moveTo>
                                <a:lnTo>
                                  <a:pt x="0" y="1108"/>
                                </a:lnTo>
                                <a:lnTo>
                                  <a:pt x="136" y="1108"/>
                                </a:lnTo>
                                <a:lnTo>
                                  <a:pt x="136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99"/>
                        <wps:cNvSpPr>
                          <a:spLocks/>
                        </wps:cNvSpPr>
                        <wps:spPr bwMode="auto">
                          <a:xfrm>
                            <a:off x="1186" y="6179"/>
                            <a:ext cx="4704" cy="408"/>
                          </a:xfrm>
                          <a:custGeom>
                            <a:avLst/>
                            <a:gdLst>
                              <a:gd name="T0" fmla="*/ 0 w 4704"/>
                              <a:gd name="T1" fmla="*/ 0 h 408"/>
                              <a:gd name="T2" fmla="*/ 4704 w 4704"/>
                              <a:gd name="T3" fmla="*/ 214 h 408"/>
                              <a:gd name="T4" fmla="*/ 4704 w 4704"/>
                              <a:gd name="T5" fmla="*/ 408 h 408"/>
                              <a:gd name="T6" fmla="*/ 0 w 4704"/>
                              <a:gd name="T7" fmla="*/ 214 h 408"/>
                              <a:gd name="T8" fmla="*/ 0 w 4704"/>
                              <a:gd name="T9" fmla="*/ 0 h 408"/>
                              <a:gd name="T10" fmla="*/ 0 w 4704"/>
                              <a:gd name="T11" fmla="*/ 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04" h="408">
                                <a:moveTo>
                                  <a:pt x="0" y="0"/>
                                </a:moveTo>
                                <a:lnTo>
                                  <a:pt x="4704" y="214"/>
                                </a:lnTo>
                                <a:lnTo>
                                  <a:pt x="4704" y="408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00"/>
                        <wps:cNvSpPr>
                          <a:spLocks/>
                        </wps:cNvSpPr>
                        <wps:spPr bwMode="auto">
                          <a:xfrm>
                            <a:off x="3888" y="4896"/>
                            <a:ext cx="738" cy="797"/>
                          </a:xfrm>
                          <a:custGeom>
                            <a:avLst/>
                            <a:gdLst>
                              <a:gd name="T0" fmla="*/ 699 w 738"/>
                              <a:gd name="T1" fmla="*/ 525 h 797"/>
                              <a:gd name="T2" fmla="*/ 699 w 738"/>
                              <a:gd name="T3" fmla="*/ 525 h 797"/>
                              <a:gd name="T4" fmla="*/ 505 w 738"/>
                              <a:gd name="T5" fmla="*/ 272 h 797"/>
                              <a:gd name="T6" fmla="*/ 349 w 738"/>
                              <a:gd name="T7" fmla="*/ 98 h 797"/>
                              <a:gd name="T8" fmla="*/ 272 w 738"/>
                              <a:gd name="T9" fmla="*/ 20 h 797"/>
                              <a:gd name="T10" fmla="*/ 194 w 738"/>
                              <a:gd name="T11" fmla="*/ 0 h 797"/>
                              <a:gd name="T12" fmla="*/ 194 w 738"/>
                              <a:gd name="T13" fmla="*/ 0 h 797"/>
                              <a:gd name="T14" fmla="*/ 136 w 738"/>
                              <a:gd name="T15" fmla="*/ 0 h 797"/>
                              <a:gd name="T16" fmla="*/ 97 w 738"/>
                              <a:gd name="T17" fmla="*/ 39 h 797"/>
                              <a:gd name="T18" fmla="*/ 58 w 738"/>
                              <a:gd name="T19" fmla="*/ 98 h 797"/>
                              <a:gd name="T20" fmla="*/ 19 w 738"/>
                              <a:gd name="T21" fmla="*/ 156 h 797"/>
                              <a:gd name="T22" fmla="*/ 0 w 738"/>
                              <a:gd name="T23" fmla="*/ 253 h 797"/>
                              <a:gd name="T24" fmla="*/ 0 w 738"/>
                              <a:gd name="T25" fmla="*/ 331 h 797"/>
                              <a:gd name="T26" fmla="*/ 0 w 738"/>
                              <a:gd name="T27" fmla="*/ 428 h 797"/>
                              <a:gd name="T28" fmla="*/ 19 w 738"/>
                              <a:gd name="T29" fmla="*/ 486 h 797"/>
                              <a:gd name="T30" fmla="*/ 19 w 738"/>
                              <a:gd name="T31" fmla="*/ 486 h 797"/>
                              <a:gd name="T32" fmla="*/ 58 w 738"/>
                              <a:gd name="T33" fmla="*/ 564 h 797"/>
                              <a:gd name="T34" fmla="*/ 116 w 738"/>
                              <a:gd name="T35" fmla="*/ 622 h 797"/>
                              <a:gd name="T36" fmla="*/ 233 w 738"/>
                              <a:gd name="T37" fmla="*/ 700 h 797"/>
                              <a:gd name="T38" fmla="*/ 369 w 738"/>
                              <a:gd name="T39" fmla="*/ 758 h 797"/>
                              <a:gd name="T40" fmla="*/ 524 w 738"/>
                              <a:gd name="T41" fmla="*/ 797 h 797"/>
                              <a:gd name="T42" fmla="*/ 524 w 738"/>
                              <a:gd name="T43" fmla="*/ 797 h 797"/>
                              <a:gd name="T44" fmla="*/ 602 w 738"/>
                              <a:gd name="T45" fmla="*/ 797 h 797"/>
                              <a:gd name="T46" fmla="*/ 660 w 738"/>
                              <a:gd name="T47" fmla="*/ 778 h 797"/>
                              <a:gd name="T48" fmla="*/ 699 w 738"/>
                              <a:gd name="T49" fmla="*/ 739 h 797"/>
                              <a:gd name="T50" fmla="*/ 738 w 738"/>
                              <a:gd name="T51" fmla="*/ 700 h 797"/>
                              <a:gd name="T52" fmla="*/ 738 w 738"/>
                              <a:gd name="T53" fmla="*/ 661 h 797"/>
                              <a:gd name="T54" fmla="*/ 738 w 738"/>
                              <a:gd name="T55" fmla="*/ 603 h 797"/>
                              <a:gd name="T56" fmla="*/ 699 w 738"/>
                              <a:gd name="T57" fmla="*/ 525 h 797"/>
                              <a:gd name="T58" fmla="*/ 699 w 738"/>
                              <a:gd name="T59" fmla="*/ 525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38" h="797">
                                <a:moveTo>
                                  <a:pt x="699" y="525"/>
                                </a:moveTo>
                                <a:lnTo>
                                  <a:pt x="699" y="525"/>
                                </a:lnTo>
                                <a:lnTo>
                                  <a:pt x="505" y="272"/>
                                </a:lnTo>
                                <a:lnTo>
                                  <a:pt x="349" y="98"/>
                                </a:lnTo>
                                <a:lnTo>
                                  <a:pt x="272" y="20"/>
                                </a:lnTo>
                                <a:lnTo>
                                  <a:pt x="194" y="0"/>
                                </a:lnTo>
                                <a:lnTo>
                                  <a:pt x="136" y="0"/>
                                </a:lnTo>
                                <a:lnTo>
                                  <a:pt x="97" y="39"/>
                                </a:lnTo>
                                <a:lnTo>
                                  <a:pt x="58" y="98"/>
                                </a:lnTo>
                                <a:lnTo>
                                  <a:pt x="19" y="156"/>
                                </a:lnTo>
                                <a:lnTo>
                                  <a:pt x="0" y="253"/>
                                </a:lnTo>
                                <a:lnTo>
                                  <a:pt x="0" y="331"/>
                                </a:lnTo>
                                <a:lnTo>
                                  <a:pt x="0" y="428"/>
                                </a:lnTo>
                                <a:lnTo>
                                  <a:pt x="19" y="486"/>
                                </a:lnTo>
                                <a:lnTo>
                                  <a:pt x="58" y="564"/>
                                </a:lnTo>
                                <a:lnTo>
                                  <a:pt x="116" y="622"/>
                                </a:lnTo>
                                <a:lnTo>
                                  <a:pt x="233" y="700"/>
                                </a:lnTo>
                                <a:lnTo>
                                  <a:pt x="369" y="758"/>
                                </a:lnTo>
                                <a:lnTo>
                                  <a:pt x="524" y="797"/>
                                </a:lnTo>
                                <a:lnTo>
                                  <a:pt x="602" y="797"/>
                                </a:lnTo>
                                <a:lnTo>
                                  <a:pt x="660" y="778"/>
                                </a:lnTo>
                                <a:lnTo>
                                  <a:pt x="699" y="739"/>
                                </a:lnTo>
                                <a:lnTo>
                                  <a:pt x="738" y="700"/>
                                </a:lnTo>
                                <a:lnTo>
                                  <a:pt x="738" y="661"/>
                                </a:lnTo>
                                <a:lnTo>
                                  <a:pt x="738" y="603"/>
                                </a:lnTo>
                                <a:lnTo>
                                  <a:pt x="699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01"/>
                        <wps:cNvSpPr>
                          <a:spLocks/>
                        </wps:cNvSpPr>
                        <wps:spPr bwMode="auto">
                          <a:xfrm>
                            <a:off x="3790" y="4935"/>
                            <a:ext cx="273" cy="603"/>
                          </a:xfrm>
                          <a:custGeom>
                            <a:avLst/>
                            <a:gdLst>
                              <a:gd name="T0" fmla="*/ 273 w 273"/>
                              <a:gd name="T1" fmla="*/ 0 h 603"/>
                              <a:gd name="T2" fmla="*/ 273 w 273"/>
                              <a:gd name="T3" fmla="*/ 0 h 603"/>
                              <a:gd name="T4" fmla="*/ 214 w 273"/>
                              <a:gd name="T5" fmla="*/ 136 h 603"/>
                              <a:gd name="T6" fmla="*/ 195 w 273"/>
                              <a:gd name="T7" fmla="*/ 253 h 603"/>
                              <a:gd name="T8" fmla="*/ 195 w 273"/>
                              <a:gd name="T9" fmla="*/ 311 h 603"/>
                              <a:gd name="T10" fmla="*/ 195 w 273"/>
                              <a:gd name="T11" fmla="*/ 350 h 603"/>
                              <a:gd name="T12" fmla="*/ 195 w 273"/>
                              <a:gd name="T13" fmla="*/ 350 h 603"/>
                              <a:gd name="T14" fmla="*/ 253 w 273"/>
                              <a:gd name="T15" fmla="*/ 467 h 603"/>
                              <a:gd name="T16" fmla="*/ 253 w 273"/>
                              <a:gd name="T17" fmla="*/ 505 h 603"/>
                              <a:gd name="T18" fmla="*/ 234 w 273"/>
                              <a:gd name="T19" fmla="*/ 505 h 603"/>
                              <a:gd name="T20" fmla="*/ 234 w 273"/>
                              <a:gd name="T21" fmla="*/ 505 h 603"/>
                              <a:gd name="T22" fmla="*/ 195 w 273"/>
                              <a:gd name="T23" fmla="*/ 505 h 603"/>
                              <a:gd name="T24" fmla="*/ 195 w 273"/>
                              <a:gd name="T25" fmla="*/ 505 h 603"/>
                              <a:gd name="T26" fmla="*/ 195 w 273"/>
                              <a:gd name="T27" fmla="*/ 564 h 603"/>
                              <a:gd name="T28" fmla="*/ 195 w 273"/>
                              <a:gd name="T29" fmla="*/ 583 h 603"/>
                              <a:gd name="T30" fmla="*/ 195 w 273"/>
                              <a:gd name="T31" fmla="*/ 603 h 603"/>
                              <a:gd name="T32" fmla="*/ 195 w 273"/>
                              <a:gd name="T33" fmla="*/ 603 h 603"/>
                              <a:gd name="T34" fmla="*/ 156 w 273"/>
                              <a:gd name="T35" fmla="*/ 603 h 603"/>
                              <a:gd name="T36" fmla="*/ 136 w 273"/>
                              <a:gd name="T37" fmla="*/ 583 h 603"/>
                              <a:gd name="T38" fmla="*/ 136 w 273"/>
                              <a:gd name="T39" fmla="*/ 564 h 603"/>
                              <a:gd name="T40" fmla="*/ 136 w 273"/>
                              <a:gd name="T41" fmla="*/ 564 h 603"/>
                              <a:gd name="T42" fmla="*/ 98 w 273"/>
                              <a:gd name="T43" fmla="*/ 583 h 603"/>
                              <a:gd name="T44" fmla="*/ 78 w 273"/>
                              <a:gd name="T45" fmla="*/ 583 h 603"/>
                              <a:gd name="T46" fmla="*/ 59 w 273"/>
                              <a:gd name="T47" fmla="*/ 544 h 603"/>
                              <a:gd name="T48" fmla="*/ 59 w 273"/>
                              <a:gd name="T49" fmla="*/ 544 h 603"/>
                              <a:gd name="T50" fmla="*/ 0 w 273"/>
                              <a:gd name="T51" fmla="*/ 389 h 603"/>
                              <a:gd name="T52" fmla="*/ 0 w 273"/>
                              <a:gd name="T53" fmla="*/ 292 h 603"/>
                              <a:gd name="T54" fmla="*/ 0 w 273"/>
                              <a:gd name="T55" fmla="*/ 175 h 603"/>
                              <a:gd name="T56" fmla="*/ 0 w 273"/>
                              <a:gd name="T57" fmla="*/ 175 h 603"/>
                              <a:gd name="T58" fmla="*/ 20 w 273"/>
                              <a:gd name="T59" fmla="*/ 136 h 603"/>
                              <a:gd name="T60" fmla="*/ 59 w 273"/>
                              <a:gd name="T61" fmla="*/ 97 h 603"/>
                              <a:gd name="T62" fmla="*/ 136 w 273"/>
                              <a:gd name="T63" fmla="*/ 20 h 603"/>
                              <a:gd name="T64" fmla="*/ 136 w 273"/>
                              <a:gd name="T65" fmla="*/ 20 h 603"/>
                              <a:gd name="T66" fmla="*/ 234 w 273"/>
                              <a:gd name="T67" fmla="*/ 0 h 603"/>
                              <a:gd name="T68" fmla="*/ 273 w 273"/>
                              <a:gd name="T69" fmla="*/ 0 h 603"/>
                              <a:gd name="T70" fmla="*/ 273 w 273"/>
                              <a:gd name="T71" fmla="*/ 0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3" h="603">
                                <a:moveTo>
                                  <a:pt x="273" y="0"/>
                                </a:moveTo>
                                <a:lnTo>
                                  <a:pt x="273" y="0"/>
                                </a:lnTo>
                                <a:lnTo>
                                  <a:pt x="214" y="136"/>
                                </a:lnTo>
                                <a:lnTo>
                                  <a:pt x="195" y="253"/>
                                </a:lnTo>
                                <a:lnTo>
                                  <a:pt x="195" y="311"/>
                                </a:lnTo>
                                <a:lnTo>
                                  <a:pt x="195" y="350"/>
                                </a:lnTo>
                                <a:lnTo>
                                  <a:pt x="253" y="467"/>
                                </a:lnTo>
                                <a:lnTo>
                                  <a:pt x="253" y="505"/>
                                </a:lnTo>
                                <a:lnTo>
                                  <a:pt x="234" y="505"/>
                                </a:lnTo>
                                <a:lnTo>
                                  <a:pt x="195" y="505"/>
                                </a:lnTo>
                                <a:lnTo>
                                  <a:pt x="195" y="564"/>
                                </a:lnTo>
                                <a:lnTo>
                                  <a:pt x="195" y="583"/>
                                </a:lnTo>
                                <a:lnTo>
                                  <a:pt x="195" y="603"/>
                                </a:lnTo>
                                <a:lnTo>
                                  <a:pt x="156" y="603"/>
                                </a:lnTo>
                                <a:lnTo>
                                  <a:pt x="136" y="583"/>
                                </a:lnTo>
                                <a:lnTo>
                                  <a:pt x="136" y="564"/>
                                </a:lnTo>
                                <a:lnTo>
                                  <a:pt x="98" y="583"/>
                                </a:lnTo>
                                <a:lnTo>
                                  <a:pt x="78" y="583"/>
                                </a:lnTo>
                                <a:lnTo>
                                  <a:pt x="59" y="544"/>
                                </a:lnTo>
                                <a:lnTo>
                                  <a:pt x="0" y="389"/>
                                </a:lnTo>
                                <a:lnTo>
                                  <a:pt x="0" y="292"/>
                                </a:lnTo>
                                <a:lnTo>
                                  <a:pt x="0" y="175"/>
                                </a:lnTo>
                                <a:lnTo>
                                  <a:pt x="20" y="136"/>
                                </a:lnTo>
                                <a:lnTo>
                                  <a:pt x="59" y="97"/>
                                </a:lnTo>
                                <a:lnTo>
                                  <a:pt x="136" y="20"/>
                                </a:lnTo>
                                <a:lnTo>
                                  <a:pt x="234" y="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02"/>
                        <wps:cNvSpPr>
                          <a:spLocks/>
                        </wps:cNvSpPr>
                        <wps:spPr bwMode="auto">
                          <a:xfrm>
                            <a:off x="3635" y="4877"/>
                            <a:ext cx="447" cy="408"/>
                          </a:xfrm>
                          <a:custGeom>
                            <a:avLst/>
                            <a:gdLst>
                              <a:gd name="T0" fmla="*/ 447 w 447"/>
                              <a:gd name="T1" fmla="*/ 19 h 408"/>
                              <a:gd name="T2" fmla="*/ 447 w 447"/>
                              <a:gd name="T3" fmla="*/ 19 h 408"/>
                              <a:gd name="T4" fmla="*/ 311 w 447"/>
                              <a:gd name="T5" fmla="*/ 0 h 408"/>
                              <a:gd name="T6" fmla="*/ 194 w 447"/>
                              <a:gd name="T7" fmla="*/ 0 h 408"/>
                              <a:gd name="T8" fmla="*/ 155 w 447"/>
                              <a:gd name="T9" fmla="*/ 19 h 408"/>
                              <a:gd name="T10" fmla="*/ 136 w 447"/>
                              <a:gd name="T11" fmla="*/ 39 h 408"/>
                              <a:gd name="T12" fmla="*/ 136 w 447"/>
                              <a:gd name="T13" fmla="*/ 39 h 408"/>
                              <a:gd name="T14" fmla="*/ 78 w 447"/>
                              <a:gd name="T15" fmla="*/ 175 h 408"/>
                              <a:gd name="T16" fmla="*/ 39 w 447"/>
                              <a:gd name="T17" fmla="*/ 253 h 408"/>
                              <a:gd name="T18" fmla="*/ 19 w 447"/>
                              <a:gd name="T19" fmla="*/ 311 h 408"/>
                              <a:gd name="T20" fmla="*/ 19 w 447"/>
                              <a:gd name="T21" fmla="*/ 311 h 408"/>
                              <a:gd name="T22" fmla="*/ 0 w 447"/>
                              <a:gd name="T23" fmla="*/ 350 h 408"/>
                              <a:gd name="T24" fmla="*/ 0 w 447"/>
                              <a:gd name="T25" fmla="*/ 389 h 408"/>
                              <a:gd name="T26" fmla="*/ 0 w 447"/>
                              <a:gd name="T27" fmla="*/ 408 h 408"/>
                              <a:gd name="T28" fmla="*/ 39 w 447"/>
                              <a:gd name="T29" fmla="*/ 389 h 408"/>
                              <a:gd name="T30" fmla="*/ 39 w 447"/>
                              <a:gd name="T31" fmla="*/ 389 h 408"/>
                              <a:gd name="T32" fmla="*/ 97 w 447"/>
                              <a:gd name="T33" fmla="*/ 272 h 408"/>
                              <a:gd name="T34" fmla="*/ 155 w 447"/>
                              <a:gd name="T35" fmla="*/ 175 h 408"/>
                              <a:gd name="T36" fmla="*/ 155 w 447"/>
                              <a:gd name="T37" fmla="*/ 175 h 408"/>
                              <a:gd name="T38" fmla="*/ 194 w 447"/>
                              <a:gd name="T39" fmla="*/ 136 h 408"/>
                              <a:gd name="T40" fmla="*/ 253 w 447"/>
                              <a:gd name="T41" fmla="*/ 136 h 408"/>
                              <a:gd name="T42" fmla="*/ 369 w 447"/>
                              <a:gd name="T43" fmla="*/ 117 h 408"/>
                              <a:gd name="T44" fmla="*/ 369 w 447"/>
                              <a:gd name="T45" fmla="*/ 117 h 408"/>
                              <a:gd name="T46" fmla="*/ 408 w 447"/>
                              <a:gd name="T47" fmla="*/ 97 h 408"/>
                              <a:gd name="T48" fmla="*/ 428 w 447"/>
                              <a:gd name="T49" fmla="*/ 58 h 408"/>
                              <a:gd name="T50" fmla="*/ 447 w 447"/>
                              <a:gd name="T51" fmla="*/ 19 h 408"/>
                              <a:gd name="T52" fmla="*/ 447 w 447"/>
                              <a:gd name="T53" fmla="*/ 19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47" h="408">
                                <a:moveTo>
                                  <a:pt x="447" y="19"/>
                                </a:moveTo>
                                <a:lnTo>
                                  <a:pt x="447" y="19"/>
                                </a:lnTo>
                                <a:lnTo>
                                  <a:pt x="311" y="0"/>
                                </a:lnTo>
                                <a:lnTo>
                                  <a:pt x="194" y="0"/>
                                </a:lnTo>
                                <a:lnTo>
                                  <a:pt x="155" y="19"/>
                                </a:lnTo>
                                <a:lnTo>
                                  <a:pt x="136" y="39"/>
                                </a:lnTo>
                                <a:lnTo>
                                  <a:pt x="78" y="175"/>
                                </a:lnTo>
                                <a:lnTo>
                                  <a:pt x="39" y="253"/>
                                </a:lnTo>
                                <a:lnTo>
                                  <a:pt x="19" y="311"/>
                                </a:lnTo>
                                <a:lnTo>
                                  <a:pt x="0" y="350"/>
                                </a:lnTo>
                                <a:lnTo>
                                  <a:pt x="0" y="389"/>
                                </a:lnTo>
                                <a:lnTo>
                                  <a:pt x="0" y="408"/>
                                </a:lnTo>
                                <a:lnTo>
                                  <a:pt x="39" y="389"/>
                                </a:lnTo>
                                <a:lnTo>
                                  <a:pt x="97" y="272"/>
                                </a:lnTo>
                                <a:lnTo>
                                  <a:pt x="155" y="175"/>
                                </a:lnTo>
                                <a:lnTo>
                                  <a:pt x="194" y="136"/>
                                </a:lnTo>
                                <a:lnTo>
                                  <a:pt x="253" y="136"/>
                                </a:lnTo>
                                <a:lnTo>
                                  <a:pt x="369" y="117"/>
                                </a:lnTo>
                                <a:lnTo>
                                  <a:pt x="408" y="97"/>
                                </a:lnTo>
                                <a:lnTo>
                                  <a:pt x="428" y="58"/>
                                </a:lnTo>
                                <a:lnTo>
                                  <a:pt x="44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03"/>
                        <wps:cNvSpPr>
                          <a:spLocks/>
                        </wps:cNvSpPr>
                        <wps:spPr bwMode="auto">
                          <a:xfrm>
                            <a:off x="6434" y="3361"/>
                            <a:ext cx="1827" cy="3129"/>
                          </a:xfrm>
                          <a:custGeom>
                            <a:avLst/>
                            <a:gdLst>
                              <a:gd name="T0" fmla="*/ 19 w 1827"/>
                              <a:gd name="T1" fmla="*/ 2604 h 3129"/>
                              <a:gd name="T2" fmla="*/ 19 w 1827"/>
                              <a:gd name="T3" fmla="*/ 2604 h 3129"/>
                              <a:gd name="T4" fmla="*/ 0 w 1827"/>
                              <a:gd name="T5" fmla="*/ 2682 h 3129"/>
                              <a:gd name="T6" fmla="*/ 0 w 1827"/>
                              <a:gd name="T7" fmla="*/ 2740 h 3129"/>
                              <a:gd name="T8" fmla="*/ 19 w 1827"/>
                              <a:gd name="T9" fmla="*/ 2876 h 3129"/>
                              <a:gd name="T10" fmla="*/ 78 w 1827"/>
                              <a:gd name="T11" fmla="*/ 2993 h 3129"/>
                              <a:gd name="T12" fmla="*/ 155 w 1827"/>
                              <a:gd name="T13" fmla="*/ 3070 h 3129"/>
                              <a:gd name="T14" fmla="*/ 233 w 1827"/>
                              <a:gd name="T15" fmla="*/ 3129 h 3129"/>
                              <a:gd name="T16" fmla="*/ 350 w 1827"/>
                              <a:gd name="T17" fmla="*/ 3129 h 3129"/>
                              <a:gd name="T18" fmla="*/ 389 w 1827"/>
                              <a:gd name="T19" fmla="*/ 3109 h 3129"/>
                              <a:gd name="T20" fmla="*/ 428 w 1827"/>
                              <a:gd name="T21" fmla="*/ 3090 h 3129"/>
                              <a:gd name="T22" fmla="*/ 486 w 1827"/>
                              <a:gd name="T23" fmla="*/ 3051 h 3129"/>
                              <a:gd name="T24" fmla="*/ 525 w 1827"/>
                              <a:gd name="T25" fmla="*/ 2993 h 3129"/>
                              <a:gd name="T26" fmla="*/ 525 w 1827"/>
                              <a:gd name="T27" fmla="*/ 2993 h 3129"/>
                              <a:gd name="T28" fmla="*/ 739 w 1827"/>
                              <a:gd name="T29" fmla="*/ 2643 h 3129"/>
                              <a:gd name="T30" fmla="*/ 855 w 1827"/>
                              <a:gd name="T31" fmla="*/ 2468 h 3129"/>
                              <a:gd name="T32" fmla="*/ 991 w 1827"/>
                              <a:gd name="T33" fmla="*/ 2235 h 3129"/>
                              <a:gd name="T34" fmla="*/ 991 w 1827"/>
                              <a:gd name="T35" fmla="*/ 2235 h 3129"/>
                              <a:gd name="T36" fmla="*/ 1322 w 1827"/>
                              <a:gd name="T37" fmla="*/ 1574 h 3129"/>
                              <a:gd name="T38" fmla="*/ 1574 w 1827"/>
                              <a:gd name="T39" fmla="*/ 972 h 3129"/>
                              <a:gd name="T40" fmla="*/ 1769 w 1827"/>
                              <a:gd name="T41" fmla="*/ 506 h 3129"/>
                              <a:gd name="T42" fmla="*/ 1808 w 1827"/>
                              <a:gd name="T43" fmla="*/ 331 h 3129"/>
                              <a:gd name="T44" fmla="*/ 1827 w 1827"/>
                              <a:gd name="T45" fmla="*/ 234 h 3129"/>
                              <a:gd name="T46" fmla="*/ 1827 w 1827"/>
                              <a:gd name="T47" fmla="*/ 234 h 3129"/>
                              <a:gd name="T48" fmla="*/ 1808 w 1827"/>
                              <a:gd name="T49" fmla="*/ 136 h 3129"/>
                              <a:gd name="T50" fmla="*/ 1788 w 1827"/>
                              <a:gd name="T51" fmla="*/ 78 h 3129"/>
                              <a:gd name="T52" fmla="*/ 1730 w 1827"/>
                              <a:gd name="T53" fmla="*/ 39 h 3129"/>
                              <a:gd name="T54" fmla="*/ 1691 w 1827"/>
                              <a:gd name="T55" fmla="*/ 20 h 3129"/>
                              <a:gd name="T56" fmla="*/ 1555 w 1827"/>
                              <a:gd name="T57" fmla="*/ 0 h 3129"/>
                              <a:gd name="T58" fmla="*/ 1399 w 1827"/>
                              <a:gd name="T59" fmla="*/ 0 h 3129"/>
                              <a:gd name="T60" fmla="*/ 1399 w 1827"/>
                              <a:gd name="T61" fmla="*/ 0 h 3129"/>
                              <a:gd name="T62" fmla="*/ 1322 w 1827"/>
                              <a:gd name="T63" fmla="*/ 0 h 3129"/>
                              <a:gd name="T64" fmla="*/ 1263 w 1827"/>
                              <a:gd name="T65" fmla="*/ 39 h 3129"/>
                              <a:gd name="T66" fmla="*/ 1186 w 1827"/>
                              <a:gd name="T67" fmla="*/ 98 h 3129"/>
                              <a:gd name="T68" fmla="*/ 1127 w 1827"/>
                              <a:gd name="T69" fmla="*/ 175 h 3129"/>
                              <a:gd name="T70" fmla="*/ 991 w 1827"/>
                              <a:gd name="T71" fmla="*/ 389 h 3129"/>
                              <a:gd name="T72" fmla="*/ 855 w 1827"/>
                              <a:gd name="T73" fmla="*/ 661 h 3129"/>
                              <a:gd name="T74" fmla="*/ 719 w 1827"/>
                              <a:gd name="T75" fmla="*/ 991 h 3129"/>
                              <a:gd name="T76" fmla="*/ 602 w 1827"/>
                              <a:gd name="T77" fmla="*/ 1322 h 3129"/>
                              <a:gd name="T78" fmla="*/ 408 w 1827"/>
                              <a:gd name="T79" fmla="*/ 1982 h 3129"/>
                              <a:gd name="T80" fmla="*/ 408 w 1827"/>
                              <a:gd name="T81" fmla="*/ 1982 h 3129"/>
                              <a:gd name="T82" fmla="*/ 350 w 1827"/>
                              <a:gd name="T83" fmla="*/ 2118 h 3129"/>
                              <a:gd name="T84" fmla="*/ 272 w 1827"/>
                              <a:gd name="T85" fmla="*/ 2235 h 3129"/>
                              <a:gd name="T86" fmla="*/ 136 w 1827"/>
                              <a:gd name="T87" fmla="*/ 2429 h 3129"/>
                              <a:gd name="T88" fmla="*/ 136 w 1827"/>
                              <a:gd name="T89" fmla="*/ 2429 h 3129"/>
                              <a:gd name="T90" fmla="*/ 58 w 1827"/>
                              <a:gd name="T91" fmla="*/ 2526 h 3129"/>
                              <a:gd name="T92" fmla="*/ 19 w 1827"/>
                              <a:gd name="T93" fmla="*/ 2604 h 3129"/>
                              <a:gd name="T94" fmla="*/ 19 w 1827"/>
                              <a:gd name="T95" fmla="*/ 2604 h 3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27" h="3129">
                                <a:moveTo>
                                  <a:pt x="19" y="2604"/>
                                </a:moveTo>
                                <a:lnTo>
                                  <a:pt x="19" y="2604"/>
                                </a:lnTo>
                                <a:lnTo>
                                  <a:pt x="0" y="2682"/>
                                </a:lnTo>
                                <a:lnTo>
                                  <a:pt x="0" y="2740"/>
                                </a:lnTo>
                                <a:lnTo>
                                  <a:pt x="19" y="2876"/>
                                </a:lnTo>
                                <a:lnTo>
                                  <a:pt x="78" y="2993"/>
                                </a:lnTo>
                                <a:lnTo>
                                  <a:pt x="155" y="3070"/>
                                </a:lnTo>
                                <a:lnTo>
                                  <a:pt x="233" y="3129"/>
                                </a:lnTo>
                                <a:lnTo>
                                  <a:pt x="350" y="3129"/>
                                </a:lnTo>
                                <a:lnTo>
                                  <a:pt x="389" y="3109"/>
                                </a:lnTo>
                                <a:lnTo>
                                  <a:pt x="428" y="3090"/>
                                </a:lnTo>
                                <a:lnTo>
                                  <a:pt x="486" y="3051"/>
                                </a:lnTo>
                                <a:lnTo>
                                  <a:pt x="525" y="2993"/>
                                </a:lnTo>
                                <a:lnTo>
                                  <a:pt x="739" y="2643"/>
                                </a:lnTo>
                                <a:lnTo>
                                  <a:pt x="855" y="2468"/>
                                </a:lnTo>
                                <a:lnTo>
                                  <a:pt x="991" y="2235"/>
                                </a:lnTo>
                                <a:lnTo>
                                  <a:pt x="1322" y="1574"/>
                                </a:lnTo>
                                <a:lnTo>
                                  <a:pt x="1574" y="972"/>
                                </a:lnTo>
                                <a:lnTo>
                                  <a:pt x="1769" y="506"/>
                                </a:lnTo>
                                <a:lnTo>
                                  <a:pt x="1808" y="331"/>
                                </a:lnTo>
                                <a:lnTo>
                                  <a:pt x="1827" y="234"/>
                                </a:lnTo>
                                <a:lnTo>
                                  <a:pt x="1808" y="136"/>
                                </a:lnTo>
                                <a:lnTo>
                                  <a:pt x="1788" y="78"/>
                                </a:lnTo>
                                <a:lnTo>
                                  <a:pt x="1730" y="39"/>
                                </a:lnTo>
                                <a:lnTo>
                                  <a:pt x="1691" y="20"/>
                                </a:lnTo>
                                <a:lnTo>
                                  <a:pt x="1555" y="0"/>
                                </a:lnTo>
                                <a:lnTo>
                                  <a:pt x="1399" y="0"/>
                                </a:lnTo>
                                <a:lnTo>
                                  <a:pt x="1322" y="0"/>
                                </a:lnTo>
                                <a:lnTo>
                                  <a:pt x="1263" y="39"/>
                                </a:lnTo>
                                <a:lnTo>
                                  <a:pt x="1186" y="98"/>
                                </a:lnTo>
                                <a:lnTo>
                                  <a:pt x="1127" y="175"/>
                                </a:lnTo>
                                <a:lnTo>
                                  <a:pt x="991" y="389"/>
                                </a:lnTo>
                                <a:lnTo>
                                  <a:pt x="855" y="661"/>
                                </a:lnTo>
                                <a:lnTo>
                                  <a:pt x="719" y="991"/>
                                </a:lnTo>
                                <a:lnTo>
                                  <a:pt x="602" y="1322"/>
                                </a:lnTo>
                                <a:lnTo>
                                  <a:pt x="408" y="1982"/>
                                </a:lnTo>
                                <a:lnTo>
                                  <a:pt x="350" y="2118"/>
                                </a:lnTo>
                                <a:lnTo>
                                  <a:pt x="272" y="2235"/>
                                </a:lnTo>
                                <a:lnTo>
                                  <a:pt x="136" y="2429"/>
                                </a:lnTo>
                                <a:lnTo>
                                  <a:pt x="58" y="2526"/>
                                </a:lnTo>
                                <a:lnTo>
                                  <a:pt x="19" y="2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04"/>
                        <wps:cNvSpPr>
                          <a:spLocks/>
                        </wps:cNvSpPr>
                        <wps:spPr bwMode="auto">
                          <a:xfrm>
                            <a:off x="6803" y="8238"/>
                            <a:ext cx="3013" cy="3556"/>
                          </a:xfrm>
                          <a:custGeom>
                            <a:avLst/>
                            <a:gdLst>
                              <a:gd name="T0" fmla="*/ 2100 w 3013"/>
                              <a:gd name="T1" fmla="*/ 0 h 3556"/>
                              <a:gd name="T2" fmla="*/ 2100 w 3013"/>
                              <a:gd name="T3" fmla="*/ 0 h 3556"/>
                              <a:gd name="T4" fmla="*/ 2138 w 3013"/>
                              <a:gd name="T5" fmla="*/ 78 h 3556"/>
                              <a:gd name="T6" fmla="*/ 2216 w 3013"/>
                              <a:gd name="T7" fmla="*/ 311 h 3556"/>
                              <a:gd name="T8" fmla="*/ 2274 w 3013"/>
                              <a:gd name="T9" fmla="*/ 467 h 3556"/>
                              <a:gd name="T10" fmla="*/ 2313 w 3013"/>
                              <a:gd name="T11" fmla="*/ 661 h 3556"/>
                              <a:gd name="T12" fmla="*/ 2333 w 3013"/>
                              <a:gd name="T13" fmla="*/ 894 h 3556"/>
                              <a:gd name="T14" fmla="*/ 2352 w 3013"/>
                              <a:gd name="T15" fmla="*/ 1147 h 3556"/>
                              <a:gd name="T16" fmla="*/ 2352 w 3013"/>
                              <a:gd name="T17" fmla="*/ 1147 h 3556"/>
                              <a:gd name="T18" fmla="*/ 2391 w 3013"/>
                              <a:gd name="T19" fmla="*/ 1438 h 3556"/>
                              <a:gd name="T20" fmla="*/ 2469 w 3013"/>
                              <a:gd name="T21" fmla="*/ 1807 h 3556"/>
                              <a:gd name="T22" fmla="*/ 2566 w 3013"/>
                              <a:gd name="T23" fmla="*/ 2215 h 3556"/>
                              <a:gd name="T24" fmla="*/ 2702 w 3013"/>
                              <a:gd name="T25" fmla="*/ 2604 h 3556"/>
                              <a:gd name="T26" fmla="*/ 2916 w 3013"/>
                              <a:gd name="T27" fmla="*/ 3265 h 3556"/>
                              <a:gd name="T28" fmla="*/ 3013 w 3013"/>
                              <a:gd name="T29" fmla="*/ 3556 h 3556"/>
                              <a:gd name="T30" fmla="*/ 3013 w 3013"/>
                              <a:gd name="T31" fmla="*/ 3556 h 3556"/>
                              <a:gd name="T32" fmla="*/ 1497 w 3013"/>
                              <a:gd name="T33" fmla="*/ 3537 h 3556"/>
                              <a:gd name="T34" fmla="*/ 0 w 3013"/>
                              <a:gd name="T35" fmla="*/ 3537 h 3556"/>
                              <a:gd name="T36" fmla="*/ 0 w 3013"/>
                              <a:gd name="T37" fmla="*/ 3537 h 3556"/>
                              <a:gd name="T38" fmla="*/ 78 w 3013"/>
                              <a:gd name="T39" fmla="*/ 3265 h 3556"/>
                              <a:gd name="T40" fmla="*/ 156 w 3013"/>
                              <a:gd name="T41" fmla="*/ 2876 h 3556"/>
                              <a:gd name="T42" fmla="*/ 311 w 3013"/>
                              <a:gd name="T43" fmla="*/ 1924 h 3556"/>
                              <a:gd name="T44" fmla="*/ 467 w 3013"/>
                              <a:gd name="T45" fmla="*/ 972 h 3556"/>
                              <a:gd name="T46" fmla="*/ 545 w 3013"/>
                              <a:gd name="T47" fmla="*/ 622 h 3556"/>
                              <a:gd name="T48" fmla="*/ 583 w 3013"/>
                              <a:gd name="T49" fmla="*/ 389 h 3556"/>
                              <a:gd name="T50" fmla="*/ 583 w 3013"/>
                              <a:gd name="T51" fmla="*/ 389 h 3556"/>
                              <a:gd name="T52" fmla="*/ 661 w 3013"/>
                              <a:gd name="T53" fmla="*/ 350 h 3556"/>
                              <a:gd name="T54" fmla="*/ 719 w 3013"/>
                              <a:gd name="T55" fmla="*/ 331 h 3556"/>
                              <a:gd name="T56" fmla="*/ 797 w 3013"/>
                              <a:gd name="T57" fmla="*/ 350 h 3556"/>
                              <a:gd name="T58" fmla="*/ 856 w 3013"/>
                              <a:gd name="T59" fmla="*/ 370 h 3556"/>
                              <a:gd name="T60" fmla="*/ 992 w 3013"/>
                              <a:gd name="T61" fmla="*/ 408 h 3556"/>
                              <a:gd name="T62" fmla="*/ 1069 w 3013"/>
                              <a:gd name="T63" fmla="*/ 428 h 3556"/>
                              <a:gd name="T64" fmla="*/ 1108 w 3013"/>
                              <a:gd name="T65" fmla="*/ 408 h 3556"/>
                              <a:gd name="T66" fmla="*/ 1108 w 3013"/>
                              <a:gd name="T67" fmla="*/ 408 h 3556"/>
                              <a:gd name="T68" fmla="*/ 1361 w 3013"/>
                              <a:gd name="T69" fmla="*/ 292 h 3556"/>
                              <a:gd name="T70" fmla="*/ 1691 w 3013"/>
                              <a:gd name="T71" fmla="*/ 156 h 3556"/>
                              <a:gd name="T72" fmla="*/ 2100 w 3013"/>
                              <a:gd name="T73" fmla="*/ 0 h 3556"/>
                              <a:gd name="T74" fmla="*/ 2100 w 3013"/>
                              <a:gd name="T75" fmla="*/ 0 h 3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13" h="3556">
                                <a:moveTo>
                                  <a:pt x="2100" y="0"/>
                                </a:moveTo>
                                <a:lnTo>
                                  <a:pt x="2100" y="0"/>
                                </a:lnTo>
                                <a:lnTo>
                                  <a:pt x="2138" y="78"/>
                                </a:lnTo>
                                <a:lnTo>
                                  <a:pt x="2216" y="311"/>
                                </a:lnTo>
                                <a:lnTo>
                                  <a:pt x="2274" y="467"/>
                                </a:lnTo>
                                <a:lnTo>
                                  <a:pt x="2313" y="661"/>
                                </a:lnTo>
                                <a:lnTo>
                                  <a:pt x="2333" y="894"/>
                                </a:lnTo>
                                <a:lnTo>
                                  <a:pt x="2352" y="1147"/>
                                </a:lnTo>
                                <a:lnTo>
                                  <a:pt x="2391" y="1438"/>
                                </a:lnTo>
                                <a:lnTo>
                                  <a:pt x="2469" y="1807"/>
                                </a:lnTo>
                                <a:lnTo>
                                  <a:pt x="2566" y="2215"/>
                                </a:lnTo>
                                <a:lnTo>
                                  <a:pt x="2702" y="2604"/>
                                </a:lnTo>
                                <a:lnTo>
                                  <a:pt x="2916" y="3265"/>
                                </a:lnTo>
                                <a:lnTo>
                                  <a:pt x="3013" y="3556"/>
                                </a:lnTo>
                                <a:lnTo>
                                  <a:pt x="1497" y="3537"/>
                                </a:lnTo>
                                <a:lnTo>
                                  <a:pt x="0" y="3537"/>
                                </a:lnTo>
                                <a:lnTo>
                                  <a:pt x="78" y="3265"/>
                                </a:lnTo>
                                <a:lnTo>
                                  <a:pt x="156" y="2876"/>
                                </a:lnTo>
                                <a:lnTo>
                                  <a:pt x="311" y="1924"/>
                                </a:lnTo>
                                <a:lnTo>
                                  <a:pt x="467" y="972"/>
                                </a:lnTo>
                                <a:lnTo>
                                  <a:pt x="545" y="622"/>
                                </a:lnTo>
                                <a:lnTo>
                                  <a:pt x="583" y="389"/>
                                </a:lnTo>
                                <a:lnTo>
                                  <a:pt x="661" y="350"/>
                                </a:lnTo>
                                <a:lnTo>
                                  <a:pt x="719" y="331"/>
                                </a:lnTo>
                                <a:lnTo>
                                  <a:pt x="797" y="350"/>
                                </a:lnTo>
                                <a:lnTo>
                                  <a:pt x="856" y="370"/>
                                </a:lnTo>
                                <a:lnTo>
                                  <a:pt x="992" y="408"/>
                                </a:lnTo>
                                <a:lnTo>
                                  <a:pt x="1069" y="428"/>
                                </a:lnTo>
                                <a:lnTo>
                                  <a:pt x="1108" y="408"/>
                                </a:lnTo>
                                <a:lnTo>
                                  <a:pt x="1361" y="292"/>
                                </a:lnTo>
                                <a:lnTo>
                                  <a:pt x="1691" y="156"/>
                                </a:lnTo>
                                <a:lnTo>
                                  <a:pt x="2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05"/>
                        <wps:cNvSpPr>
                          <a:spLocks/>
                        </wps:cNvSpPr>
                        <wps:spPr bwMode="auto">
                          <a:xfrm>
                            <a:off x="6842" y="3070"/>
                            <a:ext cx="2644" cy="5693"/>
                          </a:xfrm>
                          <a:custGeom>
                            <a:avLst/>
                            <a:gdLst>
                              <a:gd name="T0" fmla="*/ 894 w 2644"/>
                              <a:gd name="T1" fmla="*/ 233 h 5693"/>
                              <a:gd name="T2" fmla="*/ 719 w 2644"/>
                              <a:gd name="T3" fmla="*/ 369 h 5693"/>
                              <a:gd name="T4" fmla="*/ 564 w 2644"/>
                              <a:gd name="T5" fmla="*/ 699 h 5693"/>
                              <a:gd name="T6" fmla="*/ 506 w 2644"/>
                              <a:gd name="T7" fmla="*/ 816 h 5693"/>
                              <a:gd name="T8" fmla="*/ 272 w 2644"/>
                              <a:gd name="T9" fmla="*/ 1185 h 5693"/>
                              <a:gd name="T10" fmla="*/ 39 w 2644"/>
                              <a:gd name="T11" fmla="*/ 1593 h 5693"/>
                              <a:gd name="T12" fmla="*/ 0 w 2644"/>
                              <a:gd name="T13" fmla="*/ 1788 h 5693"/>
                              <a:gd name="T14" fmla="*/ 20 w 2644"/>
                              <a:gd name="T15" fmla="*/ 1943 h 5693"/>
                              <a:gd name="T16" fmla="*/ 136 w 2644"/>
                              <a:gd name="T17" fmla="*/ 2040 h 5693"/>
                              <a:gd name="T18" fmla="*/ 214 w 2644"/>
                              <a:gd name="T19" fmla="*/ 2079 h 5693"/>
                              <a:gd name="T20" fmla="*/ 350 w 2644"/>
                              <a:gd name="T21" fmla="*/ 2273 h 5693"/>
                              <a:gd name="T22" fmla="*/ 408 w 2644"/>
                              <a:gd name="T23" fmla="*/ 2429 h 5693"/>
                              <a:gd name="T24" fmla="*/ 486 w 2644"/>
                              <a:gd name="T25" fmla="*/ 2992 h 5693"/>
                              <a:gd name="T26" fmla="*/ 564 w 2644"/>
                              <a:gd name="T27" fmla="*/ 3769 h 5693"/>
                              <a:gd name="T28" fmla="*/ 583 w 2644"/>
                              <a:gd name="T29" fmla="*/ 4003 h 5693"/>
                              <a:gd name="T30" fmla="*/ 544 w 2644"/>
                              <a:gd name="T31" fmla="*/ 4994 h 5693"/>
                              <a:gd name="T32" fmla="*/ 467 w 2644"/>
                              <a:gd name="T33" fmla="*/ 5538 h 5693"/>
                              <a:gd name="T34" fmla="*/ 447 w 2644"/>
                              <a:gd name="T35" fmla="*/ 5615 h 5693"/>
                              <a:gd name="T36" fmla="*/ 467 w 2644"/>
                              <a:gd name="T37" fmla="*/ 5674 h 5693"/>
                              <a:gd name="T38" fmla="*/ 603 w 2644"/>
                              <a:gd name="T39" fmla="*/ 5693 h 5693"/>
                              <a:gd name="T40" fmla="*/ 1205 w 2644"/>
                              <a:gd name="T41" fmla="*/ 5576 h 5693"/>
                              <a:gd name="T42" fmla="*/ 1400 w 2644"/>
                              <a:gd name="T43" fmla="*/ 5518 h 5693"/>
                              <a:gd name="T44" fmla="*/ 1866 w 2644"/>
                              <a:gd name="T45" fmla="*/ 5324 h 5693"/>
                              <a:gd name="T46" fmla="*/ 2138 w 2644"/>
                              <a:gd name="T47" fmla="*/ 5168 h 5693"/>
                              <a:gd name="T48" fmla="*/ 2061 w 2644"/>
                              <a:gd name="T49" fmla="*/ 5032 h 5693"/>
                              <a:gd name="T50" fmla="*/ 1769 w 2644"/>
                              <a:gd name="T51" fmla="*/ 4508 h 5693"/>
                              <a:gd name="T52" fmla="*/ 1613 w 2644"/>
                              <a:gd name="T53" fmla="*/ 4119 h 5693"/>
                              <a:gd name="T54" fmla="*/ 1575 w 2644"/>
                              <a:gd name="T55" fmla="*/ 3964 h 5693"/>
                              <a:gd name="T56" fmla="*/ 1575 w 2644"/>
                              <a:gd name="T57" fmla="*/ 3633 h 5693"/>
                              <a:gd name="T58" fmla="*/ 1652 w 2644"/>
                              <a:gd name="T59" fmla="*/ 3245 h 5693"/>
                              <a:gd name="T60" fmla="*/ 1788 w 2644"/>
                              <a:gd name="T61" fmla="*/ 2856 h 5693"/>
                              <a:gd name="T62" fmla="*/ 2022 w 2644"/>
                              <a:gd name="T63" fmla="*/ 2545 h 5693"/>
                              <a:gd name="T64" fmla="*/ 2138 w 2644"/>
                              <a:gd name="T65" fmla="*/ 2312 h 5693"/>
                              <a:gd name="T66" fmla="*/ 2449 w 2644"/>
                              <a:gd name="T67" fmla="*/ 1632 h 5693"/>
                              <a:gd name="T68" fmla="*/ 2605 w 2644"/>
                              <a:gd name="T69" fmla="*/ 1049 h 5693"/>
                              <a:gd name="T70" fmla="*/ 2644 w 2644"/>
                              <a:gd name="T71" fmla="*/ 680 h 5693"/>
                              <a:gd name="T72" fmla="*/ 2566 w 2644"/>
                              <a:gd name="T73" fmla="*/ 369 h 5693"/>
                              <a:gd name="T74" fmla="*/ 2372 w 2644"/>
                              <a:gd name="T75" fmla="*/ 136 h 5693"/>
                              <a:gd name="T76" fmla="*/ 2216 w 2644"/>
                              <a:gd name="T77" fmla="*/ 78 h 5693"/>
                              <a:gd name="T78" fmla="*/ 1730 w 2644"/>
                              <a:gd name="T79" fmla="*/ 0 h 5693"/>
                              <a:gd name="T80" fmla="*/ 1497 w 2644"/>
                              <a:gd name="T81" fmla="*/ 0 h 5693"/>
                              <a:gd name="T82" fmla="*/ 1283 w 2644"/>
                              <a:gd name="T83" fmla="*/ 58 h 5693"/>
                              <a:gd name="T84" fmla="*/ 894 w 2644"/>
                              <a:gd name="T85" fmla="*/ 233 h 5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44" h="5693">
                                <a:moveTo>
                                  <a:pt x="894" y="233"/>
                                </a:moveTo>
                                <a:lnTo>
                                  <a:pt x="894" y="233"/>
                                </a:lnTo>
                                <a:lnTo>
                                  <a:pt x="817" y="272"/>
                                </a:lnTo>
                                <a:lnTo>
                                  <a:pt x="719" y="369"/>
                                </a:lnTo>
                                <a:lnTo>
                                  <a:pt x="642" y="505"/>
                                </a:lnTo>
                                <a:lnTo>
                                  <a:pt x="564" y="699"/>
                                </a:lnTo>
                                <a:lnTo>
                                  <a:pt x="506" y="816"/>
                                </a:lnTo>
                                <a:lnTo>
                                  <a:pt x="389" y="991"/>
                                </a:lnTo>
                                <a:lnTo>
                                  <a:pt x="272" y="1185"/>
                                </a:lnTo>
                                <a:lnTo>
                                  <a:pt x="136" y="1399"/>
                                </a:lnTo>
                                <a:lnTo>
                                  <a:pt x="39" y="1593"/>
                                </a:lnTo>
                                <a:lnTo>
                                  <a:pt x="0" y="1690"/>
                                </a:lnTo>
                                <a:lnTo>
                                  <a:pt x="0" y="1788"/>
                                </a:lnTo>
                                <a:lnTo>
                                  <a:pt x="0" y="1865"/>
                                </a:lnTo>
                                <a:lnTo>
                                  <a:pt x="20" y="1943"/>
                                </a:lnTo>
                                <a:lnTo>
                                  <a:pt x="58" y="2001"/>
                                </a:lnTo>
                                <a:lnTo>
                                  <a:pt x="136" y="2040"/>
                                </a:lnTo>
                                <a:lnTo>
                                  <a:pt x="214" y="2079"/>
                                </a:lnTo>
                                <a:lnTo>
                                  <a:pt x="272" y="2137"/>
                                </a:lnTo>
                                <a:lnTo>
                                  <a:pt x="350" y="2273"/>
                                </a:lnTo>
                                <a:lnTo>
                                  <a:pt x="389" y="2370"/>
                                </a:lnTo>
                                <a:lnTo>
                                  <a:pt x="408" y="2429"/>
                                </a:lnTo>
                                <a:lnTo>
                                  <a:pt x="486" y="2992"/>
                                </a:lnTo>
                                <a:lnTo>
                                  <a:pt x="544" y="3517"/>
                                </a:lnTo>
                                <a:lnTo>
                                  <a:pt x="564" y="3769"/>
                                </a:lnTo>
                                <a:lnTo>
                                  <a:pt x="583" y="4003"/>
                                </a:lnTo>
                                <a:lnTo>
                                  <a:pt x="564" y="4488"/>
                                </a:lnTo>
                                <a:lnTo>
                                  <a:pt x="544" y="4994"/>
                                </a:lnTo>
                                <a:lnTo>
                                  <a:pt x="486" y="5402"/>
                                </a:lnTo>
                                <a:lnTo>
                                  <a:pt x="467" y="5538"/>
                                </a:lnTo>
                                <a:lnTo>
                                  <a:pt x="447" y="5615"/>
                                </a:lnTo>
                                <a:lnTo>
                                  <a:pt x="428" y="5654"/>
                                </a:lnTo>
                                <a:lnTo>
                                  <a:pt x="467" y="5674"/>
                                </a:lnTo>
                                <a:lnTo>
                                  <a:pt x="525" y="5693"/>
                                </a:lnTo>
                                <a:lnTo>
                                  <a:pt x="603" y="5693"/>
                                </a:lnTo>
                                <a:lnTo>
                                  <a:pt x="875" y="5654"/>
                                </a:lnTo>
                                <a:lnTo>
                                  <a:pt x="1205" y="5576"/>
                                </a:lnTo>
                                <a:lnTo>
                                  <a:pt x="1400" y="5518"/>
                                </a:lnTo>
                                <a:lnTo>
                                  <a:pt x="1575" y="5460"/>
                                </a:lnTo>
                                <a:lnTo>
                                  <a:pt x="1866" y="5324"/>
                                </a:lnTo>
                                <a:lnTo>
                                  <a:pt x="2061" y="5227"/>
                                </a:lnTo>
                                <a:lnTo>
                                  <a:pt x="2138" y="5168"/>
                                </a:lnTo>
                                <a:lnTo>
                                  <a:pt x="2061" y="5032"/>
                                </a:lnTo>
                                <a:lnTo>
                                  <a:pt x="1866" y="4702"/>
                                </a:lnTo>
                                <a:lnTo>
                                  <a:pt x="1769" y="4508"/>
                                </a:lnTo>
                                <a:lnTo>
                                  <a:pt x="1672" y="4313"/>
                                </a:lnTo>
                                <a:lnTo>
                                  <a:pt x="1613" y="4119"/>
                                </a:lnTo>
                                <a:lnTo>
                                  <a:pt x="1575" y="3964"/>
                                </a:lnTo>
                                <a:lnTo>
                                  <a:pt x="1575" y="3808"/>
                                </a:lnTo>
                                <a:lnTo>
                                  <a:pt x="1575" y="3633"/>
                                </a:lnTo>
                                <a:lnTo>
                                  <a:pt x="1613" y="3439"/>
                                </a:lnTo>
                                <a:lnTo>
                                  <a:pt x="1652" y="3245"/>
                                </a:lnTo>
                                <a:lnTo>
                                  <a:pt x="1711" y="3051"/>
                                </a:lnTo>
                                <a:lnTo>
                                  <a:pt x="1788" y="2856"/>
                                </a:lnTo>
                                <a:lnTo>
                                  <a:pt x="1905" y="2681"/>
                                </a:lnTo>
                                <a:lnTo>
                                  <a:pt x="2022" y="2545"/>
                                </a:lnTo>
                                <a:lnTo>
                                  <a:pt x="2138" y="2312"/>
                                </a:lnTo>
                                <a:lnTo>
                                  <a:pt x="2294" y="2001"/>
                                </a:lnTo>
                                <a:lnTo>
                                  <a:pt x="2449" y="1632"/>
                                </a:lnTo>
                                <a:lnTo>
                                  <a:pt x="2566" y="1244"/>
                                </a:lnTo>
                                <a:lnTo>
                                  <a:pt x="2605" y="1049"/>
                                </a:lnTo>
                                <a:lnTo>
                                  <a:pt x="2624" y="855"/>
                                </a:lnTo>
                                <a:lnTo>
                                  <a:pt x="2644" y="680"/>
                                </a:lnTo>
                                <a:lnTo>
                                  <a:pt x="2605" y="505"/>
                                </a:lnTo>
                                <a:lnTo>
                                  <a:pt x="2566" y="369"/>
                                </a:lnTo>
                                <a:lnTo>
                                  <a:pt x="2488" y="233"/>
                                </a:lnTo>
                                <a:lnTo>
                                  <a:pt x="2372" y="136"/>
                                </a:lnTo>
                                <a:lnTo>
                                  <a:pt x="2216" y="78"/>
                                </a:lnTo>
                                <a:lnTo>
                                  <a:pt x="1963" y="19"/>
                                </a:lnTo>
                                <a:lnTo>
                                  <a:pt x="1730" y="0"/>
                                </a:lnTo>
                                <a:lnTo>
                                  <a:pt x="1497" y="0"/>
                                </a:lnTo>
                                <a:lnTo>
                                  <a:pt x="1380" y="19"/>
                                </a:lnTo>
                                <a:lnTo>
                                  <a:pt x="1283" y="58"/>
                                </a:lnTo>
                                <a:lnTo>
                                  <a:pt x="1089" y="136"/>
                                </a:lnTo>
                                <a:lnTo>
                                  <a:pt x="894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06"/>
                        <wps:cNvSpPr>
                          <a:spLocks/>
                        </wps:cNvSpPr>
                        <wps:spPr bwMode="auto">
                          <a:xfrm>
                            <a:off x="7620" y="8102"/>
                            <a:ext cx="1555" cy="1088"/>
                          </a:xfrm>
                          <a:custGeom>
                            <a:avLst/>
                            <a:gdLst>
                              <a:gd name="T0" fmla="*/ 0 w 1555"/>
                              <a:gd name="T1" fmla="*/ 0 h 1088"/>
                              <a:gd name="T2" fmla="*/ 1555 w 1555"/>
                              <a:gd name="T3" fmla="*/ 0 h 1088"/>
                              <a:gd name="T4" fmla="*/ 1555 w 1555"/>
                              <a:gd name="T5" fmla="*/ 1088 h 1088"/>
                              <a:gd name="T6" fmla="*/ 0 w 1555"/>
                              <a:gd name="T7" fmla="*/ 1088 h 1088"/>
                              <a:gd name="T8" fmla="*/ 0 w 1555"/>
                              <a:gd name="T9" fmla="*/ 0 h 1088"/>
                              <a:gd name="T10" fmla="*/ 0 w 1555"/>
                              <a:gd name="T11" fmla="*/ 0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55" h="1088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55" y="1088"/>
                                </a:lnTo>
                                <a:lnTo>
                                  <a:pt x="0" y="1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07"/>
                        <wps:cNvSpPr>
                          <a:spLocks/>
                        </wps:cNvSpPr>
                        <wps:spPr bwMode="auto">
                          <a:xfrm>
                            <a:off x="7639" y="8141"/>
                            <a:ext cx="1575" cy="1069"/>
                          </a:xfrm>
                          <a:custGeom>
                            <a:avLst/>
                            <a:gdLst>
                              <a:gd name="T0" fmla="*/ 0 w 1575"/>
                              <a:gd name="T1" fmla="*/ 0 h 1069"/>
                              <a:gd name="T2" fmla="*/ 1575 w 1575"/>
                              <a:gd name="T3" fmla="*/ 0 h 1069"/>
                              <a:gd name="T4" fmla="*/ 1575 w 1575"/>
                              <a:gd name="T5" fmla="*/ 1069 h 1069"/>
                              <a:gd name="T6" fmla="*/ 0 w 1575"/>
                              <a:gd name="T7" fmla="*/ 1069 h 1069"/>
                              <a:gd name="T8" fmla="*/ 0 w 1575"/>
                              <a:gd name="T9" fmla="*/ 0 h 1069"/>
                              <a:gd name="T10" fmla="*/ 0 w 1575"/>
                              <a:gd name="T11" fmla="*/ 0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75" h="1069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1069"/>
                                </a:lnTo>
                                <a:lnTo>
                                  <a:pt x="0" y="1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08"/>
                        <wps:cNvSpPr>
                          <a:spLocks/>
                        </wps:cNvSpPr>
                        <wps:spPr bwMode="auto">
                          <a:xfrm>
                            <a:off x="7678" y="8161"/>
                            <a:ext cx="1555" cy="1068"/>
                          </a:xfrm>
                          <a:custGeom>
                            <a:avLst/>
                            <a:gdLst>
                              <a:gd name="T0" fmla="*/ 0 w 1555"/>
                              <a:gd name="T1" fmla="*/ 0 h 1068"/>
                              <a:gd name="T2" fmla="*/ 1555 w 1555"/>
                              <a:gd name="T3" fmla="*/ 0 h 1068"/>
                              <a:gd name="T4" fmla="*/ 1555 w 1555"/>
                              <a:gd name="T5" fmla="*/ 1068 h 1068"/>
                              <a:gd name="T6" fmla="*/ 0 w 1555"/>
                              <a:gd name="T7" fmla="*/ 1068 h 1068"/>
                              <a:gd name="T8" fmla="*/ 0 w 1555"/>
                              <a:gd name="T9" fmla="*/ 0 h 1068"/>
                              <a:gd name="T10" fmla="*/ 0 w 1555"/>
                              <a:gd name="T11" fmla="*/ 0 h 1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55" h="1068">
                                <a:moveTo>
                                  <a:pt x="0" y="0"/>
                                </a:moveTo>
                                <a:lnTo>
                                  <a:pt x="1555" y="0"/>
                                </a:lnTo>
                                <a:lnTo>
                                  <a:pt x="1555" y="1068"/>
                                </a:lnTo>
                                <a:lnTo>
                                  <a:pt x="0" y="1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09"/>
                        <wps:cNvSpPr>
                          <a:spLocks/>
                        </wps:cNvSpPr>
                        <wps:spPr bwMode="auto">
                          <a:xfrm>
                            <a:off x="7600" y="9132"/>
                            <a:ext cx="78" cy="97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97"/>
                              <a:gd name="T2" fmla="*/ 0 w 78"/>
                              <a:gd name="T3" fmla="*/ 0 h 97"/>
                              <a:gd name="T4" fmla="*/ 20 w 78"/>
                              <a:gd name="T5" fmla="*/ 39 h 97"/>
                              <a:gd name="T6" fmla="*/ 20 w 78"/>
                              <a:gd name="T7" fmla="*/ 58 h 97"/>
                              <a:gd name="T8" fmla="*/ 39 w 78"/>
                              <a:gd name="T9" fmla="*/ 58 h 97"/>
                              <a:gd name="T10" fmla="*/ 39 w 78"/>
                              <a:gd name="T11" fmla="*/ 58 h 97"/>
                              <a:gd name="T12" fmla="*/ 78 w 78"/>
                              <a:gd name="T13" fmla="*/ 20 h 97"/>
                              <a:gd name="T14" fmla="*/ 78 w 78"/>
                              <a:gd name="T15" fmla="*/ 20 h 97"/>
                              <a:gd name="T16" fmla="*/ 78 w 78"/>
                              <a:gd name="T17" fmla="*/ 58 h 97"/>
                              <a:gd name="T18" fmla="*/ 78 w 78"/>
                              <a:gd name="T19" fmla="*/ 97 h 97"/>
                              <a:gd name="T20" fmla="*/ 78 w 78"/>
                              <a:gd name="T21" fmla="*/ 97 h 97"/>
                              <a:gd name="T22" fmla="*/ 78 w 78"/>
                              <a:gd name="T23" fmla="*/ 97 h 97"/>
                              <a:gd name="T24" fmla="*/ 39 w 78"/>
                              <a:gd name="T25" fmla="*/ 78 h 97"/>
                              <a:gd name="T26" fmla="*/ 0 w 78"/>
                              <a:gd name="T27" fmla="*/ 58 h 97"/>
                              <a:gd name="T28" fmla="*/ 0 w 78"/>
                              <a:gd name="T29" fmla="*/ 0 h 97"/>
                              <a:gd name="T30" fmla="*/ 0 w 78"/>
                              <a:gd name="T31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8" h="9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39"/>
                                </a:lnTo>
                                <a:lnTo>
                                  <a:pt x="20" y="58"/>
                                </a:lnTo>
                                <a:lnTo>
                                  <a:pt x="39" y="58"/>
                                </a:lnTo>
                                <a:lnTo>
                                  <a:pt x="78" y="20"/>
                                </a:lnTo>
                                <a:lnTo>
                                  <a:pt x="78" y="58"/>
                                </a:lnTo>
                                <a:lnTo>
                                  <a:pt x="78" y="97"/>
                                </a:lnTo>
                                <a:lnTo>
                                  <a:pt x="39" y="78"/>
                                </a:lnTo>
                                <a:lnTo>
                                  <a:pt x="0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10"/>
                        <wps:cNvSpPr>
                          <a:spLocks/>
                        </wps:cNvSpPr>
                        <wps:spPr bwMode="auto">
                          <a:xfrm>
                            <a:off x="8553" y="3925"/>
                            <a:ext cx="777" cy="2196"/>
                          </a:xfrm>
                          <a:custGeom>
                            <a:avLst/>
                            <a:gdLst>
                              <a:gd name="T0" fmla="*/ 291 w 777"/>
                              <a:gd name="T1" fmla="*/ 0 h 2196"/>
                              <a:gd name="T2" fmla="*/ 291 w 777"/>
                              <a:gd name="T3" fmla="*/ 0 h 2196"/>
                              <a:gd name="T4" fmla="*/ 272 w 777"/>
                              <a:gd name="T5" fmla="*/ 544 h 2196"/>
                              <a:gd name="T6" fmla="*/ 233 w 777"/>
                              <a:gd name="T7" fmla="*/ 1010 h 2196"/>
                              <a:gd name="T8" fmla="*/ 194 w 777"/>
                              <a:gd name="T9" fmla="*/ 1263 h 2196"/>
                              <a:gd name="T10" fmla="*/ 155 w 777"/>
                              <a:gd name="T11" fmla="*/ 1457 h 2196"/>
                              <a:gd name="T12" fmla="*/ 155 w 777"/>
                              <a:gd name="T13" fmla="*/ 1457 h 2196"/>
                              <a:gd name="T14" fmla="*/ 77 w 777"/>
                              <a:gd name="T15" fmla="*/ 1846 h 2196"/>
                              <a:gd name="T16" fmla="*/ 0 w 777"/>
                              <a:gd name="T17" fmla="*/ 2196 h 2196"/>
                              <a:gd name="T18" fmla="*/ 0 w 777"/>
                              <a:gd name="T19" fmla="*/ 2196 h 2196"/>
                              <a:gd name="T20" fmla="*/ 58 w 777"/>
                              <a:gd name="T21" fmla="*/ 2060 h 2196"/>
                              <a:gd name="T22" fmla="*/ 136 w 777"/>
                              <a:gd name="T23" fmla="*/ 1923 h 2196"/>
                              <a:gd name="T24" fmla="*/ 311 w 777"/>
                              <a:gd name="T25" fmla="*/ 1690 h 2196"/>
                              <a:gd name="T26" fmla="*/ 311 w 777"/>
                              <a:gd name="T27" fmla="*/ 1690 h 2196"/>
                              <a:gd name="T28" fmla="*/ 447 w 777"/>
                              <a:gd name="T29" fmla="*/ 1496 h 2196"/>
                              <a:gd name="T30" fmla="*/ 544 w 777"/>
                              <a:gd name="T31" fmla="*/ 1341 h 2196"/>
                              <a:gd name="T32" fmla="*/ 622 w 777"/>
                              <a:gd name="T33" fmla="*/ 1224 h 2196"/>
                              <a:gd name="T34" fmla="*/ 661 w 777"/>
                              <a:gd name="T35" fmla="*/ 1127 h 2196"/>
                              <a:gd name="T36" fmla="*/ 699 w 777"/>
                              <a:gd name="T37" fmla="*/ 913 h 2196"/>
                              <a:gd name="T38" fmla="*/ 777 w 777"/>
                              <a:gd name="T39" fmla="*/ 661 h 2196"/>
                              <a:gd name="T40" fmla="*/ 777 w 777"/>
                              <a:gd name="T41" fmla="*/ 661 h 2196"/>
                              <a:gd name="T42" fmla="*/ 777 w 777"/>
                              <a:gd name="T43" fmla="*/ 544 h 2196"/>
                              <a:gd name="T44" fmla="*/ 758 w 777"/>
                              <a:gd name="T45" fmla="*/ 427 h 2196"/>
                              <a:gd name="T46" fmla="*/ 738 w 777"/>
                              <a:gd name="T47" fmla="*/ 330 h 2196"/>
                              <a:gd name="T48" fmla="*/ 699 w 777"/>
                              <a:gd name="T49" fmla="*/ 272 h 2196"/>
                              <a:gd name="T50" fmla="*/ 699 w 777"/>
                              <a:gd name="T51" fmla="*/ 272 h 2196"/>
                              <a:gd name="T52" fmla="*/ 602 w 777"/>
                              <a:gd name="T53" fmla="*/ 136 h 2196"/>
                              <a:gd name="T54" fmla="*/ 563 w 777"/>
                              <a:gd name="T55" fmla="*/ 78 h 2196"/>
                              <a:gd name="T56" fmla="*/ 524 w 777"/>
                              <a:gd name="T57" fmla="*/ 58 h 2196"/>
                              <a:gd name="T58" fmla="*/ 524 w 777"/>
                              <a:gd name="T59" fmla="*/ 58 h 2196"/>
                              <a:gd name="T60" fmla="*/ 466 w 777"/>
                              <a:gd name="T61" fmla="*/ 19 h 2196"/>
                              <a:gd name="T62" fmla="*/ 388 w 777"/>
                              <a:gd name="T63" fmla="*/ 0 h 2196"/>
                              <a:gd name="T64" fmla="*/ 291 w 777"/>
                              <a:gd name="T65" fmla="*/ 0 h 2196"/>
                              <a:gd name="T66" fmla="*/ 291 w 777"/>
                              <a:gd name="T67" fmla="*/ 0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77" h="2196">
                                <a:moveTo>
                                  <a:pt x="291" y="0"/>
                                </a:moveTo>
                                <a:lnTo>
                                  <a:pt x="291" y="0"/>
                                </a:lnTo>
                                <a:lnTo>
                                  <a:pt x="272" y="544"/>
                                </a:lnTo>
                                <a:lnTo>
                                  <a:pt x="233" y="1010"/>
                                </a:lnTo>
                                <a:lnTo>
                                  <a:pt x="194" y="1263"/>
                                </a:lnTo>
                                <a:lnTo>
                                  <a:pt x="155" y="1457"/>
                                </a:lnTo>
                                <a:lnTo>
                                  <a:pt x="77" y="1846"/>
                                </a:lnTo>
                                <a:lnTo>
                                  <a:pt x="0" y="2196"/>
                                </a:lnTo>
                                <a:lnTo>
                                  <a:pt x="58" y="2060"/>
                                </a:lnTo>
                                <a:lnTo>
                                  <a:pt x="136" y="1923"/>
                                </a:lnTo>
                                <a:lnTo>
                                  <a:pt x="311" y="1690"/>
                                </a:lnTo>
                                <a:lnTo>
                                  <a:pt x="447" y="1496"/>
                                </a:lnTo>
                                <a:lnTo>
                                  <a:pt x="544" y="1341"/>
                                </a:lnTo>
                                <a:lnTo>
                                  <a:pt x="622" y="1224"/>
                                </a:lnTo>
                                <a:lnTo>
                                  <a:pt x="661" y="1127"/>
                                </a:lnTo>
                                <a:lnTo>
                                  <a:pt x="699" y="913"/>
                                </a:lnTo>
                                <a:lnTo>
                                  <a:pt x="777" y="661"/>
                                </a:lnTo>
                                <a:lnTo>
                                  <a:pt x="777" y="544"/>
                                </a:lnTo>
                                <a:lnTo>
                                  <a:pt x="758" y="427"/>
                                </a:lnTo>
                                <a:lnTo>
                                  <a:pt x="738" y="330"/>
                                </a:lnTo>
                                <a:lnTo>
                                  <a:pt x="699" y="272"/>
                                </a:lnTo>
                                <a:lnTo>
                                  <a:pt x="602" y="136"/>
                                </a:lnTo>
                                <a:lnTo>
                                  <a:pt x="563" y="78"/>
                                </a:lnTo>
                                <a:lnTo>
                                  <a:pt x="524" y="58"/>
                                </a:lnTo>
                                <a:lnTo>
                                  <a:pt x="466" y="19"/>
                                </a:lnTo>
                                <a:lnTo>
                                  <a:pt x="388" y="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11"/>
                        <wps:cNvSpPr>
                          <a:spLocks/>
                        </wps:cNvSpPr>
                        <wps:spPr bwMode="auto">
                          <a:xfrm>
                            <a:off x="7153" y="447"/>
                            <a:ext cx="1924" cy="4197"/>
                          </a:xfrm>
                          <a:custGeom>
                            <a:avLst/>
                            <a:gdLst>
                              <a:gd name="T0" fmla="*/ 39 w 1924"/>
                              <a:gd name="T1" fmla="*/ 874 h 4197"/>
                              <a:gd name="T2" fmla="*/ 117 w 1924"/>
                              <a:gd name="T3" fmla="*/ 797 h 4197"/>
                              <a:gd name="T4" fmla="*/ 214 w 1924"/>
                              <a:gd name="T5" fmla="*/ 816 h 4197"/>
                              <a:gd name="T6" fmla="*/ 331 w 1924"/>
                              <a:gd name="T7" fmla="*/ 1030 h 4197"/>
                              <a:gd name="T8" fmla="*/ 408 w 1924"/>
                              <a:gd name="T9" fmla="*/ 1263 h 4197"/>
                              <a:gd name="T10" fmla="*/ 642 w 1924"/>
                              <a:gd name="T11" fmla="*/ 1982 h 4197"/>
                              <a:gd name="T12" fmla="*/ 739 w 1924"/>
                              <a:gd name="T13" fmla="*/ 2409 h 4197"/>
                              <a:gd name="T14" fmla="*/ 739 w 1924"/>
                              <a:gd name="T15" fmla="*/ 2817 h 4197"/>
                              <a:gd name="T16" fmla="*/ 719 w 1924"/>
                              <a:gd name="T17" fmla="*/ 2876 h 4197"/>
                              <a:gd name="T18" fmla="*/ 467 w 1924"/>
                              <a:gd name="T19" fmla="*/ 3225 h 4197"/>
                              <a:gd name="T20" fmla="*/ 156 w 1924"/>
                              <a:gd name="T21" fmla="*/ 3692 h 4197"/>
                              <a:gd name="T22" fmla="*/ 78 w 1924"/>
                              <a:gd name="T23" fmla="*/ 3867 h 4197"/>
                              <a:gd name="T24" fmla="*/ 0 w 1924"/>
                              <a:gd name="T25" fmla="*/ 4177 h 4197"/>
                              <a:gd name="T26" fmla="*/ 39 w 1924"/>
                              <a:gd name="T27" fmla="*/ 4197 h 4197"/>
                              <a:gd name="T28" fmla="*/ 253 w 1924"/>
                              <a:gd name="T29" fmla="*/ 4061 h 4197"/>
                              <a:gd name="T30" fmla="*/ 1186 w 1924"/>
                              <a:gd name="T31" fmla="*/ 3128 h 4197"/>
                              <a:gd name="T32" fmla="*/ 1302 w 1924"/>
                              <a:gd name="T33" fmla="*/ 3031 h 4197"/>
                              <a:gd name="T34" fmla="*/ 1652 w 1924"/>
                              <a:gd name="T35" fmla="*/ 2817 h 4197"/>
                              <a:gd name="T36" fmla="*/ 1924 w 1924"/>
                              <a:gd name="T37" fmla="*/ 2701 h 4197"/>
                              <a:gd name="T38" fmla="*/ 1886 w 1924"/>
                              <a:gd name="T39" fmla="*/ 2681 h 4197"/>
                              <a:gd name="T40" fmla="*/ 1730 w 1924"/>
                              <a:gd name="T41" fmla="*/ 2604 h 4197"/>
                              <a:gd name="T42" fmla="*/ 1594 w 1924"/>
                              <a:gd name="T43" fmla="*/ 2468 h 4197"/>
                              <a:gd name="T44" fmla="*/ 1439 w 1924"/>
                              <a:gd name="T45" fmla="*/ 2215 h 4197"/>
                              <a:gd name="T46" fmla="*/ 1302 w 1924"/>
                              <a:gd name="T47" fmla="*/ 1846 h 4197"/>
                              <a:gd name="T48" fmla="*/ 1205 w 1924"/>
                              <a:gd name="T49" fmla="*/ 1302 h 4197"/>
                              <a:gd name="T50" fmla="*/ 1166 w 1924"/>
                              <a:gd name="T51" fmla="*/ 583 h 4197"/>
                              <a:gd name="T52" fmla="*/ 1166 w 1924"/>
                              <a:gd name="T53" fmla="*/ 136 h 4197"/>
                              <a:gd name="T54" fmla="*/ 1128 w 1924"/>
                              <a:gd name="T55" fmla="*/ 19 h 4197"/>
                              <a:gd name="T56" fmla="*/ 1011 w 1924"/>
                              <a:gd name="T57" fmla="*/ 19 h 4197"/>
                              <a:gd name="T58" fmla="*/ 817 w 1924"/>
                              <a:gd name="T59" fmla="*/ 136 h 4197"/>
                              <a:gd name="T60" fmla="*/ 408 w 1924"/>
                              <a:gd name="T61" fmla="*/ 505 h 4197"/>
                              <a:gd name="T62" fmla="*/ 39 w 1924"/>
                              <a:gd name="T63" fmla="*/ 874 h 4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24" h="4197">
                                <a:moveTo>
                                  <a:pt x="39" y="874"/>
                                </a:moveTo>
                                <a:lnTo>
                                  <a:pt x="39" y="874"/>
                                </a:lnTo>
                                <a:lnTo>
                                  <a:pt x="78" y="835"/>
                                </a:lnTo>
                                <a:lnTo>
                                  <a:pt x="117" y="797"/>
                                </a:lnTo>
                                <a:lnTo>
                                  <a:pt x="156" y="797"/>
                                </a:lnTo>
                                <a:lnTo>
                                  <a:pt x="214" y="816"/>
                                </a:lnTo>
                                <a:lnTo>
                                  <a:pt x="272" y="894"/>
                                </a:lnTo>
                                <a:lnTo>
                                  <a:pt x="331" y="1030"/>
                                </a:lnTo>
                                <a:lnTo>
                                  <a:pt x="408" y="1263"/>
                                </a:lnTo>
                                <a:lnTo>
                                  <a:pt x="506" y="1574"/>
                                </a:lnTo>
                                <a:lnTo>
                                  <a:pt x="642" y="1982"/>
                                </a:lnTo>
                                <a:lnTo>
                                  <a:pt x="700" y="2196"/>
                                </a:lnTo>
                                <a:lnTo>
                                  <a:pt x="739" y="2409"/>
                                </a:lnTo>
                                <a:lnTo>
                                  <a:pt x="758" y="2623"/>
                                </a:lnTo>
                                <a:lnTo>
                                  <a:pt x="739" y="2817"/>
                                </a:lnTo>
                                <a:lnTo>
                                  <a:pt x="719" y="2876"/>
                                </a:lnTo>
                                <a:lnTo>
                                  <a:pt x="661" y="2973"/>
                                </a:lnTo>
                                <a:lnTo>
                                  <a:pt x="467" y="3225"/>
                                </a:lnTo>
                                <a:lnTo>
                                  <a:pt x="253" y="3536"/>
                                </a:lnTo>
                                <a:lnTo>
                                  <a:pt x="156" y="3692"/>
                                </a:lnTo>
                                <a:lnTo>
                                  <a:pt x="78" y="3867"/>
                                </a:lnTo>
                                <a:lnTo>
                                  <a:pt x="0" y="4100"/>
                                </a:lnTo>
                                <a:lnTo>
                                  <a:pt x="0" y="4177"/>
                                </a:lnTo>
                                <a:lnTo>
                                  <a:pt x="0" y="4197"/>
                                </a:lnTo>
                                <a:lnTo>
                                  <a:pt x="39" y="4197"/>
                                </a:lnTo>
                                <a:lnTo>
                                  <a:pt x="97" y="4177"/>
                                </a:lnTo>
                                <a:lnTo>
                                  <a:pt x="253" y="4061"/>
                                </a:lnTo>
                                <a:lnTo>
                                  <a:pt x="680" y="3633"/>
                                </a:lnTo>
                                <a:lnTo>
                                  <a:pt x="1186" y="3128"/>
                                </a:lnTo>
                                <a:lnTo>
                                  <a:pt x="1302" y="3031"/>
                                </a:lnTo>
                                <a:lnTo>
                                  <a:pt x="1439" y="2934"/>
                                </a:lnTo>
                                <a:lnTo>
                                  <a:pt x="1652" y="2817"/>
                                </a:lnTo>
                                <a:lnTo>
                                  <a:pt x="1847" y="2740"/>
                                </a:lnTo>
                                <a:lnTo>
                                  <a:pt x="1924" y="2701"/>
                                </a:lnTo>
                                <a:lnTo>
                                  <a:pt x="1886" y="2681"/>
                                </a:lnTo>
                                <a:lnTo>
                                  <a:pt x="1788" y="2642"/>
                                </a:lnTo>
                                <a:lnTo>
                                  <a:pt x="1730" y="2604"/>
                                </a:lnTo>
                                <a:lnTo>
                                  <a:pt x="1672" y="2545"/>
                                </a:lnTo>
                                <a:lnTo>
                                  <a:pt x="1594" y="2468"/>
                                </a:lnTo>
                                <a:lnTo>
                                  <a:pt x="1516" y="2351"/>
                                </a:lnTo>
                                <a:lnTo>
                                  <a:pt x="1439" y="2215"/>
                                </a:lnTo>
                                <a:lnTo>
                                  <a:pt x="1361" y="2059"/>
                                </a:lnTo>
                                <a:lnTo>
                                  <a:pt x="1302" y="1846"/>
                                </a:lnTo>
                                <a:lnTo>
                                  <a:pt x="1244" y="1593"/>
                                </a:lnTo>
                                <a:lnTo>
                                  <a:pt x="1205" y="1302"/>
                                </a:lnTo>
                                <a:lnTo>
                                  <a:pt x="1166" y="971"/>
                                </a:lnTo>
                                <a:lnTo>
                                  <a:pt x="1166" y="583"/>
                                </a:lnTo>
                                <a:lnTo>
                                  <a:pt x="1166" y="136"/>
                                </a:lnTo>
                                <a:lnTo>
                                  <a:pt x="1166" y="58"/>
                                </a:lnTo>
                                <a:lnTo>
                                  <a:pt x="1128" y="19"/>
                                </a:lnTo>
                                <a:lnTo>
                                  <a:pt x="1069" y="0"/>
                                </a:lnTo>
                                <a:lnTo>
                                  <a:pt x="1011" y="19"/>
                                </a:lnTo>
                                <a:lnTo>
                                  <a:pt x="914" y="78"/>
                                </a:lnTo>
                                <a:lnTo>
                                  <a:pt x="817" y="136"/>
                                </a:lnTo>
                                <a:lnTo>
                                  <a:pt x="603" y="311"/>
                                </a:lnTo>
                                <a:lnTo>
                                  <a:pt x="408" y="505"/>
                                </a:lnTo>
                                <a:lnTo>
                                  <a:pt x="214" y="680"/>
                                </a:lnTo>
                                <a:lnTo>
                                  <a:pt x="39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12"/>
                        <wps:cNvSpPr>
                          <a:spLocks/>
                        </wps:cNvSpPr>
                        <wps:spPr bwMode="auto">
                          <a:xfrm>
                            <a:off x="8864" y="3245"/>
                            <a:ext cx="1516" cy="3653"/>
                          </a:xfrm>
                          <a:custGeom>
                            <a:avLst/>
                            <a:gdLst>
                              <a:gd name="T0" fmla="*/ 874 w 1516"/>
                              <a:gd name="T1" fmla="*/ 3264 h 3653"/>
                              <a:gd name="T2" fmla="*/ 874 w 1516"/>
                              <a:gd name="T3" fmla="*/ 3264 h 3653"/>
                              <a:gd name="T4" fmla="*/ 952 w 1516"/>
                              <a:gd name="T5" fmla="*/ 3400 h 3653"/>
                              <a:gd name="T6" fmla="*/ 1069 w 1516"/>
                              <a:gd name="T7" fmla="*/ 3497 h 3653"/>
                              <a:gd name="T8" fmla="*/ 1185 w 1516"/>
                              <a:gd name="T9" fmla="*/ 3594 h 3653"/>
                              <a:gd name="T10" fmla="*/ 1283 w 1516"/>
                              <a:gd name="T11" fmla="*/ 3633 h 3653"/>
                              <a:gd name="T12" fmla="*/ 1399 w 1516"/>
                              <a:gd name="T13" fmla="*/ 3653 h 3653"/>
                              <a:gd name="T14" fmla="*/ 1438 w 1516"/>
                              <a:gd name="T15" fmla="*/ 3653 h 3653"/>
                              <a:gd name="T16" fmla="*/ 1477 w 1516"/>
                              <a:gd name="T17" fmla="*/ 3633 h 3653"/>
                              <a:gd name="T18" fmla="*/ 1496 w 1516"/>
                              <a:gd name="T19" fmla="*/ 3594 h 3653"/>
                              <a:gd name="T20" fmla="*/ 1516 w 1516"/>
                              <a:gd name="T21" fmla="*/ 3556 h 3653"/>
                              <a:gd name="T22" fmla="*/ 1516 w 1516"/>
                              <a:gd name="T23" fmla="*/ 3517 h 3653"/>
                              <a:gd name="T24" fmla="*/ 1516 w 1516"/>
                              <a:gd name="T25" fmla="*/ 3439 h 3653"/>
                              <a:gd name="T26" fmla="*/ 1516 w 1516"/>
                              <a:gd name="T27" fmla="*/ 3439 h 3653"/>
                              <a:gd name="T28" fmla="*/ 1302 w 1516"/>
                              <a:gd name="T29" fmla="*/ 2506 h 3653"/>
                              <a:gd name="T30" fmla="*/ 1166 w 1516"/>
                              <a:gd name="T31" fmla="*/ 1962 h 3653"/>
                              <a:gd name="T32" fmla="*/ 1030 w 1516"/>
                              <a:gd name="T33" fmla="*/ 1438 h 3653"/>
                              <a:gd name="T34" fmla="*/ 874 w 1516"/>
                              <a:gd name="T35" fmla="*/ 952 h 3653"/>
                              <a:gd name="T36" fmla="*/ 738 w 1516"/>
                              <a:gd name="T37" fmla="*/ 544 h 3653"/>
                              <a:gd name="T38" fmla="*/ 583 w 1516"/>
                              <a:gd name="T39" fmla="*/ 214 h 3653"/>
                              <a:gd name="T40" fmla="*/ 505 w 1516"/>
                              <a:gd name="T41" fmla="*/ 116 h 3653"/>
                              <a:gd name="T42" fmla="*/ 447 w 1516"/>
                              <a:gd name="T43" fmla="*/ 39 h 3653"/>
                              <a:gd name="T44" fmla="*/ 447 w 1516"/>
                              <a:gd name="T45" fmla="*/ 39 h 3653"/>
                              <a:gd name="T46" fmla="*/ 369 w 1516"/>
                              <a:gd name="T47" fmla="*/ 0 h 3653"/>
                              <a:gd name="T48" fmla="*/ 311 w 1516"/>
                              <a:gd name="T49" fmla="*/ 19 h 3653"/>
                              <a:gd name="T50" fmla="*/ 272 w 1516"/>
                              <a:gd name="T51" fmla="*/ 58 h 3653"/>
                              <a:gd name="T52" fmla="*/ 233 w 1516"/>
                              <a:gd name="T53" fmla="*/ 136 h 3653"/>
                              <a:gd name="T54" fmla="*/ 155 w 1516"/>
                              <a:gd name="T55" fmla="*/ 330 h 3653"/>
                              <a:gd name="T56" fmla="*/ 97 w 1516"/>
                              <a:gd name="T57" fmla="*/ 408 h 3653"/>
                              <a:gd name="T58" fmla="*/ 58 w 1516"/>
                              <a:gd name="T59" fmla="*/ 486 h 3653"/>
                              <a:gd name="T60" fmla="*/ 58 w 1516"/>
                              <a:gd name="T61" fmla="*/ 486 h 3653"/>
                              <a:gd name="T62" fmla="*/ 19 w 1516"/>
                              <a:gd name="T63" fmla="*/ 563 h 3653"/>
                              <a:gd name="T64" fmla="*/ 0 w 1516"/>
                              <a:gd name="T65" fmla="*/ 699 h 3653"/>
                              <a:gd name="T66" fmla="*/ 0 w 1516"/>
                              <a:gd name="T67" fmla="*/ 835 h 3653"/>
                              <a:gd name="T68" fmla="*/ 39 w 1516"/>
                              <a:gd name="T69" fmla="*/ 1010 h 3653"/>
                              <a:gd name="T70" fmla="*/ 136 w 1516"/>
                              <a:gd name="T71" fmla="*/ 1418 h 3653"/>
                              <a:gd name="T72" fmla="*/ 291 w 1516"/>
                              <a:gd name="T73" fmla="*/ 1865 h 3653"/>
                              <a:gd name="T74" fmla="*/ 466 w 1516"/>
                              <a:gd name="T75" fmla="*/ 2293 h 3653"/>
                              <a:gd name="T76" fmla="*/ 622 w 1516"/>
                              <a:gd name="T77" fmla="*/ 2701 h 3653"/>
                              <a:gd name="T78" fmla="*/ 874 w 1516"/>
                              <a:gd name="T79" fmla="*/ 3264 h 3653"/>
                              <a:gd name="T80" fmla="*/ 874 w 1516"/>
                              <a:gd name="T81" fmla="*/ 3264 h 3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16" h="3653">
                                <a:moveTo>
                                  <a:pt x="874" y="3264"/>
                                </a:moveTo>
                                <a:lnTo>
                                  <a:pt x="874" y="3264"/>
                                </a:lnTo>
                                <a:lnTo>
                                  <a:pt x="952" y="3400"/>
                                </a:lnTo>
                                <a:lnTo>
                                  <a:pt x="1069" y="3497"/>
                                </a:lnTo>
                                <a:lnTo>
                                  <a:pt x="1185" y="3594"/>
                                </a:lnTo>
                                <a:lnTo>
                                  <a:pt x="1283" y="3633"/>
                                </a:lnTo>
                                <a:lnTo>
                                  <a:pt x="1399" y="3653"/>
                                </a:lnTo>
                                <a:lnTo>
                                  <a:pt x="1438" y="3653"/>
                                </a:lnTo>
                                <a:lnTo>
                                  <a:pt x="1477" y="3633"/>
                                </a:lnTo>
                                <a:lnTo>
                                  <a:pt x="1496" y="3594"/>
                                </a:lnTo>
                                <a:lnTo>
                                  <a:pt x="1516" y="3556"/>
                                </a:lnTo>
                                <a:lnTo>
                                  <a:pt x="1516" y="3517"/>
                                </a:lnTo>
                                <a:lnTo>
                                  <a:pt x="1516" y="3439"/>
                                </a:lnTo>
                                <a:lnTo>
                                  <a:pt x="1302" y="2506"/>
                                </a:lnTo>
                                <a:lnTo>
                                  <a:pt x="1166" y="1962"/>
                                </a:lnTo>
                                <a:lnTo>
                                  <a:pt x="1030" y="1438"/>
                                </a:lnTo>
                                <a:lnTo>
                                  <a:pt x="874" y="952"/>
                                </a:lnTo>
                                <a:lnTo>
                                  <a:pt x="738" y="544"/>
                                </a:lnTo>
                                <a:lnTo>
                                  <a:pt x="583" y="214"/>
                                </a:lnTo>
                                <a:lnTo>
                                  <a:pt x="505" y="116"/>
                                </a:lnTo>
                                <a:lnTo>
                                  <a:pt x="447" y="39"/>
                                </a:lnTo>
                                <a:lnTo>
                                  <a:pt x="369" y="0"/>
                                </a:lnTo>
                                <a:lnTo>
                                  <a:pt x="311" y="19"/>
                                </a:lnTo>
                                <a:lnTo>
                                  <a:pt x="272" y="58"/>
                                </a:lnTo>
                                <a:lnTo>
                                  <a:pt x="233" y="136"/>
                                </a:lnTo>
                                <a:lnTo>
                                  <a:pt x="155" y="330"/>
                                </a:lnTo>
                                <a:lnTo>
                                  <a:pt x="97" y="408"/>
                                </a:lnTo>
                                <a:lnTo>
                                  <a:pt x="58" y="486"/>
                                </a:lnTo>
                                <a:lnTo>
                                  <a:pt x="19" y="563"/>
                                </a:lnTo>
                                <a:lnTo>
                                  <a:pt x="0" y="699"/>
                                </a:lnTo>
                                <a:lnTo>
                                  <a:pt x="0" y="835"/>
                                </a:lnTo>
                                <a:lnTo>
                                  <a:pt x="39" y="1010"/>
                                </a:lnTo>
                                <a:lnTo>
                                  <a:pt x="136" y="1418"/>
                                </a:lnTo>
                                <a:lnTo>
                                  <a:pt x="291" y="1865"/>
                                </a:lnTo>
                                <a:lnTo>
                                  <a:pt x="466" y="2293"/>
                                </a:lnTo>
                                <a:lnTo>
                                  <a:pt x="622" y="2701"/>
                                </a:lnTo>
                                <a:lnTo>
                                  <a:pt x="874" y="3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3"/>
                        <wps:cNvSpPr>
                          <a:spLocks/>
                        </wps:cNvSpPr>
                        <wps:spPr bwMode="auto">
                          <a:xfrm>
                            <a:off x="9466" y="5907"/>
                            <a:ext cx="836" cy="505"/>
                          </a:xfrm>
                          <a:custGeom>
                            <a:avLst/>
                            <a:gdLst>
                              <a:gd name="T0" fmla="*/ 0 w 836"/>
                              <a:gd name="T1" fmla="*/ 0 h 505"/>
                              <a:gd name="T2" fmla="*/ 0 w 836"/>
                              <a:gd name="T3" fmla="*/ 0 h 505"/>
                              <a:gd name="T4" fmla="*/ 117 w 836"/>
                              <a:gd name="T5" fmla="*/ 78 h 505"/>
                              <a:gd name="T6" fmla="*/ 233 w 836"/>
                              <a:gd name="T7" fmla="*/ 136 h 505"/>
                              <a:gd name="T8" fmla="*/ 389 w 836"/>
                              <a:gd name="T9" fmla="*/ 194 h 505"/>
                              <a:gd name="T10" fmla="*/ 467 w 836"/>
                              <a:gd name="T11" fmla="*/ 194 h 505"/>
                              <a:gd name="T12" fmla="*/ 544 w 836"/>
                              <a:gd name="T13" fmla="*/ 194 h 505"/>
                              <a:gd name="T14" fmla="*/ 544 w 836"/>
                              <a:gd name="T15" fmla="*/ 194 h 505"/>
                              <a:gd name="T16" fmla="*/ 778 w 836"/>
                              <a:gd name="T17" fmla="*/ 155 h 505"/>
                              <a:gd name="T18" fmla="*/ 778 w 836"/>
                              <a:gd name="T19" fmla="*/ 155 h 505"/>
                              <a:gd name="T20" fmla="*/ 817 w 836"/>
                              <a:gd name="T21" fmla="*/ 330 h 505"/>
                              <a:gd name="T22" fmla="*/ 836 w 836"/>
                              <a:gd name="T23" fmla="*/ 427 h 505"/>
                              <a:gd name="T24" fmla="*/ 817 w 836"/>
                              <a:gd name="T25" fmla="*/ 466 h 505"/>
                              <a:gd name="T26" fmla="*/ 797 w 836"/>
                              <a:gd name="T27" fmla="*/ 486 h 505"/>
                              <a:gd name="T28" fmla="*/ 797 w 836"/>
                              <a:gd name="T29" fmla="*/ 486 h 505"/>
                              <a:gd name="T30" fmla="*/ 719 w 836"/>
                              <a:gd name="T31" fmla="*/ 505 h 505"/>
                              <a:gd name="T32" fmla="*/ 622 w 836"/>
                              <a:gd name="T33" fmla="*/ 505 h 505"/>
                              <a:gd name="T34" fmla="*/ 408 w 836"/>
                              <a:gd name="T35" fmla="*/ 466 h 505"/>
                              <a:gd name="T36" fmla="*/ 408 w 836"/>
                              <a:gd name="T37" fmla="*/ 466 h 505"/>
                              <a:gd name="T38" fmla="*/ 311 w 836"/>
                              <a:gd name="T39" fmla="*/ 447 h 505"/>
                              <a:gd name="T40" fmla="*/ 253 w 836"/>
                              <a:gd name="T41" fmla="*/ 447 h 505"/>
                              <a:gd name="T42" fmla="*/ 233 w 836"/>
                              <a:gd name="T43" fmla="*/ 427 h 505"/>
                              <a:gd name="T44" fmla="*/ 195 w 836"/>
                              <a:gd name="T45" fmla="*/ 427 h 505"/>
                              <a:gd name="T46" fmla="*/ 195 w 836"/>
                              <a:gd name="T47" fmla="*/ 427 h 505"/>
                              <a:gd name="T48" fmla="*/ 195 w 836"/>
                              <a:gd name="T49" fmla="*/ 408 h 505"/>
                              <a:gd name="T50" fmla="*/ 195 w 836"/>
                              <a:gd name="T51" fmla="*/ 408 h 505"/>
                              <a:gd name="T52" fmla="*/ 0 w 836"/>
                              <a:gd name="T53" fmla="*/ 0 h 505"/>
                              <a:gd name="T54" fmla="*/ 0 w 836"/>
                              <a:gd name="T55" fmla="*/ 0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36" h="50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7" y="78"/>
                                </a:lnTo>
                                <a:lnTo>
                                  <a:pt x="233" y="136"/>
                                </a:lnTo>
                                <a:lnTo>
                                  <a:pt x="389" y="194"/>
                                </a:lnTo>
                                <a:lnTo>
                                  <a:pt x="467" y="194"/>
                                </a:lnTo>
                                <a:lnTo>
                                  <a:pt x="544" y="194"/>
                                </a:lnTo>
                                <a:lnTo>
                                  <a:pt x="778" y="155"/>
                                </a:lnTo>
                                <a:lnTo>
                                  <a:pt x="817" y="330"/>
                                </a:lnTo>
                                <a:lnTo>
                                  <a:pt x="836" y="427"/>
                                </a:lnTo>
                                <a:lnTo>
                                  <a:pt x="817" y="466"/>
                                </a:lnTo>
                                <a:lnTo>
                                  <a:pt x="797" y="486"/>
                                </a:lnTo>
                                <a:lnTo>
                                  <a:pt x="719" y="505"/>
                                </a:lnTo>
                                <a:lnTo>
                                  <a:pt x="622" y="505"/>
                                </a:lnTo>
                                <a:lnTo>
                                  <a:pt x="408" y="466"/>
                                </a:lnTo>
                                <a:lnTo>
                                  <a:pt x="311" y="447"/>
                                </a:lnTo>
                                <a:lnTo>
                                  <a:pt x="253" y="447"/>
                                </a:lnTo>
                                <a:lnTo>
                                  <a:pt x="233" y="427"/>
                                </a:lnTo>
                                <a:lnTo>
                                  <a:pt x="195" y="427"/>
                                </a:lnTo>
                                <a:lnTo>
                                  <a:pt x="195" y="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14"/>
                        <wps:cNvSpPr>
                          <a:spLocks/>
                        </wps:cNvSpPr>
                        <wps:spPr bwMode="auto">
                          <a:xfrm>
                            <a:off x="7970" y="8394"/>
                            <a:ext cx="758" cy="855"/>
                          </a:xfrm>
                          <a:custGeom>
                            <a:avLst/>
                            <a:gdLst>
                              <a:gd name="T0" fmla="*/ 602 w 758"/>
                              <a:gd name="T1" fmla="*/ 0 h 855"/>
                              <a:gd name="T2" fmla="*/ 602 w 758"/>
                              <a:gd name="T3" fmla="*/ 0 h 855"/>
                              <a:gd name="T4" fmla="*/ 388 w 758"/>
                              <a:gd name="T5" fmla="*/ 175 h 855"/>
                              <a:gd name="T6" fmla="*/ 388 w 758"/>
                              <a:gd name="T7" fmla="*/ 175 h 855"/>
                              <a:gd name="T8" fmla="*/ 330 w 758"/>
                              <a:gd name="T9" fmla="*/ 214 h 855"/>
                              <a:gd name="T10" fmla="*/ 272 w 758"/>
                              <a:gd name="T11" fmla="*/ 252 h 855"/>
                              <a:gd name="T12" fmla="*/ 272 w 758"/>
                              <a:gd name="T13" fmla="*/ 252 h 855"/>
                              <a:gd name="T14" fmla="*/ 233 w 758"/>
                              <a:gd name="T15" fmla="*/ 291 h 855"/>
                              <a:gd name="T16" fmla="*/ 194 w 758"/>
                              <a:gd name="T17" fmla="*/ 330 h 855"/>
                              <a:gd name="T18" fmla="*/ 136 w 758"/>
                              <a:gd name="T19" fmla="*/ 408 h 855"/>
                              <a:gd name="T20" fmla="*/ 136 w 758"/>
                              <a:gd name="T21" fmla="*/ 408 h 855"/>
                              <a:gd name="T22" fmla="*/ 38 w 758"/>
                              <a:gd name="T23" fmla="*/ 524 h 855"/>
                              <a:gd name="T24" fmla="*/ 0 w 758"/>
                              <a:gd name="T25" fmla="*/ 563 h 855"/>
                              <a:gd name="T26" fmla="*/ 0 w 758"/>
                              <a:gd name="T27" fmla="*/ 583 h 855"/>
                              <a:gd name="T28" fmla="*/ 0 w 758"/>
                              <a:gd name="T29" fmla="*/ 583 h 855"/>
                              <a:gd name="T30" fmla="*/ 38 w 758"/>
                              <a:gd name="T31" fmla="*/ 583 h 855"/>
                              <a:gd name="T32" fmla="*/ 77 w 758"/>
                              <a:gd name="T33" fmla="*/ 563 h 855"/>
                              <a:gd name="T34" fmla="*/ 174 w 758"/>
                              <a:gd name="T35" fmla="*/ 505 h 855"/>
                              <a:gd name="T36" fmla="*/ 311 w 758"/>
                              <a:gd name="T37" fmla="*/ 388 h 855"/>
                              <a:gd name="T38" fmla="*/ 311 w 758"/>
                              <a:gd name="T39" fmla="*/ 388 h 855"/>
                              <a:gd name="T40" fmla="*/ 311 w 758"/>
                              <a:gd name="T41" fmla="*/ 427 h 855"/>
                              <a:gd name="T42" fmla="*/ 330 w 758"/>
                              <a:gd name="T43" fmla="*/ 505 h 855"/>
                              <a:gd name="T44" fmla="*/ 349 w 758"/>
                              <a:gd name="T45" fmla="*/ 622 h 855"/>
                              <a:gd name="T46" fmla="*/ 330 w 758"/>
                              <a:gd name="T47" fmla="*/ 680 h 855"/>
                              <a:gd name="T48" fmla="*/ 311 w 758"/>
                              <a:gd name="T49" fmla="*/ 738 h 855"/>
                              <a:gd name="T50" fmla="*/ 311 w 758"/>
                              <a:gd name="T51" fmla="*/ 738 h 855"/>
                              <a:gd name="T52" fmla="*/ 272 w 758"/>
                              <a:gd name="T53" fmla="*/ 796 h 855"/>
                              <a:gd name="T54" fmla="*/ 213 w 758"/>
                              <a:gd name="T55" fmla="*/ 855 h 855"/>
                              <a:gd name="T56" fmla="*/ 213 w 758"/>
                              <a:gd name="T57" fmla="*/ 855 h 855"/>
                              <a:gd name="T58" fmla="*/ 194 w 758"/>
                              <a:gd name="T59" fmla="*/ 855 h 855"/>
                              <a:gd name="T60" fmla="*/ 213 w 758"/>
                              <a:gd name="T61" fmla="*/ 855 h 855"/>
                              <a:gd name="T62" fmla="*/ 252 w 758"/>
                              <a:gd name="T63" fmla="*/ 855 h 855"/>
                              <a:gd name="T64" fmla="*/ 408 w 758"/>
                              <a:gd name="T65" fmla="*/ 855 h 855"/>
                              <a:gd name="T66" fmla="*/ 408 w 758"/>
                              <a:gd name="T67" fmla="*/ 855 h 855"/>
                              <a:gd name="T68" fmla="*/ 505 w 758"/>
                              <a:gd name="T69" fmla="*/ 855 h 855"/>
                              <a:gd name="T70" fmla="*/ 563 w 758"/>
                              <a:gd name="T71" fmla="*/ 855 h 855"/>
                              <a:gd name="T72" fmla="*/ 563 w 758"/>
                              <a:gd name="T73" fmla="*/ 855 h 855"/>
                              <a:gd name="T74" fmla="*/ 641 w 758"/>
                              <a:gd name="T75" fmla="*/ 816 h 855"/>
                              <a:gd name="T76" fmla="*/ 660 w 758"/>
                              <a:gd name="T77" fmla="*/ 796 h 855"/>
                              <a:gd name="T78" fmla="*/ 660 w 758"/>
                              <a:gd name="T79" fmla="*/ 777 h 855"/>
                              <a:gd name="T80" fmla="*/ 660 w 758"/>
                              <a:gd name="T81" fmla="*/ 777 h 855"/>
                              <a:gd name="T82" fmla="*/ 680 w 758"/>
                              <a:gd name="T83" fmla="*/ 563 h 855"/>
                              <a:gd name="T84" fmla="*/ 699 w 758"/>
                              <a:gd name="T85" fmla="*/ 350 h 855"/>
                              <a:gd name="T86" fmla="*/ 699 w 758"/>
                              <a:gd name="T87" fmla="*/ 350 h 855"/>
                              <a:gd name="T88" fmla="*/ 738 w 758"/>
                              <a:gd name="T89" fmla="*/ 175 h 855"/>
                              <a:gd name="T90" fmla="*/ 758 w 758"/>
                              <a:gd name="T91" fmla="*/ 116 h 855"/>
                              <a:gd name="T92" fmla="*/ 758 w 758"/>
                              <a:gd name="T93" fmla="*/ 78 h 855"/>
                              <a:gd name="T94" fmla="*/ 758 w 758"/>
                              <a:gd name="T95" fmla="*/ 78 h 855"/>
                              <a:gd name="T96" fmla="*/ 602 w 758"/>
                              <a:gd name="T97" fmla="*/ 0 h 855"/>
                              <a:gd name="T98" fmla="*/ 602 w 758"/>
                              <a:gd name="T99" fmla="*/ 0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58" h="855">
                                <a:moveTo>
                                  <a:pt x="602" y="0"/>
                                </a:moveTo>
                                <a:lnTo>
                                  <a:pt x="602" y="0"/>
                                </a:lnTo>
                                <a:lnTo>
                                  <a:pt x="388" y="175"/>
                                </a:lnTo>
                                <a:lnTo>
                                  <a:pt x="330" y="214"/>
                                </a:lnTo>
                                <a:lnTo>
                                  <a:pt x="272" y="252"/>
                                </a:lnTo>
                                <a:lnTo>
                                  <a:pt x="233" y="291"/>
                                </a:lnTo>
                                <a:lnTo>
                                  <a:pt x="194" y="330"/>
                                </a:lnTo>
                                <a:lnTo>
                                  <a:pt x="136" y="408"/>
                                </a:lnTo>
                                <a:lnTo>
                                  <a:pt x="38" y="524"/>
                                </a:lnTo>
                                <a:lnTo>
                                  <a:pt x="0" y="563"/>
                                </a:lnTo>
                                <a:lnTo>
                                  <a:pt x="0" y="583"/>
                                </a:lnTo>
                                <a:lnTo>
                                  <a:pt x="38" y="583"/>
                                </a:lnTo>
                                <a:lnTo>
                                  <a:pt x="77" y="563"/>
                                </a:lnTo>
                                <a:lnTo>
                                  <a:pt x="174" y="505"/>
                                </a:lnTo>
                                <a:lnTo>
                                  <a:pt x="311" y="388"/>
                                </a:lnTo>
                                <a:lnTo>
                                  <a:pt x="311" y="427"/>
                                </a:lnTo>
                                <a:lnTo>
                                  <a:pt x="330" y="505"/>
                                </a:lnTo>
                                <a:lnTo>
                                  <a:pt x="349" y="622"/>
                                </a:lnTo>
                                <a:lnTo>
                                  <a:pt x="330" y="680"/>
                                </a:lnTo>
                                <a:lnTo>
                                  <a:pt x="311" y="738"/>
                                </a:lnTo>
                                <a:lnTo>
                                  <a:pt x="272" y="796"/>
                                </a:lnTo>
                                <a:lnTo>
                                  <a:pt x="213" y="855"/>
                                </a:lnTo>
                                <a:lnTo>
                                  <a:pt x="194" y="855"/>
                                </a:lnTo>
                                <a:lnTo>
                                  <a:pt x="213" y="855"/>
                                </a:lnTo>
                                <a:lnTo>
                                  <a:pt x="252" y="855"/>
                                </a:lnTo>
                                <a:lnTo>
                                  <a:pt x="408" y="855"/>
                                </a:lnTo>
                                <a:lnTo>
                                  <a:pt x="505" y="855"/>
                                </a:lnTo>
                                <a:lnTo>
                                  <a:pt x="563" y="855"/>
                                </a:lnTo>
                                <a:lnTo>
                                  <a:pt x="641" y="816"/>
                                </a:lnTo>
                                <a:lnTo>
                                  <a:pt x="660" y="796"/>
                                </a:lnTo>
                                <a:lnTo>
                                  <a:pt x="660" y="777"/>
                                </a:lnTo>
                                <a:lnTo>
                                  <a:pt x="680" y="563"/>
                                </a:lnTo>
                                <a:lnTo>
                                  <a:pt x="699" y="350"/>
                                </a:lnTo>
                                <a:lnTo>
                                  <a:pt x="738" y="175"/>
                                </a:lnTo>
                                <a:lnTo>
                                  <a:pt x="758" y="116"/>
                                </a:lnTo>
                                <a:lnTo>
                                  <a:pt x="758" y="78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15"/>
                        <wps:cNvSpPr>
                          <a:spLocks/>
                        </wps:cNvSpPr>
                        <wps:spPr bwMode="auto">
                          <a:xfrm>
                            <a:off x="7406" y="5091"/>
                            <a:ext cx="797" cy="155"/>
                          </a:xfrm>
                          <a:custGeom>
                            <a:avLst/>
                            <a:gdLst>
                              <a:gd name="T0" fmla="*/ 0 w 797"/>
                              <a:gd name="T1" fmla="*/ 19 h 155"/>
                              <a:gd name="T2" fmla="*/ 0 w 797"/>
                              <a:gd name="T3" fmla="*/ 19 h 155"/>
                              <a:gd name="T4" fmla="*/ 39 w 797"/>
                              <a:gd name="T5" fmla="*/ 39 h 155"/>
                              <a:gd name="T6" fmla="*/ 136 w 797"/>
                              <a:gd name="T7" fmla="*/ 58 h 155"/>
                              <a:gd name="T8" fmla="*/ 311 w 797"/>
                              <a:gd name="T9" fmla="*/ 77 h 155"/>
                              <a:gd name="T10" fmla="*/ 505 w 797"/>
                              <a:gd name="T11" fmla="*/ 58 h 155"/>
                              <a:gd name="T12" fmla="*/ 505 w 797"/>
                              <a:gd name="T13" fmla="*/ 58 h 155"/>
                              <a:gd name="T14" fmla="*/ 758 w 797"/>
                              <a:gd name="T15" fmla="*/ 0 h 155"/>
                              <a:gd name="T16" fmla="*/ 797 w 797"/>
                              <a:gd name="T17" fmla="*/ 0 h 155"/>
                              <a:gd name="T18" fmla="*/ 797 w 797"/>
                              <a:gd name="T19" fmla="*/ 0 h 155"/>
                              <a:gd name="T20" fmla="*/ 758 w 797"/>
                              <a:gd name="T21" fmla="*/ 19 h 155"/>
                              <a:gd name="T22" fmla="*/ 641 w 797"/>
                              <a:gd name="T23" fmla="*/ 77 h 155"/>
                              <a:gd name="T24" fmla="*/ 466 w 797"/>
                              <a:gd name="T25" fmla="*/ 136 h 155"/>
                              <a:gd name="T26" fmla="*/ 369 w 797"/>
                              <a:gd name="T27" fmla="*/ 155 h 155"/>
                              <a:gd name="T28" fmla="*/ 272 w 797"/>
                              <a:gd name="T29" fmla="*/ 155 h 155"/>
                              <a:gd name="T30" fmla="*/ 272 w 797"/>
                              <a:gd name="T31" fmla="*/ 155 h 155"/>
                              <a:gd name="T32" fmla="*/ 116 w 797"/>
                              <a:gd name="T33" fmla="*/ 116 h 155"/>
                              <a:gd name="T34" fmla="*/ 39 w 797"/>
                              <a:gd name="T35" fmla="*/ 77 h 155"/>
                              <a:gd name="T36" fmla="*/ 0 w 797"/>
                              <a:gd name="T37" fmla="*/ 39 h 155"/>
                              <a:gd name="T38" fmla="*/ 0 w 797"/>
                              <a:gd name="T39" fmla="*/ 19 h 155"/>
                              <a:gd name="T40" fmla="*/ 0 w 797"/>
                              <a:gd name="T41" fmla="*/ 19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97" h="155">
                                <a:moveTo>
                                  <a:pt x="0" y="19"/>
                                </a:moveTo>
                                <a:lnTo>
                                  <a:pt x="0" y="19"/>
                                </a:lnTo>
                                <a:lnTo>
                                  <a:pt x="39" y="39"/>
                                </a:lnTo>
                                <a:lnTo>
                                  <a:pt x="136" y="58"/>
                                </a:lnTo>
                                <a:lnTo>
                                  <a:pt x="311" y="77"/>
                                </a:lnTo>
                                <a:lnTo>
                                  <a:pt x="505" y="58"/>
                                </a:lnTo>
                                <a:lnTo>
                                  <a:pt x="758" y="0"/>
                                </a:lnTo>
                                <a:lnTo>
                                  <a:pt x="797" y="0"/>
                                </a:lnTo>
                                <a:lnTo>
                                  <a:pt x="758" y="19"/>
                                </a:lnTo>
                                <a:lnTo>
                                  <a:pt x="641" y="77"/>
                                </a:lnTo>
                                <a:lnTo>
                                  <a:pt x="466" y="136"/>
                                </a:lnTo>
                                <a:lnTo>
                                  <a:pt x="369" y="155"/>
                                </a:lnTo>
                                <a:lnTo>
                                  <a:pt x="272" y="155"/>
                                </a:lnTo>
                                <a:lnTo>
                                  <a:pt x="116" y="116"/>
                                </a:lnTo>
                                <a:lnTo>
                                  <a:pt x="39" y="77"/>
                                </a:lnTo>
                                <a:lnTo>
                                  <a:pt x="0" y="3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6"/>
                        <wps:cNvSpPr>
                          <a:spLocks/>
                        </wps:cNvSpPr>
                        <wps:spPr bwMode="auto">
                          <a:xfrm>
                            <a:off x="7756" y="2953"/>
                            <a:ext cx="1030" cy="680"/>
                          </a:xfrm>
                          <a:custGeom>
                            <a:avLst/>
                            <a:gdLst>
                              <a:gd name="T0" fmla="*/ 1030 w 1030"/>
                              <a:gd name="T1" fmla="*/ 0 h 680"/>
                              <a:gd name="T2" fmla="*/ 1030 w 1030"/>
                              <a:gd name="T3" fmla="*/ 0 h 680"/>
                              <a:gd name="T4" fmla="*/ 855 w 1030"/>
                              <a:gd name="T5" fmla="*/ 234 h 680"/>
                              <a:gd name="T6" fmla="*/ 719 w 1030"/>
                              <a:gd name="T7" fmla="*/ 370 h 680"/>
                              <a:gd name="T8" fmla="*/ 602 w 1030"/>
                              <a:gd name="T9" fmla="*/ 506 h 680"/>
                              <a:gd name="T10" fmla="*/ 447 w 1030"/>
                              <a:gd name="T11" fmla="*/ 603 h 680"/>
                              <a:gd name="T12" fmla="*/ 311 w 1030"/>
                              <a:gd name="T13" fmla="*/ 680 h 680"/>
                              <a:gd name="T14" fmla="*/ 233 w 1030"/>
                              <a:gd name="T15" fmla="*/ 680 h 680"/>
                              <a:gd name="T16" fmla="*/ 175 w 1030"/>
                              <a:gd name="T17" fmla="*/ 680 h 680"/>
                              <a:gd name="T18" fmla="*/ 116 w 1030"/>
                              <a:gd name="T19" fmla="*/ 680 h 680"/>
                              <a:gd name="T20" fmla="*/ 58 w 1030"/>
                              <a:gd name="T21" fmla="*/ 642 h 680"/>
                              <a:gd name="T22" fmla="*/ 58 w 1030"/>
                              <a:gd name="T23" fmla="*/ 642 h 680"/>
                              <a:gd name="T24" fmla="*/ 19 w 1030"/>
                              <a:gd name="T25" fmla="*/ 603 h 680"/>
                              <a:gd name="T26" fmla="*/ 0 w 1030"/>
                              <a:gd name="T27" fmla="*/ 544 h 680"/>
                              <a:gd name="T28" fmla="*/ 0 w 1030"/>
                              <a:gd name="T29" fmla="*/ 486 h 680"/>
                              <a:gd name="T30" fmla="*/ 19 w 1030"/>
                              <a:gd name="T31" fmla="*/ 428 h 680"/>
                              <a:gd name="T32" fmla="*/ 77 w 1030"/>
                              <a:gd name="T33" fmla="*/ 331 h 680"/>
                              <a:gd name="T34" fmla="*/ 155 w 1030"/>
                              <a:gd name="T35" fmla="*/ 234 h 680"/>
                              <a:gd name="T36" fmla="*/ 155 w 1030"/>
                              <a:gd name="T37" fmla="*/ 234 h 680"/>
                              <a:gd name="T38" fmla="*/ 155 w 1030"/>
                              <a:gd name="T39" fmla="*/ 253 h 680"/>
                              <a:gd name="T40" fmla="*/ 155 w 1030"/>
                              <a:gd name="T41" fmla="*/ 272 h 680"/>
                              <a:gd name="T42" fmla="*/ 155 w 1030"/>
                              <a:gd name="T43" fmla="*/ 272 h 680"/>
                              <a:gd name="T44" fmla="*/ 97 w 1030"/>
                              <a:gd name="T45" fmla="*/ 350 h 680"/>
                              <a:gd name="T46" fmla="*/ 39 w 1030"/>
                              <a:gd name="T47" fmla="*/ 447 h 680"/>
                              <a:gd name="T48" fmla="*/ 19 w 1030"/>
                              <a:gd name="T49" fmla="*/ 544 h 680"/>
                              <a:gd name="T50" fmla="*/ 19 w 1030"/>
                              <a:gd name="T51" fmla="*/ 583 h 680"/>
                              <a:gd name="T52" fmla="*/ 39 w 1030"/>
                              <a:gd name="T53" fmla="*/ 622 h 680"/>
                              <a:gd name="T54" fmla="*/ 39 w 1030"/>
                              <a:gd name="T55" fmla="*/ 622 h 680"/>
                              <a:gd name="T56" fmla="*/ 97 w 1030"/>
                              <a:gd name="T57" fmla="*/ 661 h 680"/>
                              <a:gd name="T58" fmla="*/ 155 w 1030"/>
                              <a:gd name="T59" fmla="*/ 680 h 680"/>
                              <a:gd name="T60" fmla="*/ 233 w 1030"/>
                              <a:gd name="T61" fmla="*/ 680 h 680"/>
                              <a:gd name="T62" fmla="*/ 291 w 1030"/>
                              <a:gd name="T63" fmla="*/ 661 h 680"/>
                              <a:gd name="T64" fmla="*/ 427 w 1030"/>
                              <a:gd name="T65" fmla="*/ 603 h 680"/>
                              <a:gd name="T66" fmla="*/ 583 w 1030"/>
                              <a:gd name="T67" fmla="*/ 486 h 680"/>
                              <a:gd name="T68" fmla="*/ 719 w 1030"/>
                              <a:gd name="T69" fmla="*/ 350 h 680"/>
                              <a:gd name="T70" fmla="*/ 836 w 1030"/>
                              <a:gd name="T71" fmla="*/ 214 h 680"/>
                              <a:gd name="T72" fmla="*/ 1010 w 1030"/>
                              <a:gd name="T73" fmla="*/ 0 h 680"/>
                              <a:gd name="T74" fmla="*/ 1010 w 1030"/>
                              <a:gd name="T75" fmla="*/ 0 h 680"/>
                              <a:gd name="T76" fmla="*/ 1030 w 1030"/>
                              <a:gd name="T77" fmla="*/ 0 h 680"/>
                              <a:gd name="T78" fmla="*/ 1030 w 1030"/>
                              <a:gd name="T79" fmla="*/ 0 h 680"/>
                              <a:gd name="T80" fmla="*/ 1030 w 1030"/>
                              <a:gd name="T81" fmla="*/ 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030" h="680">
                                <a:moveTo>
                                  <a:pt x="1030" y="0"/>
                                </a:moveTo>
                                <a:lnTo>
                                  <a:pt x="1030" y="0"/>
                                </a:lnTo>
                                <a:lnTo>
                                  <a:pt x="855" y="234"/>
                                </a:lnTo>
                                <a:lnTo>
                                  <a:pt x="719" y="370"/>
                                </a:lnTo>
                                <a:lnTo>
                                  <a:pt x="602" y="506"/>
                                </a:lnTo>
                                <a:lnTo>
                                  <a:pt x="447" y="603"/>
                                </a:lnTo>
                                <a:lnTo>
                                  <a:pt x="311" y="680"/>
                                </a:lnTo>
                                <a:lnTo>
                                  <a:pt x="233" y="680"/>
                                </a:lnTo>
                                <a:lnTo>
                                  <a:pt x="175" y="680"/>
                                </a:lnTo>
                                <a:lnTo>
                                  <a:pt x="116" y="680"/>
                                </a:lnTo>
                                <a:lnTo>
                                  <a:pt x="58" y="642"/>
                                </a:lnTo>
                                <a:lnTo>
                                  <a:pt x="19" y="603"/>
                                </a:lnTo>
                                <a:lnTo>
                                  <a:pt x="0" y="544"/>
                                </a:lnTo>
                                <a:lnTo>
                                  <a:pt x="0" y="486"/>
                                </a:lnTo>
                                <a:lnTo>
                                  <a:pt x="19" y="428"/>
                                </a:lnTo>
                                <a:lnTo>
                                  <a:pt x="77" y="331"/>
                                </a:lnTo>
                                <a:lnTo>
                                  <a:pt x="155" y="234"/>
                                </a:lnTo>
                                <a:lnTo>
                                  <a:pt x="155" y="253"/>
                                </a:lnTo>
                                <a:lnTo>
                                  <a:pt x="155" y="272"/>
                                </a:lnTo>
                                <a:lnTo>
                                  <a:pt x="97" y="350"/>
                                </a:lnTo>
                                <a:lnTo>
                                  <a:pt x="39" y="447"/>
                                </a:lnTo>
                                <a:lnTo>
                                  <a:pt x="19" y="544"/>
                                </a:lnTo>
                                <a:lnTo>
                                  <a:pt x="19" y="583"/>
                                </a:lnTo>
                                <a:lnTo>
                                  <a:pt x="39" y="622"/>
                                </a:lnTo>
                                <a:lnTo>
                                  <a:pt x="97" y="661"/>
                                </a:lnTo>
                                <a:lnTo>
                                  <a:pt x="155" y="680"/>
                                </a:lnTo>
                                <a:lnTo>
                                  <a:pt x="233" y="680"/>
                                </a:lnTo>
                                <a:lnTo>
                                  <a:pt x="291" y="661"/>
                                </a:lnTo>
                                <a:lnTo>
                                  <a:pt x="427" y="603"/>
                                </a:lnTo>
                                <a:lnTo>
                                  <a:pt x="583" y="486"/>
                                </a:lnTo>
                                <a:lnTo>
                                  <a:pt x="719" y="350"/>
                                </a:lnTo>
                                <a:lnTo>
                                  <a:pt x="836" y="214"/>
                                </a:lnTo>
                                <a:lnTo>
                                  <a:pt x="1010" y="0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17"/>
                        <wps:cNvSpPr>
                          <a:spLocks/>
                        </wps:cNvSpPr>
                        <wps:spPr bwMode="auto">
                          <a:xfrm>
                            <a:off x="7795" y="3575"/>
                            <a:ext cx="97" cy="78"/>
                          </a:xfrm>
                          <a:custGeom>
                            <a:avLst/>
                            <a:gdLst>
                              <a:gd name="T0" fmla="*/ 38 w 97"/>
                              <a:gd name="T1" fmla="*/ 0 h 78"/>
                              <a:gd name="T2" fmla="*/ 38 w 97"/>
                              <a:gd name="T3" fmla="*/ 0 h 78"/>
                              <a:gd name="T4" fmla="*/ 77 w 97"/>
                              <a:gd name="T5" fmla="*/ 0 h 78"/>
                              <a:gd name="T6" fmla="*/ 97 w 97"/>
                              <a:gd name="T7" fmla="*/ 39 h 78"/>
                              <a:gd name="T8" fmla="*/ 97 w 97"/>
                              <a:gd name="T9" fmla="*/ 39 h 78"/>
                              <a:gd name="T10" fmla="*/ 77 w 97"/>
                              <a:gd name="T11" fmla="*/ 78 h 78"/>
                              <a:gd name="T12" fmla="*/ 38 w 97"/>
                              <a:gd name="T13" fmla="*/ 78 h 78"/>
                              <a:gd name="T14" fmla="*/ 38 w 97"/>
                              <a:gd name="T15" fmla="*/ 78 h 78"/>
                              <a:gd name="T16" fmla="*/ 19 w 97"/>
                              <a:gd name="T17" fmla="*/ 78 h 78"/>
                              <a:gd name="T18" fmla="*/ 0 w 97"/>
                              <a:gd name="T19" fmla="*/ 39 h 78"/>
                              <a:gd name="T20" fmla="*/ 0 w 97"/>
                              <a:gd name="T21" fmla="*/ 39 h 78"/>
                              <a:gd name="T22" fmla="*/ 19 w 97"/>
                              <a:gd name="T23" fmla="*/ 0 h 78"/>
                              <a:gd name="T24" fmla="*/ 38 w 97"/>
                              <a:gd name="T25" fmla="*/ 0 h 78"/>
                              <a:gd name="T26" fmla="*/ 38 w 97"/>
                              <a:gd name="T27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7" h="78"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77" y="0"/>
                                </a:lnTo>
                                <a:lnTo>
                                  <a:pt x="97" y="39"/>
                                </a:lnTo>
                                <a:lnTo>
                                  <a:pt x="77" y="78"/>
                                </a:lnTo>
                                <a:lnTo>
                                  <a:pt x="38" y="78"/>
                                </a:lnTo>
                                <a:lnTo>
                                  <a:pt x="19" y="78"/>
                                </a:lnTo>
                                <a:lnTo>
                                  <a:pt x="0" y="39"/>
                                </a:lnTo>
                                <a:lnTo>
                                  <a:pt x="19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18"/>
                        <wps:cNvSpPr>
                          <a:spLocks/>
                        </wps:cNvSpPr>
                        <wps:spPr bwMode="auto">
                          <a:xfrm>
                            <a:off x="7853" y="3614"/>
                            <a:ext cx="39" cy="1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9"/>
                              <a:gd name="T2" fmla="*/ 39 w 39"/>
                              <a:gd name="T3" fmla="*/ 0 h 19"/>
                              <a:gd name="T4" fmla="*/ 0 w 39"/>
                              <a:gd name="T5" fmla="*/ 0 h 19"/>
                              <a:gd name="T6" fmla="*/ 0 w 39"/>
                              <a:gd name="T7" fmla="*/ 0 h 19"/>
                              <a:gd name="T8" fmla="*/ 0 w 39"/>
                              <a:gd name="T9" fmla="*/ 0 h 19"/>
                              <a:gd name="T10" fmla="*/ 0 w 39"/>
                              <a:gd name="T11" fmla="*/ 19 h 19"/>
                              <a:gd name="T12" fmla="*/ 0 w 39"/>
                              <a:gd name="T13" fmla="*/ 19 h 19"/>
                              <a:gd name="T14" fmla="*/ 19 w 39"/>
                              <a:gd name="T15" fmla="*/ 19 h 19"/>
                              <a:gd name="T16" fmla="*/ 19 w 39"/>
                              <a:gd name="T17" fmla="*/ 19 h 19"/>
                              <a:gd name="T18" fmla="*/ 39 w 39"/>
                              <a:gd name="T19" fmla="*/ 0 h 19"/>
                              <a:gd name="T20" fmla="*/ 39 w 39"/>
                              <a:gd name="T2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" h="19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19"/>
                        <wps:cNvSpPr>
                          <a:spLocks/>
                        </wps:cNvSpPr>
                        <wps:spPr bwMode="auto">
                          <a:xfrm>
                            <a:off x="8553" y="6529"/>
                            <a:ext cx="1710" cy="2020"/>
                          </a:xfrm>
                          <a:custGeom>
                            <a:avLst/>
                            <a:gdLst>
                              <a:gd name="T0" fmla="*/ 1283 w 1710"/>
                              <a:gd name="T1" fmla="*/ 77 h 2020"/>
                              <a:gd name="T2" fmla="*/ 1283 w 1710"/>
                              <a:gd name="T3" fmla="*/ 77 h 2020"/>
                              <a:gd name="T4" fmla="*/ 233 w 1710"/>
                              <a:gd name="T5" fmla="*/ 1593 h 2020"/>
                              <a:gd name="T6" fmla="*/ 233 w 1710"/>
                              <a:gd name="T7" fmla="*/ 1593 h 2020"/>
                              <a:gd name="T8" fmla="*/ 39 w 1710"/>
                              <a:gd name="T9" fmla="*/ 1845 h 2020"/>
                              <a:gd name="T10" fmla="*/ 0 w 1710"/>
                              <a:gd name="T11" fmla="*/ 1884 h 2020"/>
                              <a:gd name="T12" fmla="*/ 0 w 1710"/>
                              <a:gd name="T13" fmla="*/ 1884 h 2020"/>
                              <a:gd name="T14" fmla="*/ 39 w 1710"/>
                              <a:gd name="T15" fmla="*/ 1904 h 2020"/>
                              <a:gd name="T16" fmla="*/ 77 w 1710"/>
                              <a:gd name="T17" fmla="*/ 1962 h 2020"/>
                              <a:gd name="T18" fmla="*/ 97 w 1710"/>
                              <a:gd name="T19" fmla="*/ 2001 h 2020"/>
                              <a:gd name="T20" fmla="*/ 136 w 1710"/>
                              <a:gd name="T21" fmla="*/ 2020 h 2020"/>
                              <a:gd name="T22" fmla="*/ 136 w 1710"/>
                              <a:gd name="T23" fmla="*/ 2020 h 2020"/>
                              <a:gd name="T24" fmla="*/ 175 w 1710"/>
                              <a:gd name="T25" fmla="*/ 1981 h 2020"/>
                              <a:gd name="T26" fmla="*/ 233 w 1710"/>
                              <a:gd name="T27" fmla="*/ 1923 h 2020"/>
                              <a:gd name="T28" fmla="*/ 233 w 1710"/>
                              <a:gd name="T29" fmla="*/ 1923 h 2020"/>
                              <a:gd name="T30" fmla="*/ 563 w 1710"/>
                              <a:gd name="T31" fmla="*/ 1651 h 2020"/>
                              <a:gd name="T32" fmla="*/ 797 w 1710"/>
                              <a:gd name="T33" fmla="*/ 1457 h 2020"/>
                              <a:gd name="T34" fmla="*/ 1030 w 1710"/>
                              <a:gd name="T35" fmla="*/ 1224 h 2020"/>
                              <a:gd name="T36" fmla="*/ 1263 w 1710"/>
                              <a:gd name="T37" fmla="*/ 990 h 2020"/>
                              <a:gd name="T38" fmla="*/ 1457 w 1710"/>
                              <a:gd name="T39" fmla="*/ 738 h 2020"/>
                              <a:gd name="T40" fmla="*/ 1613 w 1710"/>
                              <a:gd name="T41" fmla="*/ 505 h 2020"/>
                              <a:gd name="T42" fmla="*/ 1671 w 1710"/>
                              <a:gd name="T43" fmla="*/ 408 h 2020"/>
                              <a:gd name="T44" fmla="*/ 1691 w 1710"/>
                              <a:gd name="T45" fmla="*/ 310 h 2020"/>
                              <a:gd name="T46" fmla="*/ 1691 w 1710"/>
                              <a:gd name="T47" fmla="*/ 310 h 2020"/>
                              <a:gd name="T48" fmla="*/ 1710 w 1710"/>
                              <a:gd name="T49" fmla="*/ 213 h 2020"/>
                              <a:gd name="T50" fmla="*/ 1671 w 1710"/>
                              <a:gd name="T51" fmla="*/ 136 h 2020"/>
                              <a:gd name="T52" fmla="*/ 1632 w 1710"/>
                              <a:gd name="T53" fmla="*/ 77 h 2020"/>
                              <a:gd name="T54" fmla="*/ 1574 w 1710"/>
                              <a:gd name="T55" fmla="*/ 19 h 2020"/>
                              <a:gd name="T56" fmla="*/ 1496 w 1710"/>
                              <a:gd name="T57" fmla="*/ 0 h 2020"/>
                              <a:gd name="T58" fmla="*/ 1419 w 1710"/>
                              <a:gd name="T59" fmla="*/ 0 h 2020"/>
                              <a:gd name="T60" fmla="*/ 1341 w 1710"/>
                              <a:gd name="T61" fmla="*/ 19 h 2020"/>
                              <a:gd name="T62" fmla="*/ 1283 w 1710"/>
                              <a:gd name="T63" fmla="*/ 77 h 2020"/>
                              <a:gd name="T64" fmla="*/ 1283 w 1710"/>
                              <a:gd name="T65" fmla="*/ 77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10" h="2020">
                                <a:moveTo>
                                  <a:pt x="1283" y="77"/>
                                </a:moveTo>
                                <a:lnTo>
                                  <a:pt x="1283" y="77"/>
                                </a:lnTo>
                                <a:lnTo>
                                  <a:pt x="233" y="1593"/>
                                </a:lnTo>
                                <a:lnTo>
                                  <a:pt x="39" y="1845"/>
                                </a:lnTo>
                                <a:lnTo>
                                  <a:pt x="0" y="1884"/>
                                </a:lnTo>
                                <a:lnTo>
                                  <a:pt x="39" y="1904"/>
                                </a:lnTo>
                                <a:lnTo>
                                  <a:pt x="77" y="1962"/>
                                </a:lnTo>
                                <a:lnTo>
                                  <a:pt x="97" y="2001"/>
                                </a:lnTo>
                                <a:lnTo>
                                  <a:pt x="136" y="2020"/>
                                </a:lnTo>
                                <a:lnTo>
                                  <a:pt x="175" y="1981"/>
                                </a:lnTo>
                                <a:lnTo>
                                  <a:pt x="233" y="1923"/>
                                </a:lnTo>
                                <a:lnTo>
                                  <a:pt x="563" y="1651"/>
                                </a:lnTo>
                                <a:lnTo>
                                  <a:pt x="797" y="1457"/>
                                </a:lnTo>
                                <a:lnTo>
                                  <a:pt x="1030" y="1224"/>
                                </a:lnTo>
                                <a:lnTo>
                                  <a:pt x="1263" y="990"/>
                                </a:lnTo>
                                <a:lnTo>
                                  <a:pt x="1457" y="738"/>
                                </a:lnTo>
                                <a:lnTo>
                                  <a:pt x="1613" y="505"/>
                                </a:lnTo>
                                <a:lnTo>
                                  <a:pt x="1671" y="408"/>
                                </a:lnTo>
                                <a:lnTo>
                                  <a:pt x="1691" y="310"/>
                                </a:lnTo>
                                <a:lnTo>
                                  <a:pt x="1710" y="213"/>
                                </a:lnTo>
                                <a:lnTo>
                                  <a:pt x="1671" y="136"/>
                                </a:lnTo>
                                <a:lnTo>
                                  <a:pt x="1632" y="77"/>
                                </a:lnTo>
                                <a:lnTo>
                                  <a:pt x="1574" y="19"/>
                                </a:lnTo>
                                <a:lnTo>
                                  <a:pt x="1496" y="0"/>
                                </a:lnTo>
                                <a:lnTo>
                                  <a:pt x="1419" y="0"/>
                                </a:lnTo>
                                <a:lnTo>
                                  <a:pt x="1341" y="19"/>
                                </a:lnTo>
                                <a:lnTo>
                                  <a:pt x="1283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20"/>
                        <wps:cNvSpPr>
                          <a:spLocks/>
                        </wps:cNvSpPr>
                        <wps:spPr bwMode="auto">
                          <a:xfrm>
                            <a:off x="7892" y="9132"/>
                            <a:ext cx="738" cy="214"/>
                          </a:xfrm>
                          <a:custGeom>
                            <a:avLst/>
                            <a:gdLst>
                              <a:gd name="T0" fmla="*/ 389 w 738"/>
                              <a:gd name="T1" fmla="*/ 20 h 214"/>
                              <a:gd name="T2" fmla="*/ 389 w 738"/>
                              <a:gd name="T3" fmla="*/ 20 h 214"/>
                              <a:gd name="T4" fmla="*/ 350 w 738"/>
                              <a:gd name="T5" fmla="*/ 39 h 214"/>
                              <a:gd name="T6" fmla="*/ 233 w 738"/>
                              <a:gd name="T7" fmla="*/ 78 h 214"/>
                              <a:gd name="T8" fmla="*/ 233 w 738"/>
                              <a:gd name="T9" fmla="*/ 78 h 214"/>
                              <a:gd name="T10" fmla="*/ 214 w 738"/>
                              <a:gd name="T11" fmla="*/ 97 h 214"/>
                              <a:gd name="T12" fmla="*/ 175 w 738"/>
                              <a:gd name="T13" fmla="*/ 97 h 214"/>
                              <a:gd name="T14" fmla="*/ 175 w 738"/>
                              <a:gd name="T15" fmla="*/ 97 h 214"/>
                              <a:gd name="T16" fmla="*/ 39 w 738"/>
                              <a:gd name="T17" fmla="*/ 78 h 214"/>
                              <a:gd name="T18" fmla="*/ 0 w 738"/>
                              <a:gd name="T19" fmla="*/ 78 h 214"/>
                              <a:gd name="T20" fmla="*/ 0 w 738"/>
                              <a:gd name="T21" fmla="*/ 97 h 214"/>
                              <a:gd name="T22" fmla="*/ 0 w 738"/>
                              <a:gd name="T23" fmla="*/ 97 h 214"/>
                              <a:gd name="T24" fmla="*/ 39 w 738"/>
                              <a:gd name="T25" fmla="*/ 136 h 214"/>
                              <a:gd name="T26" fmla="*/ 116 w 738"/>
                              <a:gd name="T27" fmla="*/ 156 h 214"/>
                              <a:gd name="T28" fmla="*/ 311 w 738"/>
                              <a:gd name="T29" fmla="*/ 214 h 214"/>
                              <a:gd name="T30" fmla="*/ 311 w 738"/>
                              <a:gd name="T31" fmla="*/ 214 h 214"/>
                              <a:gd name="T32" fmla="*/ 408 w 738"/>
                              <a:gd name="T33" fmla="*/ 214 h 214"/>
                              <a:gd name="T34" fmla="*/ 505 w 738"/>
                              <a:gd name="T35" fmla="*/ 194 h 214"/>
                              <a:gd name="T36" fmla="*/ 602 w 738"/>
                              <a:gd name="T37" fmla="*/ 175 h 214"/>
                              <a:gd name="T38" fmla="*/ 680 w 738"/>
                              <a:gd name="T39" fmla="*/ 136 h 214"/>
                              <a:gd name="T40" fmla="*/ 680 w 738"/>
                              <a:gd name="T41" fmla="*/ 136 h 214"/>
                              <a:gd name="T42" fmla="*/ 738 w 738"/>
                              <a:gd name="T43" fmla="*/ 78 h 214"/>
                              <a:gd name="T44" fmla="*/ 738 w 738"/>
                              <a:gd name="T45" fmla="*/ 58 h 214"/>
                              <a:gd name="T46" fmla="*/ 738 w 738"/>
                              <a:gd name="T47" fmla="*/ 20 h 214"/>
                              <a:gd name="T48" fmla="*/ 738 w 738"/>
                              <a:gd name="T49" fmla="*/ 20 h 214"/>
                              <a:gd name="T50" fmla="*/ 700 w 738"/>
                              <a:gd name="T51" fmla="*/ 0 h 214"/>
                              <a:gd name="T52" fmla="*/ 661 w 738"/>
                              <a:gd name="T53" fmla="*/ 0 h 214"/>
                              <a:gd name="T54" fmla="*/ 563 w 738"/>
                              <a:gd name="T55" fmla="*/ 0 h 214"/>
                              <a:gd name="T56" fmla="*/ 563 w 738"/>
                              <a:gd name="T57" fmla="*/ 0 h 214"/>
                              <a:gd name="T58" fmla="*/ 447 w 738"/>
                              <a:gd name="T59" fmla="*/ 20 h 214"/>
                              <a:gd name="T60" fmla="*/ 389 w 738"/>
                              <a:gd name="T61" fmla="*/ 20 h 214"/>
                              <a:gd name="T62" fmla="*/ 389 w 738"/>
                              <a:gd name="T63" fmla="*/ 2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38" h="214">
                                <a:moveTo>
                                  <a:pt x="389" y="20"/>
                                </a:moveTo>
                                <a:lnTo>
                                  <a:pt x="389" y="20"/>
                                </a:lnTo>
                                <a:lnTo>
                                  <a:pt x="350" y="39"/>
                                </a:lnTo>
                                <a:lnTo>
                                  <a:pt x="233" y="78"/>
                                </a:lnTo>
                                <a:lnTo>
                                  <a:pt x="214" y="97"/>
                                </a:lnTo>
                                <a:lnTo>
                                  <a:pt x="175" y="97"/>
                                </a:lnTo>
                                <a:lnTo>
                                  <a:pt x="39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97"/>
                                </a:lnTo>
                                <a:lnTo>
                                  <a:pt x="39" y="136"/>
                                </a:lnTo>
                                <a:lnTo>
                                  <a:pt x="116" y="156"/>
                                </a:lnTo>
                                <a:lnTo>
                                  <a:pt x="311" y="214"/>
                                </a:lnTo>
                                <a:lnTo>
                                  <a:pt x="408" y="214"/>
                                </a:lnTo>
                                <a:lnTo>
                                  <a:pt x="505" y="194"/>
                                </a:lnTo>
                                <a:lnTo>
                                  <a:pt x="602" y="175"/>
                                </a:lnTo>
                                <a:lnTo>
                                  <a:pt x="680" y="136"/>
                                </a:lnTo>
                                <a:lnTo>
                                  <a:pt x="738" y="78"/>
                                </a:lnTo>
                                <a:lnTo>
                                  <a:pt x="738" y="58"/>
                                </a:lnTo>
                                <a:lnTo>
                                  <a:pt x="738" y="20"/>
                                </a:lnTo>
                                <a:lnTo>
                                  <a:pt x="700" y="0"/>
                                </a:lnTo>
                                <a:lnTo>
                                  <a:pt x="661" y="0"/>
                                </a:lnTo>
                                <a:lnTo>
                                  <a:pt x="563" y="0"/>
                                </a:lnTo>
                                <a:lnTo>
                                  <a:pt x="447" y="20"/>
                                </a:lnTo>
                                <a:lnTo>
                                  <a:pt x="38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21"/>
                        <wps:cNvSpPr>
                          <a:spLocks/>
                        </wps:cNvSpPr>
                        <wps:spPr bwMode="auto">
                          <a:xfrm>
                            <a:off x="6220" y="5674"/>
                            <a:ext cx="914" cy="874"/>
                          </a:xfrm>
                          <a:custGeom>
                            <a:avLst/>
                            <a:gdLst>
                              <a:gd name="T0" fmla="*/ 292 w 914"/>
                              <a:gd name="T1" fmla="*/ 0 h 874"/>
                              <a:gd name="T2" fmla="*/ 292 w 914"/>
                              <a:gd name="T3" fmla="*/ 0 h 874"/>
                              <a:gd name="T4" fmla="*/ 408 w 914"/>
                              <a:gd name="T5" fmla="*/ 19 h 874"/>
                              <a:gd name="T6" fmla="*/ 486 w 914"/>
                              <a:gd name="T7" fmla="*/ 58 h 874"/>
                              <a:gd name="T8" fmla="*/ 564 w 914"/>
                              <a:gd name="T9" fmla="*/ 97 h 874"/>
                              <a:gd name="T10" fmla="*/ 564 w 914"/>
                              <a:gd name="T11" fmla="*/ 97 h 874"/>
                              <a:gd name="T12" fmla="*/ 797 w 914"/>
                              <a:gd name="T13" fmla="*/ 330 h 874"/>
                              <a:gd name="T14" fmla="*/ 914 w 914"/>
                              <a:gd name="T15" fmla="*/ 447 h 874"/>
                              <a:gd name="T16" fmla="*/ 914 w 914"/>
                              <a:gd name="T17" fmla="*/ 447 h 874"/>
                              <a:gd name="T18" fmla="*/ 894 w 914"/>
                              <a:gd name="T19" fmla="*/ 524 h 874"/>
                              <a:gd name="T20" fmla="*/ 797 w 914"/>
                              <a:gd name="T21" fmla="*/ 641 h 874"/>
                              <a:gd name="T22" fmla="*/ 680 w 914"/>
                              <a:gd name="T23" fmla="*/ 757 h 874"/>
                              <a:gd name="T24" fmla="*/ 525 w 914"/>
                              <a:gd name="T25" fmla="*/ 835 h 874"/>
                              <a:gd name="T26" fmla="*/ 525 w 914"/>
                              <a:gd name="T27" fmla="*/ 835 h 874"/>
                              <a:gd name="T28" fmla="*/ 447 w 914"/>
                              <a:gd name="T29" fmla="*/ 874 h 874"/>
                              <a:gd name="T30" fmla="*/ 369 w 914"/>
                              <a:gd name="T31" fmla="*/ 874 h 874"/>
                              <a:gd name="T32" fmla="*/ 292 w 914"/>
                              <a:gd name="T33" fmla="*/ 874 h 874"/>
                              <a:gd name="T34" fmla="*/ 233 w 914"/>
                              <a:gd name="T35" fmla="*/ 855 h 874"/>
                              <a:gd name="T36" fmla="*/ 175 w 914"/>
                              <a:gd name="T37" fmla="*/ 816 h 874"/>
                              <a:gd name="T38" fmla="*/ 117 w 914"/>
                              <a:gd name="T39" fmla="*/ 777 h 874"/>
                              <a:gd name="T40" fmla="*/ 58 w 914"/>
                              <a:gd name="T41" fmla="*/ 719 h 874"/>
                              <a:gd name="T42" fmla="*/ 20 w 914"/>
                              <a:gd name="T43" fmla="*/ 660 h 874"/>
                              <a:gd name="T44" fmla="*/ 20 w 914"/>
                              <a:gd name="T45" fmla="*/ 660 h 874"/>
                              <a:gd name="T46" fmla="*/ 0 w 914"/>
                              <a:gd name="T47" fmla="*/ 583 h 874"/>
                              <a:gd name="T48" fmla="*/ 0 w 914"/>
                              <a:gd name="T49" fmla="*/ 485 h 874"/>
                              <a:gd name="T50" fmla="*/ 20 w 914"/>
                              <a:gd name="T51" fmla="*/ 369 h 874"/>
                              <a:gd name="T52" fmla="*/ 58 w 914"/>
                              <a:gd name="T53" fmla="*/ 272 h 874"/>
                              <a:gd name="T54" fmla="*/ 117 w 914"/>
                              <a:gd name="T55" fmla="*/ 174 h 874"/>
                              <a:gd name="T56" fmla="*/ 175 w 914"/>
                              <a:gd name="T57" fmla="*/ 77 h 874"/>
                              <a:gd name="T58" fmla="*/ 233 w 914"/>
                              <a:gd name="T59" fmla="*/ 19 h 874"/>
                              <a:gd name="T60" fmla="*/ 292 w 914"/>
                              <a:gd name="T61" fmla="*/ 0 h 874"/>
                              <a:gd name="T62" fmla="*/ 292 w 914"/>
                              <a:gd name="T63" fmla="*/ 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14" h="874">
                                <a:moveTo>
                                  <a:pt x="292" y="0"/>
                                </a:moveTo>
                                <a:lnTo>
                                  <a:pt x="292" y="0"/>
                                </a:lnTo>
                                <a:lnTo>
                                  <a:pt x="408" y="19"/>
                                </a:lnTo>
                                <a:lnTo>
                                  <a:pt x="486" y="58"/>
                                </a:lnTo>
                                <a:lnTo>
                                  <a:pt x="564" y="97"/>
                                </a:lnTo>
                                <a:lnTo>
                                  <a:pt x="797" y="330"/>
                                </a:lnTo>
                                <a:lnTo>
                                  <a:pt x="914" y="447"/>
                                </a:lnTo>
                                <a:lnTo>
                                  <a:pt x="894" y="524"/>
                                </a:lnTo>
                                <a:lnTo>
                                  <a:pt x="797" y="641"/>
                                </a:lnTo>
                                <a:lnTo>
                                  <a:pt x="680" y="757"/>
                                </a:lnTo>
                                <a:lnTo>
                                  <a:pt x="525" y="835"/>
                                </a:lnTo>
                                <a:lnTo>
                                  <a:pt x="447" y="874"/>
                                </a:lnTo>
                                <a:lnTo>
                                  <a:pt x="369" y="874"/>
                                </a:lnTo>
                                <a:lnTo>
                                  <a:pt x="292" y="874"/>
                                </a:lnTo>
                                <a:lnTo>
                                  <a:pt x="233" y="855"/>
                                </a:lnTo>
                                <a:lnTo>
                                  <a:pt x="175" y="816"/>
                                </a:lnTo>
                                <a:lnTo>
                                  <a:pt x="117" y="777"/>
                                </a:lnTo>
                                <a:lnTo>
                                  <a:pt x="58" y="719"/>
                                </a:lnTo>
                                <a:lnTo>
                                  <a:pt x="20" y="660"/>
                                </a:lnTo>
                                <a:lnTo>
                                  <a:pt x="0" y="583"/>
                                </a:lnTo>
                                <a:lnTo>
                                  <a:pt x="0" y="485"/>
                                </a:lnTo>
                                <a:lnTo>
                                  <a:pt x="20" y="369"/>
                                </a:lnTo>
                                <a:lnTo>
                                  <a:pt x="58" y="272"/>
                                </a:lnTo>
                                <a:lnTo>
                                  <a:pt x="117" y="174"/>
                                </a:lnTo>
                                <a:lnTo>
                                  <a:pt x="175" y="77"/>
                                </a:lnTo>
                                <a:lnTo>
                                  <a:pt x="233" y="19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22"/>
                        <wps:cNvSpPr>
                          <a:spLocks/>
                        </wps:cNvSpPr>
                        <wps:spPr bwMode="auto">
                          <a:xfrm>
                            <a:off x="4218" y="5382"/>
                            <a:ext cx="2391" cy="1127"/>
                          </a:xfrm>
                          <a:custGeom>
                            <a:avLst/>
                            <a:gdLst>
                              <a:gd name="T0" fmla="*/ 2196 w 2391"/>
                              <a:gd name="T1" fmla="*/ 525 h 1127"/>
                              <a:gd name="T2" fmla="*/ 2196 w 2391"/>
                              <a:gd name="T3" fmla="*/ 525 h 1127"/>
                              <a:gd name="T4" fmla="*/ 1283 w 2391"/>
                              <a:gd name="T5" fmla="*/ 311 h 1127"/>
                              <a:gd name="T6" fmla="*/ 447 w 2391"/>
                              <a:gd name="T7" fmla="*/ 117 h 1127"/>
                              <a:gd name="T8" fmla="*/ 447 w 2391"/>
                              <a:gd name="T9" fmla="*/ 117 h 1127"/>
                              <a:gd name="T10" fmla="*/ 136 w 2391"/>
                              <a:gd name="T11" fmla="*/ 20 h 1127"/>
                              <a:gd name="T12" fmla="*/ 97 w 2391"/>
                              <a:gd name="T13" fmla="*/ 0 h 1127"/>
                              <a:gd name="T14" fmla="*/ 97 w 2391"/>
                              <a:gd name="T15" fmla="*/ 0 h 1127"/>
                              <a:gd name="T16" fmla="*/ 78 w 2391"/>
                              <a:gd name="T17" fmla="*/ 39 h 1127"/>
                              <a:gd name="T18" fmla="*/ 58 w 2391"/>
                              <a:gd name="T19" fmla="*/ 97 h 1127"/>
                              <a:gd name="T20" fmla="*/ 19 w 2391"/>
                              <a:gd name="T21" fmla="*/ 136 h 1127"/>
                              <a:gd name="T22" fmla="*/ 0 w 2391"/>
                              <a:gd name="T23" fmla="*/ 175 h 1127"/>
                              <a:gd name="T24" fmla="*/ 0 w 2391"/>
                              <a:gd name="T25" fmla="*/ 175 h 1127"/>
                              <a:gd name="T26" fmla="*/ 58 w 2391"/>
                              <a:gd name="T27" fmla="*/ 194 h 1127"/>
                              <a:gd name="T28" fmla="*/ 136 w 2391"/>
                              <a:gd name="T29" fmla="*/ 233 h 1127"/>
                              <a:gd name="T30" fmla="*/ 136 w 2391"/>
                              <a:gd name="T31" fmla="*/ 233 h 1127"/>
                              <a:gd name="T32" fmla="*/ 505 w 2391"/>
                              <a:gd name="T33" fmla="*/ 428 h 1127"/>
                              <a:gd name="T34" fmla="*/ 1089 w 2391"/>
                              <a:gd name="T35" fmla="*/ 719 h 1127"/>
                              <a:gd name="T36" fmla="*/ 1400 w 2391"/>
                              <a:gd name="T37" fmla="*/ 855 h 1127"/>
                              <a:gd name="T38" fmla="*/ 1711 w 2391"/>
                              <a:gd name="T39" fmla="*/ 972 h 1127"/>
                              <a:gd name="T40" fmla="*/ 1983 w 2391"/>
                              <a:gd name="T41" fmla="*/ 1069 h 1127"/>
                              <a:gd name="T42" fmla="*/ 2216 w 2391"/>
                              <a:gd name="T43" fmla="*/ 1127 h 1127"/>
                              <a:gd name="T44" fmla="*/ 2216 w 2391"/>
                              <a:gd name="T45" fmla="*/ 1127 h 1127"/>
                              <a:gd name="T46" fmla="*/ 2255 w 2391"/>
                              <a:gd name="T47" fmla="*/ 1127 h 1127"/>
                              <a:gd name="T48" fmla="*/ 2294 w 2391"/>
                              <a:gd name="T49" fmla="*/ 1108 h 1127"/>
                              <a:gd name="T50" fmla="*/ 2333 w 2391"/>
                              <a:gd name="T51" fmla="*/ 1049 h 1127"/>
                              <a:gd name="T52" fmla="*/ 2371 w 2391"/>
                              <a:gd name="T53" fmla="*/ 952 h 1127"/>
                              <a:gd name="T54" fmla="*/ 2391 w 2391"/>
                              <a:gd name="T55" fmla="*/ 855 h 1127"/>
                              <a:gd name="T56" fmla="*/ 2371 w 2391"/>
                              <a:gd name="T57" fmla="*/ 739 h 1127"/>
                              <a:gd name="T58" fmla="*/ 2333 w 2391"/>
                              <a:gd name="T59" fmla="*/ 641 h 1127"/>
                              <a:gd name="T60" fmla="*/ 2274 w 2391"/>
                              <a:gd name="T61" fmla="*/ 564 h 1127"/>
                              <a:gd name="T62" fmla="*/ 2235 w 2391"/>
                              <a:gd name="T63" fmla="*/ 544 h 1127"/>
                              <a:gd name="T64" fmla="*/ 2196 w 2391"/>
                              <a:gd name="T65" fmla="*/ 525 h 1127"/>
                              <a:gd name="T66" fmla="*/ 2196 w 2391"/>
                              <a:gd name="T67" fmla="*/ 525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91" h="1127">
                                <a:moveTo>
                                  <a:pt x="2196" y="525"/>
                                </a:moveTo>
                                <a:lnTo>
                                  <a:pt x="2196" y="525"/>
                                </a:lnTo>
                                <a:lnTo>
                                  <a:pt x="1283" y="311"/>
                                </a:lnTo>
                                <a:lnTo>
                                  <a:pt x="447" y="117"/>
                                </a:lnTo>
                                <a:lnTo>
                                  <a:pt x="136" y="20"/>
                                </a:lnTo>
                                <a:lnTo>
                                  <a:pt x="97" y="0"/>
                                </a:lnTo>
                                <a:lnTo>
                                  <a:pt x="78" y="39"/>
                                </a:lnTo>
                                <a:lnTo>
                                  <a:pt x="58" y="97"/>
                                </a:lnTo>
                                <a:lnTo>
                                  <a:pt x="19" y="136"/>
                                </a:lnTo>
                                <a:lnTo>
                                  <a:pt x="0" y="175"/>
                                </a:lnTo>
                                <a:lnTo>
                                  <a:pt x="58" y="194"/>
                                </a:lnTo>
                                <a:lnTo>
                                  <a:pt x="136" y="233"/>
                                </a:lnTo>
                                <a:lnTo>
                                  <a:pt x="505" y="428"/>
                                </a:lnTo>
                                <a:lnTo>
                                  <a:pt x="1089" y="719"/>
                                </a:lnTo>
                                <a:lnTo>
                                  <a:pt x="1400" y="855"/>
                                </a:lnTo>
                                <a:lnTo>
                                  <a:pt x="1711" y="972"/>
                                </a:lnTo>
                                <a:lnTo>
                                  <a:pt x="1983" y="1069"/>
                                </a:lnTo>
                                <a:lnTo>
                                  <a:pt x="2216" y="1127"/>
                                </a:lnTo>
                                <a:lnTo>
                                  <a:pt x="2255" y="1127"/>
                                </a:lnTo>
                                <a:lnTo>
                                  <a:pt x="2294" y="1108"/>
                                </a:lnTo>
                                <a:lnTo>
                                  <a:pt x="2333" y="1049"/>
                                </a:lnTo>
                                <a:lnTo>
                                  <a:pt x="2371" y="952"/>
                                </a:lnTo>
                                <a:lnTo>
                                  <a:pt x="2391" y="855"/>
                                </a:lnTo>
                                <a:lnTo>
                                  <a:pt x="2371" y="739"/>
                                </a:lnTo>
                                <a:lnTo>
                                  <a:pt x="2333" y="641"/>
                                </a:lnTo>
                                <a:lnTo>
                                  <a:pt x="2274" y="564"/>
                                </a:lnTo>
                                <a:lnTo>
                                  <a:pt x="2235" y="544"/>
                                </a:lnTo>
                                <a:lnTo>
                                  <a:pt x="2196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23"/>
                        <wps:cNvSpPr>
                          <a:spLocks/>
                        </wps:cNvSpPr>
                        <wps:spPr bwMode="auto">
                          <a:xfrm>
                            <a:off x="1205" y="8083"/>
                            <a:ext cx="4685" cy="389"/>
                          </a:xfrm>
                          <a:custGeom>
                            <a:avLst/>
                            <a:gdLst>
                              <a:gd name="T0" fmla="*/ 0 w 4685"/>
                              <a:gd name="T1" fmla="*/ 175 h 389"/>
                              <a:gd name="T2" fmla="*/ 0 w 4685"/>
                              <a:gd name="T3" fmla="*/ 175 h 389"/>
                              <a:gd name="T4" fmla="*/ 4685 w 4685"/>
                              <a:gd name="T5" fmla="*/ 0 h 389"/>
                              <a:gd name="T6" fmla="*/ 4685 w 4685"/>
                              <a:gd name="T7" fmla="*/ 0 h 389"/>
                              <a:gd name="T8" fmla="*/ 4685 w 4685"/>
                              <a:gd name="T9" fmla="*/ 214 h 389"/>
                              <a:gd name="T10" fmla="*/ 4685 w 4685"/>
                              <a:gd name="T11" fmla="*/ 214 h 389"/>
                              <a:gd name="T12" fmla="*/ 0 w 4685"/>
                              <a:gd name="T13" fmla="*/ 389 h 389"/>
                              <a:gd name="T14" fmla="*/ 0 w 4685"/>
                              <a:gd name="T15" fmla="*/ 389 h 389"/>
                              <a:gd name="T16" fmla="*/ 0 w 4685"/>
                              <a:gd name="T17" fmla="*/ 175 h 389"/>
                              <a:gd name="T18" fmla="*/ 0 w 4685"/>
                              <a:gd name="T19" fmla="*/ 175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85" h="389">
                                <a:moveTo>
                                  <a:pt x="0" y="175"/>
                                </a:moveTo>
                                <a:lnTo>
                                  <a:pt x="0" y="175"/>
                                </a:lnTo>
                                <a:lnTo>
                                  <a:pt x="4685" y="0"/>
                                </a:lnTo>
                                <a:lnTo>
                                  <a:pt x="4685" y="214"/>
                                </a:lnTo>
                                <a:lnTo>
                                  <a:pt x="0" y="389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24"/>
                        <wps:cNvSpPr>
                          <a:spLocks/>
                        </wps:cNvSpPr>
                        <wps:spPr bwMode="auto">
                          <a:xfrm>
                            <a:off x="1186" y="4216"/>
                            <a:ext cx="4684" cy="816"/>
                          </a:xfrm>
                          <a:custGeom>
                            <a:avLst/>
                            <a:gdLst>
                              <a:gd name="T0" fmla="*/ 0 w 4684"/>
                              <a:gd name="T1" fmla="*/ 234 h 816"/>
                              <a:gd name="T2" fmla="*/ 0 w 4684"/>
                              <a:gd name="T3" fmla="*/ 234 h 816"/>
                              <a:gd name="T4" fmla="*/ 4684 w 4684"/>
                              <a:gd name="T5" fmla="*/ 816 h 816"/>
                              <a:gd name="T6" fmla="*/ 4684 w 4684"/>
                              <a:gd name="T7" fmla="*/ 816 h 816"/>
                              <a:gd name="T8" fmla="*/ 4684 w 4684"/>
                              <a:gd name="T9" fmla="*/ 564 h 816"/>
                              <a:gd name="T10" fmla="*/ 4684 w 4684"/>
                              <a:gd name="T11" fmla="*/ 564 h 816"/>
                              <a:gd name="T12" fmla="*/ 0 w 4684"/>
                              <a:gd name="T13" fmla="*/ 0 h 816"/>
                              <a:gd name="T14" fmla="*/ 0 w 4684"/>
                              <a:gd name="T15" fmla="*/ 0 h 816"/>
                              <a:gd name="T16" fmla="*/ 0 w 4684"/>
                              <a:gd name="T17" fmla="*/ 234 h 816"/>
                              <a:gd name="T18" fmla="*/ 0 w 4684"/>
                              <a:gd name="T19" fmla="*/ 234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84" h="816">
                                <a:moveTo>
                                  <a:pt x="0" y="234"/>
                                </a:moveTo>
                                <a:lnTo>
                                  <a:pt x="0" y="234"/>
                                </a:lnTo>
                                <a:lnTo>
                                  <a:pt x="4684" y="816"/>
                                </a:lnTo>
                                <a:lnTo>
                                  <a:pt x="4684" y="564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25"/>
                        <wps:cNvSpPr>
                          <a:spLocks/>
                        </wps:cNvSpPr>
                        <wps:spPr bwMode="auto">
                          <a:xfrm>
                            <a:off x="3557" y="4780"/>
                            <a:ext cx="661" cy="1846"/>
                          </a:xfrm>
                          <a:custGeom>
                            <a:avLst/>
                            <a:gdLst>
                              <a:gd name="T0" fmla="*/ 661 w 661"/>
                              <a:gd name="T1" fmla="*/ 388 h 1846"/>
                              <a:gd name="T2" fmla="*/ 78 w 661"/>
                              <a:gd name="T3" fmla="*/ 0 h 1846"/>
                              <a:gd name="T4" fmla="*/ 20 w 661"/>
                              <a:gd name="T5" fmla="*/ 194 h 1846"/>
                              <a:gd name="T6" fmla="*/ 0 w 661"/>
                              <a:gd name="T7" fmla="*/ 1671 h 1846"/>
                              <a:gd name="T8" fmla="*/ 78 w 661"/>
                              <a:gd name="T9" fmla="*/ 1768 h 1846"/>
                              <a:gd name="T10" fmla="*/ 78 w 661"/>
                              <a:gd name="T11" fmla="*/ 1768 h 1846"/>
                              <a:gd name="T12" fmla="*/ 175 w 661"/>
                              <a:gd name="T13" fmla="*/ 1846 h 1846"/>
                              <a:gd name="T14" fmla="*/ 175 w 661"/>
                              <a:gd name="T15" fmla="*/ 1846 h 1846"/>
                              <a:gd name="T16" fmla="*/ 253 w 661"/>
                              <a:gd name="T17" fmla="*/ 1846 h 1846"/>
                              <a:gd name="T18" fmla="*/ 331 w 661"/>
                              <a:gd name="T19" fmla="*/ 1846 h 1846"/>
                              <a:gd name="T20" fmla="*/ 661 w 661"/>
                              <a:gd name="T21" fmla="*/ 388 h 1846"/>
                              <a:gd name="T22" fmla="*/ 661 w 661"/>
                              <a:gd name="T23" fmla="*/ 388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1" h="1846">
                                <a:moveTo>
                                  <a:pt x="661" y="388"/>
                                </a:moveTo>
                                <a:lnTo>
                                  <a:pt x="78" y="0"/>
                                </a:lnTo>
                                <a:lnTo>
                                  <a:pt x="20" y="194"/>
                                </a:lnTo>
                                <a:lnTo>
                                  <a:pt x="0" y="1671"/>
                                </a:lnTo>
                                <a:lnTo>
                                  <a:pt x="78" y="1768"/>
                                </a:lnTo>
                                <a:lnTo>
                                  <a:pt x="175" y="1846"/>
                                </a:lnTo>
                                <a:lnTo>
                                  <a:pt x="253" y="1846"/>
                                </a:lnTo>
                                <a:lnTo>
                                  <a:pt x="331" y="1846"/>
                                </a:lnTo>
                                <a:lnTo>
                                  <a:pt x="661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26"/>
                        <wps:cNvSpPr>
                          <a:spLocks/>
                        </wps:cNvSpPr>
                        <wps:spPr bwMode="auto">
                          <a:xfrm>
                            <a:off x="3479" y="4799"/>
                            <a:ext cx="720" cy="583"/>
                          </a:xfrm>
                          <a:custGeom>
                            <a:avLst/>
                            <a:gdLst>
                              <a:gd name="T0" fmla="*/ 720 w 720"/>
                              <a:gd name="T1" fmla="*/ 389 h 583"/>
                              <a:gd name="T2" fmla="*/ 156 w 720"/>
                              <a:gd name="T3" fmla="*/ 0 h 583"/>
                              <a:gd name="T4" fmla="*/ 156 w 720"/>
                              <a:gd name="T5" fmla="*/ 0 h 583"/>
                              <a:gd name="T6" fmla="*/ 59 w 720"/>
                              <a:gd name="T7" fmla="*/ 20 h 583"/>
                              <a:gd name="T8" fmla="*/ 0 w 720"/>
                              <a:gd name="T9" fmla="*/ 20 h 583"/>
                              <a:gd name="T10" fmla="*/ 0 w 720"/>
                              <a:gd name="T11" fmla="*/ 39 h 583"/>
                              <a:gd name="T12" fmla="*/ 175 w 720"/>
                              <a:gd name="T13" fmla="*/ 583 h 583"/>
                              <a:gd name="T14" fmla="*/ 175 w 720"/>
                              <a:gd name="T15" fmla="*/ 583 h 583"/>
                              <a:gd name="T16" fmla="*/ 603 w 720"/>
                              <a:gd name="T17" fmla="*/ 447 h 583"/>
                              <a:gd name="T18" fmla="*/ 603 w 720"/>
                              <a:gd name="T19" fmla="*/ 447 h 583"/>
                              <a:gd name="T20" fmla="*/ 661 w 720"/>
                              <a:gd name="T21" fmla="*/ 408 h 583"/>
                              <a:gd name="T22" fmla="*/ 720 w 720"/>
                              <a:gd name="T23" fmla="*/ 389 h 583"/>
                              <a:gd name="T24" fmla="*/ 720 w 720"/>
                              <a:gd name="T25" fmla="*/ 389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0" h="583">
                                <a:moveTo>
                                  <a:pt x="720" y="389"/>
                                </a:moveTo>
                                <a:lnTo>
                                  <a:pt x="156" y="0"/>
                                </a:lnTo>
                                <a:lnTo>
                                  <a:pt x="59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39"/>
                                </a:lnTo>
                                <a:lnTo>
                                  <a:pt x="175" y="583"/>
                                </a:lnTo>
                                <a:lnTo>
                                  <a:pt x="603" y="447"/>
                                </a:lnTo>
                                <a:lnTo>
                                  <a:pt x="661" y="408"/>
                                </a:lnTo>
                                <a:lnTo>
                                  <a:pt x="72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27"/>
                        <wps:cNvSpPr>
                          <a:spLocks/>
                        </wps:cNvSpPr>
                        <wps:spPr bwMode="auto">
                          <a:xfrm>
                            <a:off x="3168" y="4819"/>
                            <a:ext cx="933" cy="1807"/>
                          </a:xfrm>
                          <a:custGeom>
                            <a:avLst/>
                            <a:gdLst>
                              <a:gd name="T0" fmla="*/ 933 w 933"/>
                              <a:gd name="T1" fmla="*/ 427 h 1807"/>
                              <a:gd name="T2" fmla="*/ 933 w 933"/>
                              <a:gd name="T3" fmla="*/ 427 h 1807"/>
                              <a:gd name="T4" fmla="*/ 564 w 933"/>
                              <a:gd name="T5" fmla="*/ 213 h 1807"/>
                              <a:gd name="T6" fmla="*/ 409 w 933"/>
                              <a:gd name="T7" fmla="*/ 97 h 1807"/>
                              <a:gd name="T8" fmla="*/ 272 w 933"/>
                              <a:gd name="T9" fmla="*/ 0 h 1807"/>
                              <a:gd name="T10" fmla="*/ 0 w 933"/>
                              <a:gd name="T11" fmla="*/ 1360 h 1807"/>
                              <a:gd name="T12" fmla="*/ 0 w 933"/>
                              <a:gd name="T13" fmla="*/ 1360 h 1807"/>
                              <a:gd name="T14" fmla="*/ 272 w 933"/>
                              <a:gd name="T15" fmla="*/ 1593 h 1807"/>
                              <a:gd name="T16" fmla="*/ 467 w 933"/>
                              <a:gd name="T17" fmla="*/ 1729 h 1807"/>
                              <a:gd name="T18" fmla="*/ 564 w 933"/>
                              <a:gd name="T19" fmla="*/ 1807 h 1807"/>
                              <a:gd name="T20" fmla="*/ 564 w 933"/>
                              <a:gd name="T21" fmla="*/ 1807 h 1807"/>
                              <a:gd name="T22" fmla="*/ 603 w 933"/>
                              <a:gd name="T23" fmla="*/ 1807 h 1807"/>
                              <a:gd name="T24" fmla="*/ 603 w 933"/>
                              <a:gd name="T25" fmla="*/ 1807 h 1807"/>
                              <a:gd name="T26" fmla="*/ 758 w 933"/>
                              <a:gd name="T27" fmla="*/ 1107 h 1807"/>
                              <a:gd name="T28" fmla="*/ 933 w 933"/>
                              <a:gd name="T29" fmla="*/ 427 h 1807"/>
                              <a:gd name="T30" fmla="*/ 933 w 933"/>
                              <a:gd name="T31" fmla="*/ 427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33" h="1807">
                                <a:moveTo>
                                  <a:pt x="933" y="427"/>
                                </a:moveTo>
                                <a:lnTo>
                                  <a:pt x="933" y="427"/>
                                </a:lnTo>
                                <a:lnTo>
                                  <a:pt x="564" y="213"/>
                                </a:lnTo>
                                <a:lnTo>
                                  <a:pt x="409" y="97"/>
                                </a:lnTo>
                                <a:lnTo>
                                  <a:pt x="272" y="0"/>
                                </a:lnTo>
                                <a:lnTo>
                                  <a:pt x="0" y="1360"/>
                                </a:lnTo>
                                <a:lnTo>
                                  <a:pt x="272" y="1593"/>
                                </a:lnTo>
                                <a:lnTo>
                                  <a:pt x="467" y="1729"/>
                                </a:lnTo>
                                <a:lnTo>
                                  <a:pt x="564" y="1807"/>
                                </a:lnTo>
                                <a:lnTo>
                                  <a:pt x="603" y="1807"/>
                                </a:lnTo>
                                <a:lnTo>
                                  <a:pt x="758" y="1107"/>
                                </a:lnTo>
                                <a:lnTo>
                                  <a:pt x="9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28"/>
                        <wps:cNvSpPr>
                          <a:spLocks/>
                        </wps:cNvSpPr>
                        <wps:spPr bwMode="auto">
                          <a:xfrm>
                            <a:off x="3752" y="5188"/>
                            <a:ext cx="466" cy="1438"/>
                          </a:xfrm>
                          <a:custGeom>
                            <a:avLst/>
                            <a:gdLst>
                              <a:gd name="T0" fmla="*/ 466 w 466"/>
                              <a:gd name="T1" fmla="*/ 0 h 1438"/>
                              <a:gd name="T2" fmla="*/ 466 w 466"/>
                              <a:gd name="T3" fmla="*/ 0 h 1438"/>
                              <a:gd name="T4" fmla="*/ 427 w 466"/>
                              <a:gd name="T5" fmla="*/ 39 h 1438"/>
                              <a:gd name="T6" fmla="*/ 388 w 466"/>
                              <a:gd name="T7" fmla="*/ 39 h 1438"/>
                              <a:gd name="T8" fmla="*/ 311 w 466"/>
                              <a:gd name="T9" fmla="*/ 39 h 1438"/>
                              <a:gd name="T10" fmla="*/ 0 w 466"/>
                              <a:gd name="T11" fmla="*/ 1438 h 1438"/>
                              <a:gd name="T12" fmla="*/ 0 w 466"/>
                              <a:gd name="T13" fmla="*/ 1438 h 1438"/>
                              <a:gd name="T14" fmla="*/ 58 w 466"/>
                              <a:gd name="T15" fmla="*/ 1438 h 1438"/>
                              <a:gd name="T16" fmla="*/ 136 w 466"/>
                              <a:gd name="T17" fmla="*/ 1438 h 1438"/>
                              <a:gd name="T18" fmla="*/ 136 w 466"/>
                              <a:gd name="T19" fmla="*/ 1438 h 1438"/>
                              <a:gd name="T20" fmla="*/ 466 w 466"/>
                              <a:gd name="T21" fmla="*/ 0 h 1438"/>
                              <a:gd name="T22" fmla="*/ 466 w 466"/>
                              <a:gd name="T23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66" h="1438">
                                <a:moveTo>
                                  <a:pt x="466" y="0"/>
                                </a:moveTo>
                                <a:lnTo>
                                  <a:pt x="466" y="0"/>
                                </a:lnTo>
                                <a:lnTo>
                                  <a:pt x="427" y="39"/>
                                </a:lnTo>
                                <a:lnTo>
                                  <a:pt x="388" y="39"/>
                                </a:lnTo>
                                <a:lnTo>
                                  <a:pt x="311" y="39"/>
                                </a:lnTo>
                                <a:lnTo>
                                  <a:pt x="0" y="1438"/>
                                </a:lnTo>
                                <a:lnTo>
                                  <a:pt x="58" y="1438"/>
                                </a:lnTo>
                                <a:lnTo>
                                  <a:pt x="136" y="1438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29"/>
                        <wps:cNvSpPr>
                          <a:spLocks/>
                        </wps:cNvSpPr>
                        <wps:spPr bwMode="auto">
                          <a:xfrm>
                            <a:off x="3732" y="5207"/>
                            <a:ext cx="408" cy="1419"/>
                          </a:xfrm>
                          <a:custGeom>
                            <a:avLst/>
                            <a:gdLst>
                              <a:gd name="T0" fmla="*/ 78 w 408"/>
                              <a:gd name="T1" fmla="*/ 1419 h 1419"/>
                              <a:gd name="T2" fmla="*/ 78 w 408"/>
                              <a:gd name="T3" fmla="*/ 1419 h 1419"/>
                              <a:gd name="T4" fmla="*/ 408 w 408"/>
                              <a:gd name="T5" fmla="*/ 0 h 1419"/>
                              <a:gd name="T6" fmla="*/ 408 w 408"/>
                              <a:gd name="T7" fmla="*/ 0 h 1419"/>
                              <a:gd name="T8" fmla="*/ 350 w 408"/>
                              <a:gd name="T9" fmla="*/ 20 h 1419"/>
                              <a:gd name="T10" fmla="*/ 331 w 408"/>
                              <a:gd name="T11" fmla="*/ 20 h 1419"/>
                              <a:gd name="T12" fmla="*/ 331 w 408"/>
                              <a:gd name="T13" fmla="*/ 0 h 1419"/>
                              <a:gd name="T14" fmla="*/ 0 w 408"/>
                              <a:gd name="T15" fmla="*/ 1419 h 1419"/>
                              <a:gd name="T16" fmla="*/ 0 w 408"/>
                              <a:gd name="T17" fmla="*/ 1419 h 1419"/>
                              <a:gd name="T18" fmla="*/ 0 w 408"/>
                              <a:gd name="T19" fmla="*/ 1419 h 1419"/>
                              <a:gd name="T20" fmla="*/ 0 w 408"/>
                              <a:gd name="T21" fmla="*/ 1419 h 1419"/>
                              <a:gd name="T22" fmla="*/ 78 w 408"/>
                              <a:gd name="T23" fmla="*/ 1419 h 1419"/>
                              <a:gd name="T24" fmla="*/ 78 w 408"/>
                              <a:gd name="T25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8" h="1419">
                                <a:moveTo>
                                  <a:pt x="78" y="1419"/>
                                </a:moveTo>
                                <a:lnTo>
                                  <a:pt x="78" y="1419"/>
                                </a:lnTo>
                                <a:lnTo>
                                  <a:pt x="408" y="0"/>
                                </a:lnTo>
                                <a:lnTo>
                                  <a:pt x="350" y="20"/>
                                </a:lnTo>
                                <a:lnTo>
                                  <a:pt x="331" y="20"/>
                                </a:lnTo>
                                <a:lnTo>
                                  <a:pt x="331" y="0"/>
                                </a:lnTo>
                                <a:lnTo>
                                  <a:pt x="0" y="1419"/>
                                </a:lnTo>
                                <a:lnTo>
                                  <a:pt x="78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30"/>
                        <wps:cNvSpPr>
                          <a:spLocks/>
                        </wps:cNvSpPr>
                        <wps:spPr bwMode="auto">
                          <a:xfrm>
                            <a:off x="1283" y="4858"/>
                            <a:ext cx="1963" cy="1418"/>
                          </a:xfrm>
                          <a:custGeom>
                            <a:avLst/>
                            <a:gdLst>
                              <a:gd name="T0" fmla="*/ 0 w 1963"/>
                              <a:gd name="T1" fmla="*/ 0 h 1418"/>
                              <a:gd name="T2" fmla="*/ 1963 w 1963"/>
                              <a:gd name="T3" fmla="*/ 233 h 1418"/>
                              <a:gd name="T4" fmla="*/ 1963 w 1963"/>
                              <a:gd name="T5" fmla="*/ 1418 h 1418"/>
                              <a:gd name="T6" fmla="*/ 19 w 1963"/>
                              <a:gd name="T7" fmla="*/ 1340 h 1418"/>
                              <a:gd name="T8" fmla="*/ 0 w 1963"/>
                              <a:gd name="T9" fmla="*/ 0 h 1418"/>
                              <a:gd name="T10" fmla="*/ 0 w 1963"/>
                              <a:gd name="T11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63" h="1418">
                                <a:moveTo>
                                  <a:pt x="0" y="0"/>
                                </a:moveTo>
                                <a:lnTo>
                                  <a:pt x="1963" y="233"/>
                                </a:lnTo>
                                <a:lnTo>
                                  <a:pt x="1963" y="1418"/>
                                </a:lnTo>
                                <a:lnTo>
                                  <a:pt x="19" y="1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31"/>
                        <wps:cNvSpPr>
                          <a:spLocks/>
                        </wps:cNvSpPr>
                        <wps:spPr bwMode="auto">
                          <a:xfrm>
                            <a:off x="3771" y="5110"/>
                            <a:ext cx="758" cy="525"/>
                          </a:xfrm>
                          <a:custGeom>
                            <a:avLst/>
                            <a:gdLst>
                              <a:gd name="T0" fmla="*/ 758 w 758"/>
                              <a:gd name="T1" fmla="*/ 486 h 525"/>
                              <a:gd name="T2" fmla="*/ 758 w 758"/>
                              <a:gd name="T3" fmla="*/ 486 h 525"/>
                              <a:gd name="T4" fmla="*/ 758 w 758"/>
                              <a:gd name="T5" fmla="*/ 428 h 525"/>
                              <a:gd name="T6" fmla="*/ 719 w 758"/>
                              <a:gd name="T7" fmla="*/ 292 h 525"/>
                              <a:gd name="T8" fmla="*/ 661 w 758"/>
                              <a:gd name="T9" fmla="*/ 233 h 525"/>
                              <a:gd name="T10" fmla="*/ 603 w 758"/>
                              <a:gd name="T11" fmla="*/ 175 h 525"/>
                              <a:gd name="T12" fmla="*/ 525 w 758"/>
                              <a:gd name="T13" fmla="*/ 117 h 525"/>
                              <a:gd name="T14" fmla="*/ 428 w 758"/>
                              <a:gd name="T15" fmla="*/ 78 h 525"/>
                              <a:gd name="T16" fmla="*/ 428 w 758"/>
                              <a:gd name="T17" fmla="*/ 78 h 525"/>
                              <a:gd name="T18" fmla="*/ 253 w 758"/>
                              <a:gd name="T19" fmla="*/ 39 h 525"/>
                              <a:gd name="T20" fmla="*/ 175 w 758"/>
                              <a:gd name="T21" fmla="*/ 20 h 525"/>
                              <a:gd name="T22" fmla="*/ 97 w 758"/>
                              <a:gd name="T23" fmla="*/ 0 h 525"/>
                              <a:gd name="T24" fmla="*/ 97 w 758"/>
                              <a:gd name="T25" fmla="*/ 0 h 525"/>
                              <a:gd name="T26" fmla="*/ 19 w 758"/>
                              <a:gd name="T27" fmla="*/ 20 h 525"/>
                              <a:gd name="T28" fmla="*/ 0 w 758"/>
                              <a:gd name="T29" fmla="*/ 39 h 525"/>
                              <a:gd name="T30" fmla="*/ 39 w 758"/>
                              <a:gd name="T31" fmla="*/ 58 h 525"/>
                              <a:gd name="T32" fmla="*/ 117 w 758"/>
                              <a:gd name="T33" fmla="*/ 117 h 525"/>
                              <a:gd name="T34" fmla="*/ 117 w 758"/>
                              <a:gd name="T35" fmla="*/ 117 h 525"/>
                              <a:gd name="T36" fmla="*/ 233 w 758"/>
                              <a:gd name="T37" fmla="*/ 156 h 525"/>
                              <a:gd name="T38" fmla="*/ 292 w 758"/>
                              <a:gd name="T39" fmla="*/ 194 h 525"/>
                              <a:gd name="T40" fmla="*/ 330 w 758"/>
                              <a:gd name="T41" fmla="*/ 253 h 525"/>
                              <a:gd name="T42" fmla="*/ 350 w 758"/>
                              <a:gd name="T43" fmla="*/ 311 h 525"/>
                              <a:gd name="T44" fmla="*/ 350 w 758"/>
                              <a:gd name="T45" fmla="*/ 311 h 525"/>
                              <a:gd name="T46" fmla="*/ 389 w 758"/>
                              <a:gd name="T47" fmla="*/ 389 h 525"/>
                              <a:gd name="T48" fmla="*/ 466 w 758"/>
                              <a:gd name="T49" fmla="*/ 466 h 525"/>
                              <a:gd name="T50" fmla="*/ 544 w 758"/>
                              <a:gd name="T51" fmla="*/ 505 h 525"/>
                              <a:gd name="T52" fmla="*/ 583 w 758"/>
                              <a:gd name="T53" fmla="*/ 525 h 525"/>
                              <a:gd name="T54" fmla="*/ 622 w 758"/>
                              <a:gd name="T55" fmla="*/ 525 h 525"/>
                              <a:gd name="T56" fmla="*/ 622 w 758"/>
                              <a:gd name="T57" fmla="*/ 525 h 525"/>
                              <a:gd name="T58" fmla="*/ 739 w 758"/>
                              <a:gd name="T59" fmla="*/ 486 h 525"/>
                              <a:gd name="T60" fmla="*/ 758 w 758"/>
                              <a:gd name="T61" fmla="*/ 486 h 525"/>
                              <a:gd name="T62" fmla="*/ 758 w 758"/>
                              <a:gd name="T63" fmla="*/ 486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58" h="525">
                                <a:moveTo>
                                  <a:pt x="758" y="486"/>
                                </a:moveTo>
                                <a:lnTo>
                                  <a:pt x="758" y="486"/>
                                </a:lnTo>
                                <a:lnTo>
                                  <a:pt x="758" y="428"/>
                                </a:lnTo>
                                <a:lnTo>
                                  <a:pt x="719" y="292"/>
                                </a:lnTo>
                                <a:lnTo>
                                  <a:pt x="661" y="233"/>
                                </a:lnTo>
                                <a:lnTo>
                                  <a:pt x="603" y="175"/>
                                </a:lnTo>
                                <a:lnTo>
                                  <a:pt x="525" y="117"/>
                                </a:lnTo>
                                <a:lnTo>
                                  <a:pt x="428" y="78"/>
                                </a:lnTo>
                                <a:lnTo>
                                  <a:pt x="253" y="39"/>
                                </a:lnTo>
                                <a:lnTo>
                                  <a:pt x="175" y="20"/>
                                </a:lnTo>
                                <a:lnTo>
                                  <a:pt x="97" y="0"/>
                                </a:lnTo>
                                <a:lnTo>
                                  <a:pt x="19" y="20"/>
                                </a:lnTo>
                                <a:lnTo>
                                  <a:pt x="0" y="39"/>
                                </a:lnTo>
                                <a:lnTo>
                                  <a:pt x="39" y="58"/>
                                </a:lnTo>
                                <a:lnTo>
                                  <a:pt x="117" y="117"/>
                                </a:lnTo>
                                <a:lnTo>
                                  <a:pt x="233" y="156"/>
                                </a:lnTo>
                                <a:lnTo>
                                  <a:pt x="292" y="194"/>
                                </a:lnTo>
                                <a:lnTo>
                                  <a:pt x="330" y="253"/>
                                </a:lnTo>
                                <a:lnTo>
                                  <a:pt x="350" y="311"/>
                                </a:lnTo>
                                <a:lnTo>
                                  <a:pt x="389" y="389"/>
                                </a:lnTo>
                                <a:lnTo>
                                  <a:pt x="466" y="466"/>
                                </a:lnTo>
                                <a:lnTo>
                                  <a:pt x="544" y="505"/>
                                </a:lnTo>
                                <a:lnTo>
                                  <a:pt x="583" y="525"/>
                                </a:lnTo>
                                <a:lnTo>
                                  <a:pt x="622" y="525"/>
                                </a:lnTo>
                                <a:lnTo>
                                  <a:pt x="739" y="486"/>
                                </a:lnTo>
                                <a:lnTo>
                                  <a:pt x="758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32"/>
                        <wps:cNvSpPr>
                          <a:spLocks/>
                        </wps:cNvSpPr>
                        <wps:spPr bwMode="auto">
                          <a:xfrm>
                            <a:off x="1283" y="2973"/>
                            <a:ext cx="4529" cy="1807"/>
                          </a:xfrm>
                          <a:custGeom>
                            <a:avLst/>
                            <a:gdLst>
                              <a:gd name="T0" fmla="*/ 0 w 4529"/>
                              <a:gd name="T1" fmla="*/ 0 h 1807"/>
                              <a:gd name="T2" fmla="*/ 4529 w 4529"/>
                              <a:gd name="T3" fmla="*/ 894 h 1807"/>
                              <a:gd name="T4" fmla="*/ 4529 w 4529"/>
                              <a:gd name="T5" fmla="*/ 1807 h 1807"/>
                              <a:gd name="T6" fmla="*/ 0 w 4529"/>
                              <a:gd name="T7" fmla="*/ 1263 h 1807"/>
                              <a:gd name="T8" fmla="*/ 0 w 4529"/>
                              <a:gd name="T9" fmla="*/ 0 h 1807"/>
                              <a:gd name="T10" fmla="*/ 0 w 4529"/>
                              <a:gd name="T1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29" h="1807">
                                <a:moveTo>
                                  <a:pt x="0" y="0"/>
                                </a:moveTo>
                                <a:lnTo>
                                  <a:pt x="4529" y="894"/>
                                </a:lnTo>
                                <a:lnTo>
                                  <a:pt x="4529" y="1807"/>
                                </a:lnTo>
                                <a:lnTo>
                                  <a:pt x="0" y="1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33"/>
                        <wps:cNvSpPr>
                          <a:spLocks/>
                        </wps:cNvSpPr>
                        <wps:spPr bwMode="auto">
                          <a:xfrm>
                            <a:off x="1594" y="3031"/>
                            <a:ext cx="291" cy="1263"/>
                          </a:xfrm>
                          <a:custGeom>
                            <a:avLst/>
                            <a:gdLst>
                              <a:gd name="T0" fmla="*/ 291 w 291"/>
                              <a:gd name="T1" fmla="*/ 58 h 1263"/>
                              <a:gd name="T2" fmla="*/ 291 w 291"/>
                              <a:gd name="T3" fmla="*/ 1263 h 1263"/>
                              <a:gd name="T4" fmla="*/ 0 w 291"/>
                              <a:gd name="T5" fmla="*/ 1244 h 1263"/>
                              <a:gd name="T6" fmla="*/ 0 w 291"/>
                              <a:gd name="T7" fmla="*/ 0 h 1263"/>
                              <a:gd name="T8" fmla="*/ 291 w 291"/>
                              <a:gd name="T9" fmla="*/ 58 h 1263"/>
                              <a:gd name="T10" fmla="*/ 291 w 291"/>
                              <a:gd name="T11" fmla="*/ 58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" h="1263">
                                <a:moveTo>
                                  <a:pt x="291" y="58"/>
                                </a:moveTo>
                                <a:lnTo>
                                  <a:pt x="291" y="1263"/>
                                </a:lnTo>
                                <a:lnTo>
                                  <a:pt x="0" y="1244"/>
                                </a:lnTo>
                                <a:lnTo>
                                  <a:pt x="0" y="0"/>
                                </a:lnTo>
                                <a:lnTo>
                                  <a:pt x="2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34"/>
                        <wps:cNvSpPr>
                          <a:spLocks/>
                        </wps:cNvSpPr>
                        <wps:spPr bwMode="auto">
                          <a:xfrm>
                            <a:off x="2041" y="3128"/>
                            <a:ext cx="292" cy="1224"/>
                          </a:xfrm>
                          <a:custGeom>
                            <a:avLst/>
                            <a:gdLst>
                              <a:gd name="T0" fmla="*/ 292 w 292"/>
                              <a:gd name="T1" fmla="*/ 59 h 1224"/>
                              <a:gd name="T2" fmla="*/ 292 w 292"/>
                              <a:gd name="T3" fmla="*/ 59 h 1224"/>
                              <a:gd name="T4" fmla="*/ 292 w 292"/>
                              <a:gd name="T5" fmla="*/ 1224 h 1224"/>
                              <a:gd name="T6" fmla="*/ 0 w 292"/>
                              <a:gd name="T7" fmla="*/ 1186 h 1224"/>
                              <a:gd name="T8" fmla="*/ 0 w 292"/>
                              <a:gd name="T9" fmla="*/ 1186 h 1224"/>
                              <a:gd name="T10" fmla="*/ 0 w 292"/>
                              <a:gd name="T11" fmla="*/ 0 h 1224"/>
                              <a:gd name="T12" fmla="*/ 292 w 292"/>
                              <a:gd name="T13" fmla="*/ 59 h 1224"/>
                              <a:gd name="T14" fmla="*/ 292 w 292"/>
                              <a:gd name="T15" fmla="*/ 59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2" h="1224">
                                <a:moveTo>
                                  <a:pt x="292" y="59"/>
                                </a:moveTo>
                                <a:lnTo>
                                  <a:pt x="292" y="59"/>
                                </a:lnTo>
                                <a:lnTo>
                                  <a:pt x="292" y="1224"/>
                                </a:lnTo>
                                <a:lnTo>
                                  <a:pt x="0" y="1186"/>
                                </a:lnTo>
                                <a:lnTo>
                                  <a:pt x="0" y="0"/>
                                </a:lnTo>
                                <a:lnTo>
                                  <a:pt x="29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35"/>
                        <wps:cNvSpPr>
                          <a:spLocks/>
                        </wps:cNvSpPr>
                        <wps:spPr bwMode="auto">
                          <a:xfrm>
                            <a:off x="2507" y="3206"/>
                            <a:ext cx="292" cy="1205"/>
                          </a:xfrm>
                          <a:custGeom>
                            <a:avLst/>
                            <a:gdLst>
                              <a:gd name="T0" fmla="*/ 292 w 292"/>
                              <a:gd name="T1" fmla="*/ 58 h 1205"/>
                              <a:gd name="T2" fmla="*/ 292 w 292"/>
                              <a:gd name="T3" fmla="*/ 58 h 1205"/>
                              <a:gd name="T4" fmla="*/ 292 w 292"/>
                              <a:gd name="T5" fmla="*/ 1205 h 1205"/>
                              <a:gd name="T6" fmla="*/ 0 w 292"/>
                              <a:gd name="T7" fmla="*/ 1166 h 1205"/>
                              <a:gd name="T8" fmla="*/ 0 w 292"/>
                              <a:gd name="T9" fmla="*/ 1166 h 1205"/>
                              <a:gd name="T10" fmla="*/ 0 w 292"/>
                              <a:gd name="T11" fmla="*/ 0 h 1205"/>
                              <a:gd name="T12" fmla="*/ 292 w 292"/>
                              <a:gd name="T13" fmla="*/ 58 h 1205"/>
                              <a:gd name="T14" fmla="*/ 292 w 292"/>
                              <a:gd name="T15" fmla="*/ 58 h 1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2" h="1205">
                                <a:moveTo>
                                  <a:pt x="292" y="58"/>
                                </a:moveTo>
                                <a:lnTo>
                                  <a:pt x="292" y="58"/>
                                </a:lnTo>
                                <a:lnTo>
                                  <a:pt x="292" y="1205"/>
                                </a:lnTo>
                                <a:lnTo>
                                  <a:pt x="0" y="1166"/>
                                </a:lnTo>
                                <a:lnTo>
                                  <a:pt x="0" y="0"/>
                                </a:lnTo>
                                <a:lnTo>
                                  <a:pt x="29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36"/>
                        <wps:cNvSpPr>
                          <a:spLocks/>
                        </wps:cNvSpPr>
                        <wps:spPr bwMode="auto">
                          <a:xfrm>
                            <a:off x="2974" y="3303"/>
                            <a:ext cx="292" cy="1166"/>
                          </a:xfrm>
                          <a:custGeom>
                            <a:avLst/>
                            <a:gdLst>
                              <a:gd name="T0" fmla="*/ 292 w 292"/>
                              <a:gd name="T1" fmla="*/ 58 h 1166"/>
                              <a:gd name="T2" fmla="*/ 292 w 292"/>
                              <a:gd name="T3" fmla="*/ 58 h 1166"/>
                              <a:gd name="T4" fmla="*/ 292 w 292"/>
                              <a:gd name="T5" fmla="*/ 1166 h 1166"/>
                              <a:gd name="T6" fmla="*/ 0 w 292"/>
                              <a:gd name="T7" fmla="*/ 1127 h 1166"/>
                              <a:gd name="T8" fmla="*/ 0 w 292"/>
                              <a:gd name="T9" fmla="*/ 1127 h 1166"/>
                              <a:gd name="T10" fmla="*/ 0 w 292"/>
                              <a:gd name="T11" fmla="*/ 0 h 1166"/>
                              <a:gd name="T12" fmla="*/ 292 w 292"/>
                              <a:gd name="T13" fmla="*/ 58 h 1166"/>
                              <a:gd name="T14" fmla="*/ 292 w 292"/>
                              <a:gd name="T15" fmla="*/ 58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2" h="1166">
                                <a:moveTo>
                                  <a:pt x="292" y="58"/>
                                </a:moveTo>
                                <a:lnTo>
                                  <a:pt x="292" y="58"/>
                                </a:lnTo>
                                <a:lnTo>
                                  <a:pt x="292" y="1166"/>
                                </a:lnTo>
                                <a:lnTo>
                                  <a:pt x="0" y="1127"/>
                                </a:lnTo>
                                <a:lnTo>
                                  <a:pt x="0" y="0"/>
                                </a:lnTo>
                                <a:lnTo>
                                  <a:pt x="29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37"/>
                        <wps:cNvSpPr>
                          <a:spLocks/>
                        </wps:cNvSpPr>
                        <wps:spPr bwMode="auto">
                          <a:xfrm>
                            <a:off x="3440" y="3400"/>
                            <a:ext cx="273" cy="1127"/>
                          </a:xfrm>
                          <a:custGeom>
                            <a:avLst/>
                            <a:gdLst>
                              <a:gd name="T0" fmla="*/ 273 w 273"/>
                              <a:gd name="T1" fmla="*/ 59 h 1127"/>
                              <a:gd name="T2" fmla="*/ 273 w 273"/>
                              <a:gd name="T3" fmla="*/ 59 h 1127"/>
                              <a:gd name="T4" fmla="*/ 273 w 273"/>
                              <a:gd name="T5" fmla="*/ 1127 h 1127"/>
                              <a:gd name="T6" fmla="*/ 0 w 273"/>
                              <a:gd name="T7" fmla="*/ 1088 h 1127"/>
                              <a:gd name="T8" fmla="*/ 0 w 273"/>
                              <a:gd name="T9" fmla="*/ 1088 h 1127"/>
                              <a:gd name="T10" fmla="*/ 0 w 273"/>
                              <a:gd name="T11" fmla="*/ 0 h 1127"/>
                              <a:gd name="T12" fmla="*/ 273 w 273"/>
                              <a:gd name="T13" fmla="*/ 59 h 1127"/>
                              <a:gd name="T14" fmla="*/ 273 w 273"/>
                              <a:gd name="T15" fmla="*/ 59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3" h="1127">
                                <a:moveTo>
                                  <a:pt x="273" y="59"/>
                                </a:moveTo>
                                <a:lnTo>
                                  <a:pt x="273" y="59"/>
                                </a:lnTo>
                                <a:lnTo>
                                  <a:pt x="273" y="1127"/>
                                </a:lnTo>
                                <a:lnTo>
                                  <a:pt x="0" y="1088"/>
                                </a:lnTo>
                                <a:lnTo>
                                  <a:pt x="0" y="0"/>
                                </a:lnTo>
                                <a:lnTo>
                                  <a:pt x="27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38"/>
                        <wps:cNvSpPr>
                          <a:spLocks/>
                        </wps:cNvSpPr>
                        <wps:spPr bwMode="auto">
                          <a:xfrm>
                            <a:off x="3907" y="3478"/>
                            <a:ext cx="272" cy="1088"/>
                          </a:xfrm>
                          <a:custGeom>
                            <a:avLst/>
                            <a:gdLst>
                              <a:gd name="T0" fmla="*/ 272 w 272"/>
                              <a:gd name="T1" fmla="*/ 58 h 1088"/>
                              <a:gd name="T2" fmla="*/ 272 w 272"/>
                              <a:gd name="T3" fmla="*/ 58 h 1088"/>
                              <a:gd name="T4" fmla="*/ 272 w 272"/>
                              <a:gd name="T5" fmla="*/ 1088 h 1088"/>
                              <a:gd name="T6" fmla="*/ 0 w 272"/>
                              <a:gd name="T7" fmla="*/ 1069 h 1088"/>
                              <a:gd name="T8" fmla="*/ 0 w 272"/>
                              <a:gd name="T9" fmla="*/ 1069 h 1088"/>
                              <a:gd name="T10" fmla="*/ 0 w 272"/>
                              <a:gd name="T11" fmla="*/ 0 h 1088"/>
                              <a:gd name="T12" fmla="*/ 272 w 272"/>
                              <a:gd name="T13" fmla="*/ 58 h 1088"/>
                              <a:gd name="T14" fmla="*/ 272 w 272"/>
                              <a:gd name="T15" fmla="*/ 58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2" h="1088">
                                <a:moveTo>
                                  <a:pt x="272" y="58"/>
                                </a:moveTo>
                                <a:lnTo>
                                  <a:pt x="272" y="58"/>
                                </a:lnTo>
                                <a:lnTo>
                                  <a:pt x="272" y="1088"/>
                                </a:lnTo>
                                <a:lnTo>
                                  <a:pt x="0" y="1069"/>
                                </a:lnTo>
                                <a:lnTo>
                                  <a:pt x="0" y="0"/>
                                </a:lnTo>
                                <a:lnTo>
                                  <a:pt x="27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39"/>
                        <wps:cNvSpPr>
                          <a:spLocks/>
                        </wps:cNvSpPr>
                        <wps:spPr bwMode="auto">
                          <a:xfrm>
                            <a:off x="4374" y="3575"/>
                            <a:ext cx="272" cy="1049"/>
                          </a:xfrm>
                          <a:custGeom>
                            <a:avLst/>
                            <a:gdLst>
                              <a:gd name="T0" fmla="*/ 272 w 272"/>
                              <a:gd name="T1" fmla="*/ 58 h 1049"/>
                              <a:gd name="T2" fmla="*/ 272 w 272"/>
                              <a:gd name="T3" fmla="*/ 58 h 1049"/>
                              <a:gd name="T4" fmla="*/ 272 w 272"/>
                              <a:gd name="T5" fmla="*/ 1049 h 1049"/>
                              <a:gd name="T6" fmla="*/ 0 w 272"/>
                              <a:gd name="T7" fmla="*/ 1030 h 1049"/>
                              <a:gd name="T8" fmla="*/ 0 w 272"/>
                              <a:gd name="T9" fmla="*/ 1030 h 1049"/>
                              <a:gd name="T10" fmla="*/ 0 w 272"/>
                              <a:gd name="T11" fmla="*/ 0 h 1049"/>
                              <a:gd name="T12" fmla="*/ 272 w 272"/>
                              <a:gd name="T13" fmla="*/ 58 h 1049"/>
                              <a:gd name="T14" fmla="*/ 272 w 272"/>
                              <a:gd name="T15" fmla="*/ 58 h 1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2" h="1049">
                                <a:moveTo>
                                  <a:pt x="272" y="58"/>
                                </a:moveTo>
                                <a:lnTo>
                                  <a:pt x="272" y="58"/>
                                </a:lnTo>
                                <a:lnTo>
                                  <a:pt x="272" y="1049"/>
                                </a:lnTo>
                                <a:lnTo>
                                  <a:pt x="0" y="1030"/>
                                </a:lnTo>
                                <a:lnTo>
                                  <a:pt x="0" y="0"/>
                                </a:lnTo>
                                <a:lnTo>
                                  <a:pt x="27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40"/>
                        <wps:cNvSpPr>
                          <a:spLocks/>
                        </wps:cNvSpPr>
                        <wps:spPr bwMode="auto">
                          <a:xfrm>
                            <a:off x="4821" y="3672"/>
                            <a:ext cx="272" cy="1011"/>
                          </a:xfrm>
                          <a:custGeom>
                            <a:avLst/>
                            <a:gdLst>
                              <a:gd name="T0" fmla="*/ 272 w 272"/>
                              <a:gd name="T1" fmla="*/ 59 h 1011"/>
                              <a:gd name="T2" fmla="*/ 272 w 272"/>
                              <a:gd name="T3" fmla="*/ 59 h 1011"/>
                              <a:gd name="T4" fmla="*/ 272 w 272"/>
                              <a:gd name="T5" fmla="*/ 1011 h 1011"/>
                              <a:gd name="T6" fmla="*/ 0 w 272"/>
                              <a:gd name="T7" fmla="*/ 991 h 1011"/>
                              <a:gd name="T8" fmla="*/ 0 w 272"/>
                              <a:gd name="T9" fmla="*/ 991 h 1011"/>
                              <a:gd name="T10" fmla="*/ 0 w 272"/>
                              <a:gd name="T11" fmla="*/ 0 h 1011"/>
                              <a:gd name="T12" fmla="*/ 272 w 272"/>
                              <a:gd name="T13" fmla="*/ 59 h 1011"/>
                              <a:gd name="T14" fmla="*/ 272 w 272"/>
                              <a:gd name="T15" fmla="*/ 59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2" h="1011">
                                <a:moveTo>
                                  <a:pt x="272" y="59"/>
                                </a:moveTo>
                                <a:lnTo>
                                  <a:pt x="272" y="59"/>
                                </a:lnTo>
                                <a:lnTo>
                                  <a:pt x="272" y="1011"/>
                                </a:lnTo>
                                <a:lnTo>
                                  <a:pt x="0" y="991"/>
                                </a:lnTo>
                                <a:lnTo>
                                  <a:pt x="0" y="0"/>
                                </a:lnTo>
                                <a:lnTo>
                                  <a:pt x="27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41"/>
                        <wps:cNvSpPr>
                          <a:spLocks/>
                        </wps:cNvSpPr>
                        <wps:spPr bwMode="auto">
                          <a:xfrm>
                            <a:off x="5287" y="3769"/>
                            <a:ext cx="272" cy="972"/>
                          </a:xfrm>
                          <a:custGeom>
                            <a:avLst/>
                            <a:gdLst>
                              <a:gd name="T0" fmla="*/ 272 w 272"/>
                              <a:gd name="T1" fmla="*/ 39 h 972"/>
                              <a:gd name="T2" fmla="*/ 272 w 272"/>
                              <a:gd name="T3" fmla="*/ 972 h 972"/>
                              <a:gd name="T4" fmla="*/ 0 w 272"/>
                              <a:gd name="T5" fmla="*/ 933 h 972"/>
                              <a:gd name="T6" fmla="*/ 0 w 272"/>
                              <a:gd name="T7" fmla="*/ 0 h 972"/>
                              <a:gd name="T8" fmla="*/ 272 w 272"/>
                              <a:gd name="T9" fmla="*/ 39 h 972"/>
                              <a:gd name="T10" fmla="*/ 272 w 272"/>
                              <a:gd name="T11" fmla="*/ 39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2" h="972">
                                <a:moveTo>
                                  <a:pt x="272" y="39"/>
                                </a:moveTo>
                                <a:lnTo>
                                  <a:pt x="272" y="972"/>
                                </a:lnTo>
                                <a:lnTo>
                                  <a:pt x="0" y="933"/>
                                </a:lnTo>
                                <a:lnTo>
                                  <a:pt x="0" y="0"/>
                                </a:lnTo>
                                <a:lnTo>
                                  <a:pt x="27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42"/>
                        <wps:cNvSpPr>
                          <a:spLocks/>
                        </wps:cNvSpPr>
                        <wps:spPr bwMode="auto">
                          <a:xfrm>
                            <a:off x="3538" y="1768"/>
                            <a:ext cx="525" cy="1030"/>
                          </a:xfrm>
                          <a:custGeom>
                            <a:avLst/>
                            <a:gdLst>
                              <a:gd name="T0" fmla="*/ 39 w 525"/>
                              <a:gd name="T1" fmla="*/ 20 h 1030"/>
                              <a:gd name="T2" fmla="*/ 116 w 525"/>
                              <a:gd name="T3" fmla="*/ 0 h 1030"/>
                              <a:gd name="T4" fmla="*/ 116 w 525"/>
                              <a:gd name="T5" fmla="*/ 0 h 1030"/>
                              <a:gd name="T6" fmla="*/ 155 w 525"/>
                              <a:gd name="T7" fmla="*/ 0 h 1030"/>
                              <a:gd name="T8" fmla="*/ 175 w 525"/>
                              <a:gd name="T9" fmla="*/ 20 h 1030"/>
                              <a:gd name="T10" fmla="*/ 525 w 525"/>
                              <a:gd name="T11" fmla="*/ 933 h 1030"/>
                              <a:gd name="T12" fmla="*/ 525 w 525"/>
                              <a:gd name="T13" fmla="*/ 933 h 1030"/>
                              <a:gd name="T14" fmla="*/ 525 w 525"/>
                              <a:gd name="T15" fmla="*/ 972 h 1030"/>
                              <a:gd name="T16" fmla="*/ 505 w 525"/>
                              <a:gd name="T17" fmla="*/ 1011 h 1030"/>
                              <a:gd name="T18" fmla="*/ 427 w 525"/>
                              <a:gd name="T19" fmla="*/ 1030 h 1030"/>
                              <a:gd name="T20" fmla="*/ 427 w 525"/>
                              <a:gd name="T21" fmla="*/ 1030 h 1030"/>
                              <a:gd name="T22" fmla="*/ 388 w 525"/>
                              <a:gd name="T23" fmla="*/ 1030 h 1030"/>
                              <a:gd name="T24" fmla="*/ 350 w 525"/>
                              <a:gd name="T25" fmla="*/ 1011 h 1030"/>
                              <a:gd name="T26" fmla="*/ 0 w 525"/>
                              <a:gd name="T27" fmla="*/ 78 h 1030"/>
                              <a:gd name="T28" fmla="*/ 0 w 525"/>
                              <a:gd name="T29" fmla="*/ 78 h 1030"/>
                              <a:gd name="T30" fmla="*/ 0 w 525"/>
                              <a:gd name="T31" fmla="*/ 58 h 1030"/>
                              <a:gd name="T32" fmla="*/ 39 w 525"/>
                              <a:gd name="T33" fmla="*/ 20 h 1030"/>
                              <a:gd name="T34" fmla="*/ 39 w 525"/>
                              <a:gd name="T35" fmla="*/ 20 h 1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5" h="1030">
                                <a:moveTo>
                                  <a:pt x="39" y="20"/>
                                </a:moveTo>
                                <a:lnTo>
                                  <a:pt x="116" y="0"/>
                                </a:lnTo>
                                <a:lnTo>
                                  <a:pt x="155" y="0"/>
                                </a:lnTo>
                                <a:lnTo>
                                  <a:pt x="175" y="20"/>
                                </a:lnTo>
                                <a:lnTo>
                                  <a:pt x="525" y="933"/>
                                </a:lnTo>
                                <a:lnTo>
                                  <a:pt x="525" y="972"/>
                                </a:lnTo>
                                <a:lnTo>
                                  <a:pt x="505" y="1011"/>
                                </a:lnTo>
                                <a:lnTo>
                                  <a:pt x="427" y="1030"/>
                                </a:lnTo>
                                <a:lnTo>
                                  <a:pt x="388" y="1030"/>
                                </a:lnTo>
                                <a:lnTo>
                                  <a:pt x="350" y="1011"/>
                                </a:lnTo>
                                <a:lnTo>
                                  <a:pt x="0" y="78"/>
                                </a:lnTo>
                                <a:lnTo>
                                  <a:pt x="0" y="58"/>
                                </a:lnTo>
                                <a:lnTo>
                                  <a:pt x="3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43"/>
                        <wps:cNvSpPr>
                          <a:spLocks/>
                        </wps:cNvSpPr>
                        <wps:spPr bwMode="auto">
                          <a:xfrm>
                            <a:off x="1263" y="6859"/>
                            <a:ext cx="4549" cy="1438"/>
                          </a:xfrm>
                          <a:custGeom>
                            <a:avLst/>
                            <a:gdLst>
                              <a:gd name="T0" fmla="*/ 20 w 4549"/>
                              <a:gd name="T1" fmla="*/ 0 h 1438"/>
                              <a:gd name="T2" fmla="*/ 4529 w 4549"/>
                              <a:gd name="T3" fmla="*/ 19 h 1438"/>
                              <a:gd name="T4" fmla="*/ 4549 w 4549"/>
                              <a:gd name="T5" fmla="*/ 1282 h 1438"/>
                              <a:gd name="T6" fmla="*/ 0 w 4549"/>
                              <a:gd name="T7" fmla="*/ 1438 h 1438"/>
                              <a:gd name="T8" fmla="*/ 20 w 4549"/>
                              <a:gd name="T9" fmla="*/ 486 h 1438"/>
                              <a:gd name="T10" fmla="*/ 20 w 4549"/>
                              <a:gd name="T11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49" h="1438">
                                <a:moveTo>
                                  <a:pt x="20" y="0"/>
                                </a:moveTo>
                                <a:lnTo>
                                  <a:pt x="4529" y="19"/>
                                </a:lnTo>
                                <a:lnTo>
                                  <a:pt x="4549" y="1282"/>
                                </a:lnTo>
                                <a:lnTo>
                                  <a:pt x="0" y="1438"/>
                                </a:lnTo>
                                <a:lnTo>
                                  <a:pt x="20" y="48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44"/>
                        <wps:cNvSpPr>
                          <a:spLocks/>
                        </wps:cNvSpPr>
                        <wps:spPr bwMode="auto">
                          <a:xfrm>
                            <a:off x="6745" y="1127"/>
                            <a:ext cx="136" cy="466"/>
                          </a:xfrm>
                          <a:custGeom>
                            <a:avLst/>
                            <a:gdLst>
                              <a:gd name="T0" fmla="*/ 0 w 136"/>
                              <a:gd name="T1" fmla="*/ 233 h 466"/>
                              <a:gd name="T2" fmla="*/ 0 w 136"/>
                              <a:gd name="T3" fmla="*/ 233 h 466"/>
                              <a:gd name="T4" fmla="*/ 19 w 136"/>
                              <a:gd name="T5" fmla="*/ 389 h 466"/>
                              <a:gd name="T6" fmla="*/ 39 w 136"/>
                              <a:gd name="T7" fmla="*/ 447 h 466"/>
                              <a:gd name="T8" fmla="*/ 78 w 136"/>
                              <a:gd name="T9" fmla="*/ 466 h 466"/>
                              <a:gd name="T10" fmla="*/ 78 w 136"/>
                              <a:gd name="T11" fmla="*/ 466 h 466"/>
                              <a:gd name="T12" fmla="*/ 97 w 136"/>
                              <a:gd name="T13" fmla="*/ 447 h 466"/>
                              <a:gd name="T14" fmla="*/ 136 w 136"/>
                              <a:gd name="T15" fmla="*/ 389 h 466"/>
                              <a:gd name="T16" fmla="*/ 136 w 136"/>
                              <a:gd name="T17" fmla="*/ 233 h 466"/>
                              <a:gd name="T18" fmla="*/ 136 w 136"/>
                              <a:gd name="T19" fmla="*/ 233 h 466"/>
                              <a:gd name="T20" fmla="*/ 136 w 136"/>
                              <a:gd name="T21" fmla="*/ 233 h 466"/>
                              <a:gd name="T22" fmla="*/ 117 w 136"/>
                              <a:gd name="T23" fmla="*/ 330 h 466"/>
                              <a:gd name="T24" fmla="*/ 117 w 136"/>
                              <a:gd name="T25" fmla="*/ 389 h 466"/>
                              <a:gd name="T26" fmla="*/ 97 w 136"/>
                              <a:gd name="T27" fmla="*/ 447 h 466"/>
                              <a:gd name="T28" fmla="*/ 78 w 136"/>
                              <a:gd name="T29" fmla="*/ 447 h 466"/>
                              <a:gd name="T30" fmla="*/ 78 w 136"/>
                              <a:gd name="T31" fmla="*/ 447 h 466"/>
                              <a:gd name="T32" fmla="*/ 58 w 136"/>
                              <a:gd name="T33" fmla="*/ 447 h 466"/>
                              <a:gd name="T34" fmla="*/ 39 w 136"/>
                              <a:gd name="T35" fmla="*/ 389 h 466"/>
                              <a:gd name="T36" fmla="*/ 19 w 136"/>
                              <a:gd name="T37" fmla="*/ 330 h 466"/>
                              <a:gd name="T38" fmla="*/ 19 w 136"/>
                              <a:gd name="T39" fmla="*/ 233 h 466"/>
                              <a:gd name="T40" fmla="*/ 19 w 136"/>
                              <a:gd name="T41" fmla="*/ 233 h 466"/>
                              <a:gd name="T42" fmla="*/ 19 w 136"/>
                              <a:gd name="T43" fmla="*/ 155 h 466"/>
                              <a:gd name="T44" fmla="*/ 39 w 136"/>
                              <a:gd name="T45" fmla="*/ 78 h 466"/>
                              <a:gd name="T46" fmla="*/ 58 w 136"/>
                              <a:gd name="T47" fmla="*/ 39 h 466"/>
                              <a:gd name="T48" fmla="*/ 78 w 136"/>
                              <a:gd name="T49" fmla="*/ 19 h 466"/>
                              <a:gd name="T50" fmla="*/ 78 w 136"/>
                              <a:gd name="T51" fmla="*/ 19 h 466"/>
                              <a:gd name="T52" fmla="*/ 97 w 136"/>
                              <a:gd name="T53" fmla="*/ 39 h 466"/>
                              <a:gd name="T54" fmla="*/ 117 w 136"/>
                              <a:gd name="T55" fmla="*/ 78 h 466"/>
                              <a:gd name="T56" fmla="*/ 117 w 136"/>
                              <a:gd name="T57" fmla="*/ 155 h 466"/>
                              <a:gd name="T58" fmla="*/ 136 w 136"/>
                              <a:gd name="T59" fmla="*/ 233 h 466"/>
                              <a:gd name="T60" fmla="*/ 136 w 136"/>
                              <a:gd name="T61" fmla="*/ 233 h 466"/>
                              <a:gd name="T62" fmla="*/ 136 w 136"/>
                              <a:gd name="T63" fmla="*/ 233 h 466"/>
                              <a:gd name="T64" fmla="*/ 136 w 136"/>
                              <a:gd name="T65" fmla="*/ 78 h 466"/>
                              <a:gd name="T66" fmla="*/ 97 w 136"/>
                              <a:gd name="T67" fmla="*/ 19 h 466"/>
                              <a:gd name="T68" fmla="*/ 78 w 136"/>
                              <a:gd name="T69" fmla="*/ 0 h 466"/>
                              <a:gd name="T70" fmla="*/ 78 w 136"/>
                              <a:gd name="T71" fmla="*/ 0 h 466"/>
                              <a:gd name="T72" fmla="*/ 39 w 136"/>
                              <a:gd name="T73" fmla="*/ 19 h 466"/>
                              <a:gd name="T74" fmla="*/ 19 w 136"/>
                              <a:gd name="T75" fmla="*/ 78 h 466"/>
                              <a:gd name="T76" fmla="*/ 0 w 136"/>
                              <a:gd name="T77" fmla="*/ 233 h 466"/>
                              <a:gd name="T78" fmla="*/ 0 w 136"/>
                              <a:gd name="T79" fmla="*/ 233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6" h="466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19" y="389"/>
                                </a:lnTo>
                                <a:lnTo>
                                  <a:pt x="39" y="447"/>
                                </a:lnTo>
                                <a:lnTo>
                                  <a:pt x="78" y="466"/>
                                </a:lnTo>
                                <a:lnTo>
                                  <a:pt x="97" y="447"/>
                                </a:lnTo>
                                <a:lnTo>
                                  <a:pt x="136" y="389"/>
                                </a:lnTo>
                                <a:lnTo>
                                  <a:pt x="136" y="233"/>
                                </a:lnTo>
                                <a:lnTo>
                                  <a:pt x="117" y="330"/>
                                </a:lnTo>
                                <a:lnTo>
                                  <a:pt x="117" y="389"/>
                                </a:lnTo>
                                <a:lnTo>
                                  <a:pt x="97" y="447"/>
                                </a:lnTo>
                                <a:lnTo>
                                  <a:pt x="78" y="447"/>
                                </a:lnTo>
                                <a:lnTo>
                                  <a:pt x="58" y="447"/>
                                </a:lnTo>
                                <a:lnTo>
                                  <a:pt x="39" y="389"/>
                                </a:lnTo>
                                <a:lnTo>
                                  <a:pt x="19" y="330"/>
                                </a:lnTo>
                                <a:lnTo>
                                  <a:pt x="19" y="233"/>
                                </a:lnTo>
                                <a:lnTo>
                                  <a:pt x="19" y="155"/>
                                </a:lnTo>
                                <a:lnTo>
                                  <a:pt x="39" y="78"/>
                                </a:lnTo>
                                <a:lnTo>
                                  <a:pt x="58" y="39"/>
                                </a:lnTo>
                                <a:lnTo>
                                  <a:pt x="78" y="19"/>
                                </a:lnTo>
                                <a:lnTo>
                                  <a:pt x="97" y="39"/>
                                </a:lnTo>
                                <a:lnTo>
                                  <a:pt x="117" y="78"/>
                                </a:lnTo>
                                <a:lnTo>
                                  <a:pt x="117" y="155"/>
                                </a:lnTo>
                                <a:lnTo>
                                  <a:pt x="136" y="233"/>
                                </a:lnTo>
                                <a:lnTo>
                                  <a:pt x="136" y="78"/>
                                </a:lnTo>
                                <a:lnTo>
                                  <a:pt x="97" y="19"/>
                                </a:lnTo>
                                <a:lnTo>
                                  <a:pt x="78" y="0"/>
                                </a:lnTo>
                                <a:lnTo>
                                  <a:pt x="39" y="19"/>
                                </a:lnTo>
                                <a:lnTo>
                                  <a:pt x="19" y="78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45"/>
                        <wps:cNvSpPr>
                          <a:spLocks/>
                        </wps:cNvSpPr>
                        <wps:spPr bwMode="auto">
                          <a:xfrm>
                            <a:off x="6667" y="194"/>
                            <a:ext cx="1886" cy="2196"/>
                          </a:xfrm>
                          <a:custGeom>
                            <a:avLst/>
                            <a:gdLst>
                              <a:gd name="T0" fmla="*/ 642 w 1886"/>
                              <a:gd name="T1" fmla="*/ 0 h 2196"/>
                              <a:gd name="T2" fmla="*/ 467 w 1886"/>
                              <a:gd name="T3" fmla="*/ 97 h 2196"/>
                              <a:gd name="T4" fmla="*/ 292 w 1886"/>
                              <a:gd name="T5" fmla="*/ 272 h 2196"/>
                              <a:gd name="T6" fmla="*/ 195 w 1886"/>
                              <a:gd name="T7" fmla="*/ 467 h 2196"/>
                              <a:gd name="T8" fmla="*/ 195 w 1886"/>
                              <a:gd name="T9" fmla="*/ 603 h 2196"/>
                              <a:gd name="T10" fmla="*/ 214 w 1886"/>
                              <a:gd name="T11" fmla="*/ 700 h 2196"/>
                              <a:gd name="T12" fmla="*/ 233 w 1886"/>
                              <a:gd name="T13" fmla="*/ 991 h 2196"/>
                              <a:gd name="T14" fmla="*/ 156 w 1886"/>
                              <a:gd name="T15" fmla="*/ 1224 h 2196"/>
                              <a:gd name="T16" fmla="*/ 78 w 1886"/>
                              <a:gd name="T17" fmla="*/ 1360 h 2196"/>
                              <a:gd name="T18" fmla="*/ 20 w 1886"/>
                              <a:gd name="T19" fmla="*/ 1399 h 2196"/>
                              <a:gd name="T20" fmla="*/ 0 w 1886"/>
                              <a:gd name="T21" fmla="*/ 1458 h 2196"/>
                              <a:gd name="T22" fmla="*/ 117 w 1886"/>
                              <a:gd name="T23" fmla="*/ 1555 h 2196"/>
                              <a:gd name="T24" fmla="*/ 136 w 1886"/>
                              <a:gd name="T25" fmla="*/ 1574 h 2196"/>
                              <a:gd name="T26" fmla="*/ 117 w 1886"/>
                              <a:gd name="T27" fmla="*/ 1652 h 2196"/>
                              <a:gd name="T28" fmla="*/ 97 w 1886"/>
                              <a:gd name="T29" fmla="*/ 1710 h 2196"/>
                              <a:gd name="T30" fmla="*/ 156 w 1886"/>
                              <a:gd name="T31" fmla="*/ 1788 h 2196"/>
                              <a:gd name="T32" fmla="*/ 156 w 1886"/>
                              <a:gd name="T33" fmla="*/ 1846 h 2196"/>
                              <a:gd name="T34" fmla="*/ 175 w 1886"/>
                              <a:gd name="T35" fmla="*/ 1924 h 2196"/>
                              <a:gd name="T36" fmla="*/ 233 w 1886"/>
                              <a:gd name="T37" fmla="*/ 1963 h 2196"/>
                              <a:gd name="T38" fmla="*/ 253 w 1886"/>
                              <a:gd name="T39" fmla="*/ 2040 h 2196"/>
                              <a:gd name="T40" fmla="*/ 272 w 1886"/>
                              <a:gd name="T41" fmla="*/ 2099 h 2196"/>
                              <a:gd name="T42" fmla="*/ 311 w 1886"/>
                              <a:gd name="T43" fmla="*/ 2157 h 2196"/>
                              <a:gd name="T44" fmla="*/ 408 w 1886"/>
                              <a:gd name="T45" fmla="*/ 2196 h 2196"/>
                              <a:gd name="T46" fmla="*/ 583 w 1886"/>
                              <a:gd name="T47" fmla="*/ 2176 h 2196"/>
                              <a:gd name="T48" fmla="*/ 1030 w 1886"/>
                              <a:gd name="T49" fmla="*/ 2040 h 2196"/>
                              <a:gd name="T50" fmla="*/ 1361 w 1886"/>
                              <a:gd name="T51" fmla="*/ 1943 h 2196"/>
                              <a:gd name="T52" fmla="*/ 1614 w 1886"/>
                              <a:gd name="T53" fmla="*/ 1749 h 2196"/>
                              <a:gd name="T54" fmla="*/ 1847 w 1886"/>
                              <a:gd name="T55" fmla="*/ 1399 h 2196"/>
                              <a:gd name="T56" fmla="*/ 1886 w 1886"/>
                              <a:gd name="T57" fmla="*/ 1283 h 2196"/>
                              <a:gd name="T58" fmla="*/ 1866 w 1886"/>
                              <a:gd name="T59" fmla="*/ 1050 h 2196"/>
                              <a:gd name="T60" fmla="*/ 1711 w 1886"/>
                              <a:gd name="T61" fmla="*/ 797 h 2196"/>
                              <a:gd name="T62" fmla="*/ 1361 w 1886"/>
                              <a:gd name="T63" fmla="*/ 467 h 2196"/>
                              <a:gd name="T64" fmla="*/ 875 w 1886"/>
                              <a:gd name="T65" fmla="*/ 117 h 2196"/>
                              <a:gd name="T66" fmla="*/ 642 w 1886"/>
                              <a:gd name="T67" fmla="*/ 0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86" h="2196">
                                <a:moveTo>
                                  <a:pt x="642" y="0"/>
                                </a:moveTo>
                                <a:lnTo>
                                  <a:pt x="642" y="0"/>
                                </a:lnTo>
                                <a:lnTo>
                                  <a:pt x="564" y="39"/>
                                </a:lnTo>
                                <a:lnTo>
                                  <a:pt x="467" y="97"/>
                                </a:lnTo>
                                <a:lnTo>
                                  <a:pt x="389" y="175"/>
                                </a:lnTo>
                                <a:lnTo>
                                  <a:pt x="292" y="272"/>
                                </a:lnTo>
                                <a:lnTo>
                                  <a:pt x="233" y="389"/>
                                </a:lnTo>
                                <a:lnTo>
                                  <a:pt x="195" y="467"/>
                                </a:lnTo>
                                <a:lnTo>
                                  <a:pt x="195" y="525"/>
                                </a:lnTo>
                                <a:lnTo>
                                  <a:pt x="195" y="603"/>
                                </a:lnTo>
                                <a:lnTo>
                                  <a:pt x="214" y="700"/>
                                </a:lnTo>
                                <a:lnTo>
                                  <a:pt x="233" y="855"/>
                                </a:lnTo>
                                <a:lnTo>
                                  <a:pt x="233" y="991"/>
                                </a:lnTo>
                                <a:lnTo>
                                  <a:pt x="214" y="1108"/>
                                </a:lnTo>
                                <a:lnTo>
                                  <a:pt x="156" y="1224"/>
                                </a:lnTo>
                                <a:lnTo>
                                  <a:pt x="117" y="1302"/>
                                </a:lnTo>
                                <a:lnTo>
                                  <a:pt x="78" y="1360"/>
                                </a:lnTo>
                                <a:lnTo>
                                  <a:pt x="20" y="1399"/>
                                </a:lnTo>
                                <a:lnTo>
                                  <a:pt x="20" y="1419"/>
                                </a:lnTo>
                                <a:lnTo>
                                  <a:pt x="0" y="1458"/>
                                </a:lnTo>
                                <a:lnTo>
                                  <a:pt x="39" y="1496"/>
                                </a:lnTo>
                                <a:lnTo>
                                  <a:pt x="117" y="1555"/>
                                </a:lnTo>
                                <a:lnTo>
                                  <a:pt x="136" y="1574"/>
                                </a:lnTo>
                                <a:lnTo>
                                  <a:pt x="136" y="1613"/>
                                </a:lnTo>
                                <a:lnTo>
                                  <a:pt x="117" y="1652"/>
                                </a:lnTo>
                                <a:lnTo>
                                  <a:pt x="97" y="1710"/>
                                </a:lnTo>
                                <a:lnTo>
                                  <a:pt x="117" y="1749"/>
                                </a:lnTo>
                                <a:lnTo>
                                  <a:pt x="156" y="1788"/>
                                </a:lnTo>
                                <a:lnTo>
                                  <a:pt x="156" y="1846"/>
                                </a:lnTo>
                                <a:lnTo>
                                  <a:pt x="156" y="1885"/>
                                </a:lnTo>
                                <a:lnTo>
                                  <a:pt x="175" y="1924"/>
                                </a:lnTo>
                                <a:lnTo>
                                  <a:pt x="233" y="1963"/>
                                </a:lnTo>
                                <a:lnTo>
                                  <a:pt x="253" y="2002"/>
                                </a:lnTo>
                                <a:lnTo>
                                  <a:pt x="253" y="2040"/>
                                </a:lnTo>
                                <a:lnTo>
                                  <a:pt x="272" y="2099"/>
                                </a:lnTo>
                                <a:lnTo>
                                  <a:pt x="292" y="2138"/>
                                </a:lnTo>
                                <a:lnTo>
                                  <a:pt x="311" y="2157"/>
                                </a:lnTo>
                                <a:lnTo>
                                  <a:pt x="350" y="2176"/>
                                </a:lnTo>
                                <a:lnTo>
                                  <a:pt x="408" y="2196"/>
                                </a:lnTo>
                                <a:lnTo>
                                  <a:pt x="486" y="2196"/>
                                </a:lnTo>
                                <a:lnTo>
                                  <a:pt x="583" y="2176"/>
                                </a:lnTo>
                                <a:lnTo>
                                  <a:pt x="1030" y="2040"/>
                                </a:lnTo>
                                <a:lnTo>
                                  <a:pt x="1205" y="2002"/>
                                </a:lnTo>
                                <a:lnTo>
                                  <a:pt x="1361" y="1943"/>
                                </a:lnTo>
                                <a:lnTo>
                                  <a:pt x="1477" y="1866"/>
                                </a:lnTo>
                                <a:lnTo>
                                  <a:pt x="1614" y="1749"/>
                                </a:lnTo>
                                <a:lnTo>
                                  <a:pt x="1730" y="1594"/>
                                </a:lnTo>
                                <a:lnTo>
                                  <a:pt x="1847" y="1399"/>
                                </a:lnTo>
                                <a:lnTo>
                                  <a:pt x="1886" y="1283"/>
                                </a:lnTo>
                                <a:lnTo>
                                  <a:pt x="1886" y="1166"/>
                                </a:lnTo>
                                <a:lnTo>
                                  <a:pt x="1866" y="1050"/>
                                </a:lnTo>
                                <a:lnTo>
                                  <a:pt x="1788" y="914"/>
                                </a:lnTo>
                                <a:lnTo>
                                  <a:pt x="1711" y="797"/>
                                </a:lnTo>
                                <a:lnTo>
                                  <a:pt x="1614" y="680"/>
                                </a:lnTo>
                                <a:lnTo>
                                  <a:pt x="1361" y="467"/>
                                </a:lnTo>
                                <a:lnTo>
                                  <a:pt x="1108" y="272"/>
                                </a:lnTo>
                                <a:lnTo>
                                  <a:pt x="875" y="117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46"/>
                        <wps:cNvSpPr>
                          <a:spLocks/>
                        </wps:cNvSpPr>
                        <wps:spPr bwMode="auto">
                          <a:xfrm>
                            <a:off x="6725" y="1865"/>
                            <a:ext cx="311" cy="253"/>
                          </a:xfrm>
                          <a:custGeom>
                            <a:avLst/>
                            <a:gdLst>
                              <a:gd name="T0" fmla="*/ 20 w 311"/>
                              <a:gd name="T1" fmla="*/ 0 h 253"/>
                              <a:gd name="T2" fmla="*/ 20 w 311"/>
                              <a:gd name="T3" fmla="*/ 0 h 253"/>
                              <a:gd name="T4" fmla="*/ 39 w 311"/>
                              <a:gd name="T5" fmla="*/ 0 h 253"/>
                              <a:gd name="T6" fmla="*/ 78 w 311"/>
                              <a:gd name="T7" fmla="*/ 20 h 253"/>
                              <a:gd name="T8" fmla="*/ 137 w 311"/>
                              <a:gd name="T9" fmla="*/ 59 h 253"/>
                              <a:gd name="T10" fmla="*/ 137 w 311"/>
                              <a:gd name="T11" fmla="*/ 59 h 253"/>
                              <a:gd name="T12" fmla="*/ 195 w 311"/>
                              <a:gd name="T13" fmla="*/ 97 h 253"/>
                              <a:gd name="T14" fmla="*/ 253 w 311"/>
                              <a:gd name="T15" fmla="*/ 117 h 253"/>
                              <a:gd name="T16" fmla="*/ 311 w 311"/>
                              <a:gd name="T17" fmla="*/ 136 h 253"/>
                              <a:gd name="T18" fmla="*/ 311 w 311"/>
                              <a:gd name="T19" fmla="*/ 136 h 253"/>
                              <a:gd name="T20" fmla="*/ 253 w 311"/>
                              <a:gd name="T21" fmla="*/ 195 h 253"/>
                              <a:gd name="T22" fmla="*/ 195 w 311"/>
                              <a:gd name="T23" fmla="*/ 233 h 253"/>
                              <a:gd name="T24" fmla="*/ 137 w 311"/>
                              <a:gd name="T25" fmla="*/ 253 h 253"/>
                              <a:gd name="T26" fmla="*/ 137 w 311"/>
                              <a:gd name="T27" fmla="*/ 253 h 253"/>
                              <a:gd name="T28" fmla="*/ 117 w 311"/>
                              <a:gd name="T29" fmla="*/ 253 h 253"/>
                              <a:gd name="T30" fmla="*/ 78 w 311"/>
                              <a:gd name="T31" fmla="*/ 233 h 253"/>
                              <a:gd name="T32" fmla="*/ 59 w 311"/>
                              <a:gd name="T33" fmla="*/ 195 h 253"/>
                              <a:gd name="T34" fmla="*/ 78 w 311"/>
                              <a:gd name="T35" fmla="*/ 117 h 253"/>
                              <a:gd name="T36" fmla="*/ 78 w 311"/>
                              <a:gd name="T37" fmla="*/ 117 h 253"/>
                              <a:gd name="T38" fmla="*/ 20 w 311"/>
                              <a:gd name="T39" fmla="*/ 97 h 253"/>
                              <a:gd name="T40" fmla="*/ 0 w 311"/>
                              <a:gd name="T41" fmla="*/ 59 h 253"/>
                              <a:gd name="T42" fmla="*/ 20 w 311"/>
                              <a:gd name="T43" fmla="*/ 0 h 253"/>
                              <a:gd name="T44" fmla="*/ 20 w 311"/>
                              <a:gd name="T45" fmla="*/ 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1" h="253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39" y="0"/>
                                </a:lnTo>
                                <a:lnTo>
                                  <a:pt x="78" y="20"/>
                                </a:lnTo>
                                <a:lnTo>
                                  <a:pt x="137" y="59"/>
                                </a:lnTo>
                                <a:lnTo>
                                  <a:pt x="195" y="97"/>
                                </a:lnTo>
                                <a:lnTo>
                                  <a:pt x="253" y="117"/>
                                </a:lnTo>
                                <a:lnTo>
                                  <a:pt x="311" y="136"/>
                                </a:lnTo>
                                <a:lnTo>
                                  <a:pt x="253" y="195"/>
                                </a:lnTo>
                                <a:lnTo>
                                  <a:pt x="195" y="233"/>
                                </a:lnTo>
                                <a:lnTo>
                                  <a:pt x="137" y="253"/>
                                </a:lnTo>
                                <a:lnTo>
                                  <a:pt x="117" y="253"/>
                                </a:lnTo>
                                <a:lnTo>
                                  <a:pt x="78" y="233"/>
                                </a:lnTo>
                                <a:lnTo>
                                  <a:pt x="59" y="195"/>
                                </a:lnTo>
                                <a:lnTo>
                                  <a:pt x="78" y="117"/>
                                </a:lnTo>
                                <a:lnTo>
                                  <a:pt x="20" y="97"/>
                                </a:lnTo>
                                <a:lnTo>
                                  <a:pt x="0" y="5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47"/>
                        <wps:cNvSpPr>
                          <a:spLocks/>
                        </wps:cNvSpPr>
                        <wps:spPr bwMode="auto">
                          <a:xfrm>
                            <a:off x="7153" y="1127"/>
                            <a:ext cx="389" cy="253"/>
                          </a:xfrm>
                          <a:custGeom>
                            <a:avLst/>
                            <a:gdLst>
                              <a:gd name="T0" fmla="*/ 0 w 389"/>
                              <a:gd name="T1" fmla="*/ 194 h 253"/>
                              <a:gd name="T2" fmla="*/ 0 w 389"/>
                              <a:gd name="T3" fmla="*/ 194 h 253"/>
                              <a:gd name="T4" fmla="*/ 20 w 389"/>
                              <a:gd name="T5" fmla="*/ 117 h 253"/>
                              <a:gd name="T6" fmla="*/ 20 w 389"/>
                              <a:gd name="T7" fmla="*/ 58 h 253"/>
                              <a:gd name="T8" fmla="*/ 58 w 389"/>
                              <a:gd name="T9" fmla="*/ 0 h 253"/>
                              <a:gd name="T10" fmla="*/ 389 w 389"/>
                              <a:gd name="T11" fmla="*/ 214 h 253"/>
                              <a:gd name="T12" fmla="*/ 389 w 389"/>
                              <a:gd name="T13" fmla="*/ 214 h 253"/>
                              <a:gd name="T14" fmla="*/ 350 w 389"/>
                              <a:gd name="T15" fmla="*/ 233 h 253"/>
                              <a:gd name="T16" fmla="*/ 233 w 389"/>
                              <a:gd name="T17" fmla="*/ 253 h 253"/>
                              <a:gd name="T18" fmla="*/ 175 w 389"/>
                              <a:gd name="T19" fmla="*/ 253 h 253"/>
                              <a:gd name="T20" fmla="*/ 117 w 389"/>
                              <a:gd name="T21" fmla="*/ 253 h 253"/>
                              <a:gd name="T22" fmla="*/ 58 w 389"/>
                              <a:gd name="T23" fmla="*/ 233 h 253"/>
                              <a:gd name="T24" fmla="*/ 0 w 389"/>
                              <a:gd name="T25" fmla="*/ 194 h 253"/>
                              <a:gd name="T26" fmla="*/ 0 w 389"/>
                              <a:gd name="T27" fmla="*/ 194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89" h="253">
                                <a:moveTo>
                                  <a:pt x="0" y="194"/>
                                </a:moveTo>
                                <a:lnTo>
                                  <a:pt x="0" y="194"/>
                                </a:lnTo>
                                <a:lnTo>
                                  <a:pt x="20" y="117"/>
                                </a:lnTo>
                                <a:lnTo>
                                  <a:pt x="20" y="58"/>
                                </a:lnTo>
                                <a:lnTo>
                                  <a:pt x="58" y="0"/>
                                </a:lnTo>
                                <a:lnTo>
                                  <a:pt x="389" y="214"/>
                                </a:lnTo>
                                <a:lnTo>
                                  <a:pt x="350" y="233"/>
                                </a:lnTo>
                                <a:lnTo>
                                  <a:pt x="233" y="253"/>
                                </a:lnTo>
                                <a:lnTo>
                                  <a:pt x="175" y="253"/>
                                </a:lnTo>
                                <a:lnTo>
                                  <a:pt x="117" y="253"/>
                                </a:lnTo>
                                <a:lnTo>
                                  <a:pt x="58" y="233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48"/>
                        <wps:cNvSpPr>
                          <a:spLocks/>
                        </wps:cNvSpPr>
                        <wps:spPr bwMode="auto">
                          <a:xfrm>
                            <a:off x="7095" y="1302"/>
                            <a:ext cx="447" cy="116"/>
                          </a:xfrm>
                          <a:custGeom>
                            <a:avLst/>
                            <a:gdLst>
                              <a:gd name="T0" fmla="*/ 58 w 447"/>
                              <a:gd name="T1" fmla="*/ 0 h 116"/>
                              <a:gd name="T2" fmla="*/ 58 w 447"/>
                              <a:gd name="T3" fmla="*/ 0 h 116"/>
                              <a:gd name="T4" fmla="*/ 58 w 447"/>
                              <a:gd name="T5" fmla="*/ 19 h 116"/>
                              <a:gd name="T6" fmla="*/ 39 w 447"/>
                              <a:gd name="T7" fmla="*/ 39 h 116"/>
                              <a:gd name="T8" fmla="*/ 0 w 447"/>
                              <a:gd name="T9" fmla="*/ 58 h 116"/>
                              <a:gd name="T10" fmla="*/ 0 w 447"/>
                              <a:gd name="T11" fmla="*/ 58 h 116"/>
                              <a:gd name="T12" fmla="*/ 19 w 447"/>
                              <a:gd name="T13" fmla="*/ 78 h 116"/>
                              <a:gd name="T14" fmla="*/ 116 w 447"/>
                              <a:gd name="T15" fmla="*/ 97 h 116"/>
                              <a:gd name="T16" fmla="*/ 194 w 447"/>
                              <a:gd name="T17" fmla="*/ 116 h 116"/>
                              <a:gd name="T18" fmla="*/ 272 w 447"/>
                              <a:gd name="T19" fmla="*/ 116 h 116"/>
                              <a:gd name="T20" fmla="*/ 350 w 447"/>
                              <a:gd name="T21" fmla="*/ 78 h 116"/>
                              <a:gd name="T22" fmla="*/ 447 w 447"/>
                              <a:gd name="T23" fmla="*/ 39 h 116"/>
                              <a:gd name="T24" fmla="*/ 447 w 447"/>
                              <a:gd name="T25" fmla="*/ 39 h 116"/>
                              <a:gd name="T26" fmla="*/ 311 w 447"/>
                              <a:gd name="T27" fmla="*/ 58 h 116"/>
                              <a:gd name="T28" fmla="*/ 175 w 447"/>
                              <a:gd name="T29" fmla="*/ 39 h 116"/>
                              <a:gd name="T30" fmla="*/ 116 w 447"/>
                              <a:gd name="T31" fmla="*/ 19 h 116"/>
                              <a:gd name="T32" fmla="*/ 58 w 447"/>
                              <a:gd name="T33" fmla="*/ 0 h 116"/>
                              <a:gd name="T34" fmla="*/ 58 w 447"/>
                              <a:gd name="T3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7" h="116">
                                <a:moveTo>
                                  <a:pt x="58" y="0"/>
                                </a:moveTo>
                                <a:lnTo>
                                  <a:pt x="58" y="0"/>
                                </a:lnTo>
                                <a:lnTo>
                                  <a:pt x="58" y="19"/>
                                </a:lnTo>
                                <a:lnTo>
                                  <a:pt x="39" y="39"/>
                                </a:lnTo>
                                <a:lnTo>
                                  <a:pt x="0" y="58"/>
                                </a:lnTo>
                                <a:lnTo>
                                  <a:pt x="19" y="78"/>
                                </a:lnTo>
                                <a:lnTo>
                                  <a:pt x="116" y="97"/>
                                </a:lnTo>
                                <a:lnTo>
                                  <a:pt x="194" y="116"/>
                                </a:lnTo>
                                <a:lnTo>
                                  <a:pt x="272" y="116"/>
                                </a:lnTo>
                                <a:lnTo>
                                  <a:pt x="350" y="78"/>
                                </a:lnTo>
                                <a:lnTo>
                                  <a:pt x="447" y="39"/>
                                </a:lnTo>
                                <a:lnTo>
                                  <a:pt x="311" y="58"/>
                                </a:lnTo>
                                <a:lnTo>
                                  <a:pt x="175" y="39"/>
                                </a:lnTo>
                                <a:lnTo>
                                  <a:pt x="116" y="1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49"/>
                        <wps:cNvSpPr>
                          <a:spLocks/>
                        </wps:cNvSpPr>
                        <wps:spPr bwMode="auto">
                          <a:xfrm>
                            <a:off x="7056" y="894"/>
                            <a:ext cx="486" cy="214"/>
                          </a:xfrm>
                          <a:custGeom>
                            <a:avLst/>
                            <a:gdLst>
                              <a:gd name="T0" fmla="*/ 486 w 486"/>
                              <a:gd name="T1" fmla="*/ 214 h 214"/>
                              <a:gd name="T2" fmla="*/ 486 w 486"/>
                              <a:gd name="T3" fmla="*/ 214 h 214"/>
                              <a:gd name="T4" fmla="*/ 447 w 486"/>
                              <a:gd name="T5" fmla="*/ 194 h 214"/>
                              <a:gd name="T6" fmla="*/ 350 w 486"/>
                              <a:gd name="T7" fmla="*/ 116 h 214"/>
                              <a:gd name="T8" fmla="*/ 272 w 486"/>
                              <a:gd name="T9" fmla="*/ 78 h 214"/>
                              <a:gd name="T10" fmla="*/ 194 w 486"/>
                              <a:gd name="T11" fmla="*/ 39 h 214"/>
                              <a:gd name="T12" fmla="*/ 97 w 486"/>
                              <a:gd name="T13" fmla="*/ 39 h 214"/>
                              <a:gd name="T14" fmla="*/ 0 w 486"/>
                              <a:gd name="T15" fmla="*/ 39 h 214"/>
                              <a:gd name="T16" fmla="*/ 0 w 486"/>
                              <a:gd name="T17" fmla="*/ 0 h 214"/>
                              <a:gd name="T18" fmla="*/ 0 w 486"/>
                              <a:gd name="T19" fmla="*/ 0 h 214"/>
                              <a:gd name="T20" fmla="*/ 39 w 486"/>
                              <a:gd name="T21" fmla="*/ 0 h 214"/>
                              <a:gd name="T22" fmla="*/ 175 w 486"/>
                              <a:gd name="T23" fmla="*/ 19 h 214"/>
                              <a:gd name="T24" fmla="*/ 253 w 486"/>
                              <a:gd name="T25" fmla="*/ 39 h 214"/>
                              <a:gd name="T26" fmla="*/ 330 w 486"/>
                              <a:gd name="T27" fmla="*/ 78 h 214"/>
                              <a:gd name="T28" fmla="*/ 408 w 486"/>
                              <a:gd name="T29" fmla="*/ 136 h 214"/>
                              <a:gd name="T30" fmla="*/ 486 w 486"/>
                              <a:gd name="T31" fmla="*/ 214 h 214"/>
                              <a:gd name="T32" fmla="*/ 486 w 486"/>
                              <a:gd name="T3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6" h="214">
                                <a:moveTo>
                                  <a:pt x="486" y="214"/>
                                </a:moveTo>
                                <a:lnTo>
                                  <a:pt x="486" y="214"/>
                                </a:lnTo>
                                <a:lnTo>
                                  <a:pt x="447" y="194"/>
                                </a:lnTo>
                                <a:lnTo>
                                  <a:pt x="350" y="116"/>
                                </a:lnTo>
                                <a:lnTo>
                                  <a:pt x="272" y="78"/>
                                </a:lnTo>
                                <a:lnTo>
                                  <a:pt x="194" y="39"/>
                                </a:lnTo>
                                <a:lnTo>
                                  <a:pt x="97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lnTo>
                                  <a:pt x="175" y="19"/>
                                </a:lnTo>
                                <a:lnTo>
                                  <a:pt x="253" y="39"/>
                                </a:lnTo>
                                <a:lnTo>
                                  <a:pt x="330" y="78"/>
                                </a:lnTo>
                                <a:lnTo>
                                  <a:pt x="408" y="136"/>
                                </a:lnTo>
                                <a:lnTo>
                                  <a:pt x="486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50"/>
                        <wps:cNvSpPr>
                          <a:spLocks noEditPoints="1"/>
                        </wps:cNvSpPr>
                        <wps:spPr bwMode="auto">
                          <a:xfrm>
                            <a:off x="6939" y="1185"/>
                            <a:ext cx="156" cy="467"/>
                          </a:xfrm>
                          <a:custGeom>
                            <a:avLst/>
                            <a:gdLst>
                              <a:gd name="T0" fmla="*/ 0 w 156"/>
                              <a:gd name="T1" fmla="*/ 233 h 467"/>
                              <a:gd name="T2" fmla="*/ 0 w 156"/>
                              <a:gd name="T3" fmla="*/ 233 h 467"/>
                              <a:gd name="T4" fmla="*/ 20 w 156"/>
                              <a:gd name="T5" fmla="*/ 389 h 467"/>
                              <a:gd name="T6" fmla="*/ 39 w 156"/>
                              <a:gd name="T7" fmla="*/ 447 h 467"/>
                              <a:gd name="T8" fmla="*/ 78 w 156"/>
                              <a:gd name="T9" fmla="*/ 467 h 467"/>
                              <a:gd name="T10" fmla="*/ 78 w 156"/>
                              <a:gd name="T11" fmla="*/ 467 h 467"/>
                              <a:gd name="T12" fmla="*/ 117 w 156"/>
                              <a:gd name="T13" fmla="*/ 447 h 467"/>
                              <a:gd name="T14" fmla="*/ 136 w 156"/>
                              <a:gd name="T15" fmla="*/ 389 h 467"/>
                              <a:gd name="T16" fmla="*/ 156 w 156"/>
                              <a:gd name="T17" fmla="*/ 233 h 467"/>
                              <a:gd name="T18" fmla="*/ 156 w 156"/>
                              <a:gd name="T19" fmla="*/ 233 h 467"/>
                              <a:gd name="T20" fmla="*/ 136 w 156"/>
                              <a:gd name="T21" fmla="*/ 78 h 467"/>
                              <a:gd name="T22" fmla="*/ 117 w 156"/>
                              <a:gd name="T23" fmla="*/ 20 h 467"/>
                              <a:gd name="T24" fmla="*/ 78 w 156"/>
                              <a:gd name="T25" fmla="*/ 0 h 467"/>
                              <a:gd name="T26" fmla="*/ 78 w 156"/>
                              <a:gd name="T27" fmla="*/ 0 h 467"/>
                              <a:gd name="T28" fmla="*/ 39 w 156"/>
                              <a:gd name="T29" fmla="*/ 20 h 467"/>
                              <a:gd name="T30" fmla="*/ 20 w 156"/>
                              <a:gd name="T31" fmla="*/ 78 h 467"/>
                              <a:gd name="T32" fmla="*/ 0 w 156"/>
                              <a:gd name="T33" fmla="*/ 233 h 467"/>
                              <a:gd name="T34" fmla="*/ 0 w 156"/>
                              <a:gd name="T35" fmla="*/ 233 h 467"/>
                              <a:gd name="T36" fmla="*/ 20 w 156"/>
                              <a:gd name="T37" fmla="*/ 233 h 467"/>
                              <a:gd name="T38" fmla="*/ 20 w 156"/>
                              <a:gd name="T39" fmla="*/ 233 h 467"/>
                              <a:gd name="T40" fmla="*/ 20 w 156"/>
                              <a:gd name="T41" fmla="*/ 136 h 467"/>
                              <a:gd name="T42" fmla="*/ 39 w 156"/>
                              <a:gd name="T43" fmla="*/ 78 h 467"/>
                              <a:gd name="T44" fmla="*/ 59 w 156"/>
                              <a:gd name="T45" fmla="*/ 39 h 467"/>
                              <a:gd name="T46" fmla="*/ 78 w 156"/>
                              <a:gd name="T47" fmla="*/ 20 h 467"/>
                              <a:gd name="T48" fmla="*/ 78 w 156"/>
                              <a:gd name="T49" fmla="*/ 20 h 467"/>
                              <a:gd name="T50" fmla="*/ 97 w 156"/>
                              <a:gd name="T51" fmla="*/ 39 h 467"/>
                              <a:gd name="T52" fmla="*/ 117 w 156"/>
                              <a:gd name="T53" fmla="*/ 78 h 467"/>
                              <a:gd name="T54" fmla="*/ 117 w 156"/>
                              <a:gd name="T55" fmla="*/ 136 h 467"/>
                              <a:gd name="T56" fmla="*/ 136 w 156"/>
                              <a:gd name="T57" fmla="*/ 233 h 467"/>
                              <a:gd name="T58" fmla="*/ 136 w 156"/>
                              <a:gd name="T59" fmla="*/ 233 h 467"/>
                              <a:gd name="T60" fmla="*/ 117 w 156"/>
                              <a:gd name="T61" fmla="*/ 331 h 467"/>
                              <a:gd name="T62" fmla="*/ 117 w 156"/>
                              <a:gd name="T63" fmla="*/ 389 h 467"/>
                              <a:gd name="T64" fmla="*/ 97 w 156"/>
                              <a:gd name="T65" fmla="*/ 447 h 467"/>
                              <a:gd name="T66" fmla="*/ 78 w 156"/>
                              <a:gd name="T67" fmla="*/ 447 h 467"/>
                              <a:gd name="T68" fmla="*/ 78 w 156"/>
                              <a:gd name="T69" fmla="*/ 447 h 467"/>
                              <a:gd name="T70" fmla="*/ 59 w 156"/>
                              <a:gd name="T71" fmla="*/ 447 h 467"/>
                              <a:gd name="T72" fmla="*/ 39 w 156"/>
                              <a:gd name="T73" fmla="*/ 389 h 467"/>
                              <a:gd name="T74" fmla="*/ 20 w 156"/>
                              <a:gd name="T75" fmla="*/ 331 h 467"/>
                              <a:gd name="T76" fmla="*/ 20 w 156"/>
                              <a:gd name="T77" fmla="*/ 233 h 467"/>
                              <a:gd name="T78" fmla="*/ 20 w 156"/>
                              <a:gd name="T79" fmla="*/ 233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6" h="467">
                                <a:moveTo>
                                  <a:pt x="0" y="233"/>
                                </a:moveTo>
                                <a:lnTo>
                                  <a:pt x="0" y="233"/>
                                </a:lnTo>
                                <a:lnTo>
                                  <a:pt x="20" y="389"/>
                                </a:lnTo>
                                <a:lnTo>
                                  <a:pt x="39" y="447"/>
                                </a:lnTo>
                                <a:lnTo>
                                  <a:pt x="78" y="467"/>
                                </a:lnTo>
                                <a:lnTo>
                                  <a:pt x="117" y="447"/>
                                </a:lnTo>
                                <a:lnTo>
                                  <a:pt x="136" y="389"/>
                                </a:lnTo>
                                <a:lnTo>
                                  <a:pt x="156" y="233"/>
                                </a:lnTo>
                                <a:lnTo>
                                  <a:pt x="136" y="78"/>
                                </a:lnTo>
                                <a:lnTo>
                                  <a:pt x="117" y="20"/>
                                </a:lnTo>
                                <a:lnTo>
                                  <a:pt x="78" y="0"/>
                                </a:lnTo>
                                <a:lnTo>
                                  <a:pt x="39" y="20"/>
                                </a:lnTo>
                                <a:lnTo>
                                  <a:pt x="20" y="78"/>
                                </a:lnTo>
                                <a:lnTo>
                                  <a:pt x="0" y="233"/>
                                </a:lnTo>
                                <a:close/>
                                <a:moveTo>
                                  <a:pt x="20" y="233"/>
                                </a:moveTo>
                                <a:lnTo>
                                  <a:pt x="20" y="233"/>
                                </a:lnTo>
                                <a:lnTo>
                                  <a:pt x="20" y="136"/>
                                </a:lnTo>
                                <a:lnTo>
                                  <a:pt x="39" y="78"/>
                                </a:lnTo>
                                <a:lnTo>
                                  <a:pt x="59" y="39"/>
                                </a:lnTo>
                                <a:lnTo>
                                  <a:pt x="78" y="20"/>
                                </a:lnTo>
                                <a:lnTo>
                                  <a:pt x="97" y="39"/>
                                </a:lnTo>
                                <a:lnTo>
                                  <a:pt x="117" y="78"/>
                                </a:lnTo>
                                <a:lnTo>
                                  <a:pt x="117" y="136"/>
                                </a:lnTo>
                                <a:lnTo>
                                  <a:pt x="136" y="233"/>
                                </a:lnTo>
                                <a:lnTo>
                                  <a:pt x="117" y="331"/>
                                </a:lnTo>
                                <a:lnTo>
                                  <a:pt x="117" y="389"/>
                                </a:lnTo>
                                <a:lnTo>
                                  <a:pt x="97" y="447"/>
                                </a:lnTo>
                                <a:lnTo>
                                  <a:pt x="78" y="447"/>
                                </a:lnTo>
                                <a:lnTo>
                                  <a:pt x="59" y="447"/>
                                </a:lnTo>
                                <a:lnTo>
                                  <a:pt x="39" y="389"/>
                                </a:lnTo>
                                <a:lnTo>
                                  <a:pt x="20" y="331"/>
                                </a:lnTo>
                                <a:lnTo>
                                  <a:pt x="2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7075" y="1438"/>
                            <a:ext cx="797" cy="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52"/>
                        <wps:cNvSpPr>
                          <a:spLocks/>
                        </wps:cNvSpPr>
                        <wps:spPr bwMode="auto">
                          <a:xfrm>
                            <a:off x="6862" y="1244"/>
                            <a:ext cx="97" cy="77"/>
                          </a:xfrm>
                          <a:custGeom>
                            <a:avLst/>
                            <a:gdLst>
                              <a:gd name="T0" fmla="*/ 38 w 97"/>
                              <a:gd name="T1" fmla="*/ 0 h 77"/>
                              <a:gd name="T2" fmla="*/ 38 w 97"/>
                              <a:gd name="T3" fmla="*/ 0 h 77"/>
                              <a:gd name="T4" fmla="*/ 19 w 97"/>
                              <a:gd name="T5" fmla="*/ 19 h 77"/>
                              <a:gd name="T6" fmla="*/ 19 w 97"/>
                              <a:gd name="T7" fmla="*/ 19 h 77"/>
                              <a:gd name="T8" fmla="*/ 0 w 97"/>
                              <a:gd name="T9" fmla="*/ 58 h 77"/>
                              <a:gd name="T10" fmla="*/ 19 w 97"/>
                              <a:gd name="T11" fmla="*/ 58 h 77"/>
                              <a:gd name="T12" fmla="*/ 19 w 97"/>
                              <a:gd name="T13" fmla="*/ 58 h 77"/>
                              <a:gd name="T14" fmla="*/ 19 w 97"/>
                              <a:gd name="T15" fmla="*/ 38 h 77"/>
                              <a:gd name="T16" fmla="*/ 38 w 97"/>
                              <a:gd name="T17" fmla="*/ 19 h 77"/>
                              <a:gd name="T18" fmla="*/ 38 w 97"/>
                              <a:gd name="T19" fmla="*/ 19 h 77"/>
                              <a:gd name="T20" fmla="*/ 58 w 97"/>
                              <a:gd name="T21" fmla="*/ 19 h 77"/>
                              <a:gd name="T22" fmla="*/ 77 w 97"/>
                              <a:gd name="T23" fmla="*/ 77 h 77"/>
                              <a:gd name="T24" fmla="*/ 97 w 97"/>
                              <a:gd name="T25" fmla="*/ 77 h 77"/>
                              <a:gd name="T26" fmla="*/ 97 w 97"/>
                              <a:gd name="T27" fmla="*/ 77 h 77"/>
                              <a:gd name="T28" fmla="*/ 77 w 97"/>
                              <a:gd name="T29" fmla="*/ 19 h 77"/>
                              <a:gd name="T30" fmla="*/ 38 w 97"/>
                              <a:gd name="T31" fmla="*/ 0 h 77"/>
                              <a:gd name="T32" fmla="*/ 38 w 97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77"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58"/>
                                </a:lnTo>
                                <a:lnTo>
                                  <a:pt x="19" y="5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58" y="19"/>
                                </a:lnTo>
                                <a:lnTo>
                                  <a:pt x="77" y="77"/>
                                </a:lnTo>
                                <a:lnTo>
                                  <a:pt x="97" y="77"/>
                                </a:lnTo>
                                <a:lnTo>
                                  <a:pt x="77" y="1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53"/>
                        <wps:cNvSpPr>
                          <a:spLocks/>
                        </wps:cNvSpPr>
                        <wps:spPr bwMode="auto">
                          <a:xfrm>
                            <a:off x="6745" y="39"/>
                            <a:ext cx="2332" cy="2565"/>
                          </a:xfrm>
                          <a:custGeom>
                            <a:avLst/>
                            <a:gdLst>
                              <a:gd name="T0" fmla="*/ 466 w 2332"/>
                              <a:gd name="T1" fmla="*/ 136 h 2565"/>
                              <a:gd name="T2" fmla="*/ 466 w 2332"/>
                              <a:gd name="T3" fmla="*/ 136 h 2565"/>
                              <a:gd name="T4" fmla="*/ 408 w 2332"/>
                              <a:gd name="T5" fmla="*/ 175 h 2565"/>
                              <a:gd name="T6" fmla="*/ 330 w 2332"/>
                              <a:gd name="T7" fmla="*/ 233 h 2565"/>
                              <a:gd name="T8" fmla="*/ 253 w 2332"/>
                              <a:gd name="T9" fmla="*/ 291 h 2565"/>
                              <a:gd name="T10" fmla="*/ 175 w 2332"/>
                              <a:gd name="T11" fmla="*/ 388 h 2565"/>
                              <a:gd name="T12" fmla="*/ 97 w 2332"/>
                              <a:gd name="T13" fmla="*/ 486 h 2565"/>
                              <a:gd name="T14" fmla="*/ 39 w 2332"/>
                              <a:gd name="T15" fmla="*/ 622 h 2565"/>
                              <a:gd name="T16" fmla="*/ 0 w 2332"/>
                              <a:gd name="T17" fmla="*/ 777 h 2565"/>
                              <a:gd name="T18" fmla="*/ 408 w 2332"/>
                              <a:gd name="T19" fmla="*/ 816 h 2565"/>
                              <a:gd name="T20" fmla="*/ 408 w 2332"/>
                              <a:gd name="T21" fmla="*/ 816 h 2565"/>
                              <a:gd name="T22" fmla="*/ 447 w 2332"/>
                              <a:gd name="T23" fmla="*/ 660 h 2565"/>
                              <a:gd name="T24" fmla="*/ 486 w 2332"/>
                              <a:gd name="T25" fmla="*/ 524 h 2565"/>
                              <a:gd name="T26" fmla="*/ 583 w 2332"/>
                              <a:gd name="T27" fmla="*/ 350 h 2565"/>
                              <a:gd name="T28" fmla="*/ 583 w 2332"/>
                              <a:gd name="T29" fmla="*/ 350 h 2565"/>
                              <a:gd name="T30" fmla="*/ 544 w 2332"/>
                              <a:gd name="T31" fmla="*/ 524 h 2565"/>
                              <a:gd name="T32" fmla="*/ 505 w 2332"/>
                              <a:gd name="T33" fmla="*/ 680 h 2565"/>
                              <a:gd name="T34" fmla="*/ 505 w 2332"/>
                              <a:gd name="T35" fmla="*/ 796 h 2565"/>
                              <a:gd name="T36" fmla="*/ 952 w 2332"/>
                              <a:gd name="T37" fmla="*/ 894 h 2565"/>
                              <a:gd name="T38" fmla="*/ 952 w 2332"/>
                              <a:gd name="T39" fmla="*/ 894 h 2565"/>
                              <a:gd name="T40" fmla="*/ 1011 w 2332"/>
                              <a:gd name="T41" fmla="*/ 1010 h 2565"/>
                              <a:gd name="T42" fmla="*/ 1030 w 2332"/>
                              <a:gd name="T43" fmla="*/ 1166 h 2565"/>
                              <a:gd name="T44" fmla="*/ 1069 w 2332"/>
                              <a:gd name="T45" fmla="*/ 1379 h 2565"/>
                              <a:gd name="T46" fmla="*/ 1088 w 2332"/>
                              <a:gd name="T47" fmla="*/ 1613 h 2565"/>
                              <a:gd name="T48" fmla="*/ 1069 w 2332"/>
                              <a:gd name="T49" fmla="*/ 1904 h 2565"/>
                              <a:gd name="T50" fmla="*/ 1011 w 2332"/>
                              <a:gd name="T51" fmla="*/ 2215 h 2565"/>
                              <a:gd name="T52" fmla="*/ 952 w 2332"/>
                              <a:gd name="T53" fmla="*/ 2390 h 2565"/>
                              <a:gd name="T54" fmla="*/ 894 w 2332"/>
                              <a:gd name="T55" fmla="*/ 2565 h 2565"/>
                              <a:gd name="T56" fmla="*/ 894 w 2332"/>
                              <a:gd name="T57" fmla="*/ 2565 h 2565"/>
                              <a:gd name="T58" fmla="*/ 1069 w 2332"/>
                              <a:gd name="T59" fmla="*/ 2506 h 2565"/>
                              <a:gd name="T60" fmla="*/ 1225 w 2332"/>
                              <a:gd name="T61" fmla="*/ 2448 h 2565"/>
                              <a:gd name="T62" fmla="*/ 1438 w 2332"/>
                              <a:gd name="T63" fmla="*/ 2370 h 2565"/>
                              <a:gd name="T64" fmla="*/ 1672 w 2332"/>
                              <a:gd name="T65" fmla="*/ 2254 h 2565"/>
                              <a:gd name="T66" fmla="*/ 1885 w 2332"/>
                              <a:gd name="T67" fmla="*/ 2118 h 2565"/>
                              <a:gd name="T68" fmla="*/ 1983 w 2332"/>
                              <a:gd name="T69" fmla="*/ 2040 h 2565"/>
                              <a:gd name="T70" fmla="*/ 2080 w 2332"/>
                              <a:gd name="T71" fmla="*/ 1943 h 2565"/>
                              <a:gd name="T72" fmla="*/ 2158 w 2332"/>
                              <a:gd name="T73" fmla="*/ 1846 h 2565"/>
                              <a:gd name="T74" fmla="*/ 2216 w 2332"/>
                              <a:gd name="T75" fmla="*/ 1729 h 2565"/>
                              <a:gd name="T76" fmla="*/ 2216 w 2332"/>
                              <a:gd name="T77" fmla="*/ 1729 h 2565"/>
                              <a:gd name="T78" fmla="*/ 2255 w 2332"/>
                              <a:gd name="T79" fmla="*/ 1613 h 2565"/>
                              <a:gd name="T80" fmla="*/ 2294 w 2332"/>
                              <a:gd name="T81" fmla="*/ 1477 h 2565"/>
                              <a:gd name="T82" fmla="*/ 2313 w 2332"/>
                              <a:gd name="T83" fmla="*/ 1341 h 2565"/>
                              <a:gd name="T84" fmla="*/ 2332 w 2332"/>
                              <a:gd name="T85" fmla="*/ 1224 h 2565"/>
                              <a:gd name="T86" fmla="*/ 2332 w 2332"/>
                              <a:gd name="T87" fmla="*/ 1088 h 2565"/>
                              <a:gd name="T88" fmla="*/ 2313 w 2332"/>
                              <a:gd name="T89" fmla="*/ 952 h 2565"/>
                              <a:gd name="T90" fmla="*/ 2274 w 2332"/>
                              <a:gd name="T91" fmla="*/ 816 h 2565"/>
                              <a:gd name="T92" fmla="*/ 2235 w 2332"/>
                              <a:gd name="T93" fmla="*/ 680 h 2565"/>
                              <a:gd name="T94" fmla="*/ 2196 w 2332"/>
                              <a:gd name="T95" fmla="*/ 563 h 2565"/>
                              <a:gd name="T96" fmla="*/ 2138 w 2332"/>
                              <a:gd name="T97" fmla="*/ 447 h 2565"/>
                              <a:gd name="T98" fmla="*/ 2060 w 2332"/>
                              <a:gd name="T99" fmla="*/ 350 h 2565"/>
                              <a:gd name="T100" fmla="*/ 1963 w 2332"/>
                              <a:gd name="T101" fmla="*/ 252 h 2565"/>
                              <a:gd name="T102" fmla="*/ 1885 w 2332"/>
                              <a:gd name="T103" fmla="*/ 175 h 2565"/>
                              <a:gd name="T104" fmla="*/ 1769 w 2332"/>
                              <a:gd name="T105" fmla="*/ 116 h 2565"/>
                              <a:gd name="T106" fmla="*/ 1652 w 2332"/>
                              <a:gd name="T107" fmla="*/ 58 h 2565"/>
                              <a:gd name="T108" fmla="*/ 1536 w 2332"/>
                              <a:gd name="T109" fmla="*/ 39 h 2565"/>
                              <a:gd name="T110" fmla="*/ 1536 w 2332"/>
                              <a:gd name="T111" fmla="*/ 39 h 2565"/>
                              <a:gd name="T112" fmla="*/ 1283 w 2332"/>
                              <a:gd name="T113" fmla="*/ 19 h 2565"/>
                              <a:gd name="T114" fmla="*/ 1069 w 2332"/>
                              <a:gd name="T115" fmla="*/ 0 h 2565"/>
                              <a:gd name="T116" fmla="*/ 894 w 2332"/>
                              <a:gd name="T117" fmla="*/ 19 h 2565"/>
                              <a:gd name="T118" fmla="*/ 739 w 2332"/>
                              <a:gd name="T119" fmla="*/ 58 h 2565"/>
                              <a:gd name="T120" fmla="*/ 525 w 2332"/>
                              <a:gd name="T121" fmla="*/ 116 h 2565"/>
                              <a:gd name="T122" fmla="*/ 466 w 2332"/>
                              <a:gd name="T123" fmla="*/ 136 h 2565"/>
                              <a:gd name="T124" fmla="*/ 466 w 2332"/>
                              <a:gd name="T125" fmla="*/ 136 h 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32" h="2565">
                                <a:moveTo>
                                  <a:pt x="466" y="136"/>
                                </a:moveTo>
                                <a:lnTo>
                                  <a:pt x="466" y="136"/>
                                </a:lnTo>
                                <a:lnTo>
                                  <a:pt x="408" y="175"/>
                                </a:lnTo>
                                <a:lnTo>
                                  <a:pt x="330" y="233"/>
                                </a:lnTo>
                                <a:lnTo>
                                  <a:pt x="253" y="291"/>
                                </a:lnTo>
                                <a:lnTo>
                                  <a:pt x="175" y="388"/>
                                </a:lnTo>
                                <a:lnTo>
                                  <a:pt x="97" y="486"/>
                                </a:lnTo>
                                <a:lnTo>
                                  <a:pt x="39" y="622"/>
                                </a:lnTo>
                                <a:lnTo>
                                  <a:pt x="0" y="777"/>
                                </a:lnTo>
                                <a:lnTo>
                                  <a:pt x="408" y="816"/>
                                </a:lnTo>
                                <a:lnTo>
                                  <a:pt x="447" y="660"/>
                                </a:lnTo>
                                <a:lnTo>
                                  <a:pt x="486" y="524"/>
                                </a:lnTo>
                                <a:lnTo>
                                  <a:pt x="583" y="350"/>
                                </a:lnTo>
                                <a:lnTo>
                                  <a:pt x="544" y="524"/>
                                </a:lnTo>
                                <a:lnTo>
                                  <a:pt x="505" y="680"/>
                                </a:lnTo>
                                <a:lnTo>
                                  <a:pt x="505" y="796"/>
                                </a:lnTo>
                                <a:lnTo>
                                  <a:pt x="952" y="894"/>
                                </a:lnTo>
                                <a:lnTo>
                                  <a:pt x="1011" y="1010"/>
                                </a:lnTo>
                                <a:lnTo>
                                  <a:pt x="1030" y="1166"/>
                                </a:lnTo>
                                <a:lnTo>
                                  <a:pt x="1069" y="1379"/>
                                </a:lnTo>
                                <a:lnTo>
                                  <a:pt x="1088" y="1613"/>
                                </a:lnTo>
                                <a:lnTo>
                                  <a:pt x="1069" y="1904"/>
                                </a:lnTo>
                                <a:lnTo>
                                  <a:pt x="1011" y="2215"/>
                                </a:lnTo>
                                <a:lnTo>
                                  <a:pt x="952" y="2390"/>
                                </a:lnTo>
                                <a:lnTo>
                                  <a:pt x="894" y="2565"/>
                                </a:lnTo>
                                <a:lnTo>
                                  <a:pt x="1069" y="2506"/>
                                </a:lnTo>
                                <a:lnTo>
                                  <a:pt x="1225" y="2448"/>
                                </a:lnTo>
                                <a:lnTo>
                                  <a:pt x="1438" y="2370"/>
                                </a:lnTo>
                                <a:lnTo>
                                  <a:pt x="1672" y="2254"/>
                                </a:lnTo>
                                <a:lnTo>
                                  <a:pt x="1885" y="2118"/>
                                </a:lnTo>
                                <a:lnTo>
                                  <a:pt x="1983" y="2040"/>
                                </a:lnTo>
                                <a:lnTo>
                                  <a:pt x="2080" y="1943"/>
                                </a:lnTo>
                                <a:lnTo>
                                  <a:pt x="2158" y="1846"/>
                                </a:lnTo>
                                <a:lnTo>
                                  <a:pt x="2216" y="1729"/>
                                </a:lnTo>
                                <a:lnTo>
                                  <a:pt x="2255" y="1613"/>
                                </a:lnTo>
                                <a:lnTo>
                                  <a:pt x="2294" y="1477"/>
                                </a:lnTo>
                                <a:lnTo>
                                  <a:pt x="2313" y="1341"/>
                                </a:lnTo>
                                <a:lnTo>
                                  <a:pt x="2332" y="1224"/>
                                </a:lnTo>
                                <a:lnTo>
                                  <a:pt x="2332" y="1088"/>
                                </a:lnTo>
                                <a:lnTo>
                                  <a:pt x="2313" y="952"/>
                                </a:lnTo>
                                <a:lnTo>
                                  <a:pt x="2274" y="816"/>
                                </a:lnTo>
                                <a:lnTo>
                                  <a:pt x="2235" y="680"/>
                                </a:lnTo>
                                <a:lnTo>
                                  <a:pt x="2196" y="563"/>
                                </a:lnTo>
                                <a:lnTo>
                                  <a:pt x="2138" y="447"/>
                                </a:lnTo>
                                <a:lnTo>
                                  <a:pt x="2060" y="350"/>
                                </a:lnTo>
                                <a:lnTo>
                                  <a:pt x="1963" y="252"/>
                                </a:lnTo>
                                <a:lnTo>
                                  <a:pt x="1885" y="175"/>
                                </a:lnTo>
                                <a:lnTo>
                                  <a:pt x="1769" y="116"/>
                                </a:lnTo>
                                <a:lnTo>
                                  <a:pt x="1652" y="58"/>
                                </a:lnTo>
                                <a:lnTo>
                                  <a:pt x="1536" y="39"/>
                                </a:lnTo>
                                <a:lnTo>
                                  <a:pt x="1283" y="19"/>
                                </a:lnTo>
                                <a:lnTo>
                                  <a:pt x="1069" y="0"/>
                                </a:lnTo>
                                <a:lnTo>
                                  <a:pt x="894" y="19"/>
                                </a:lnTo>
                                <a:lnTo>
                                  <a:pt x="739" y="58"/>
                                </a:lnTo>
                                <a:lnTo>
                                  <a:pt x="525" y="116"/>
                                </a:lnTo>
                                <a:lnTo>
                                  <a:pt x="466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54"/>
                        <wps:cNvSpPr>
                          <a:spLocks/>
                        </wps:cNvSpPr>
                        <wps:spPr bwMode="auto">
                          <a:xfrm>
                            <a:off x="1438" y="1166"/>
                            <a:ext cx="156" cy="1243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1243"/>
                              <a:gd name="T2" fmla="*/ 0 w 156"/>
                              <a:gd name="T3" fmla="*/ 1204 h 1243"/>
                              <a:gd name="T4" fmla="*/ 156 w 156"/>
                              <a:gd name="T5" fmla="*/ 1243 h 1243"/>
                              <a:gd name="T6" fmla="*/ 156 w 156"/>
                              <a:gd name="T7" fmla="*/ 39 h 1243"/>
                              <a:gd name="T8" fmla="*/ 0 w 156"/>
                              <a:gd name="T9" fmla="*/ 0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1243">
                                <a:moveTo>
                                  <a:pt x="0" y="0"/>
                                </a:moveTo>
                                <a:lnTo>
                                  <a:pt x="0" y="1204"/>
                                </a:lnTo>
                                <a:lnTo>
                                  <a:pt x="156" y="1243"/>
                                </a:lnTo>
                                <a:lnTo>
                                  <a:pt x="156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55"/>
                        <wps:cNvSpPr>
                          <a:spLocks/>
                        </wps:cNvSpPr>
                        <wps:spPr bwMode="auto">
                          <a:xfrm>
                            <a:off x="1827" y="1263"/>
                            <a:ext cx="214" cy="1224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224"/>
                              <a:gd name="T2" fmla="*/ 0 w 214"/>
                              <a:gd name="T3" fmla="*/ 1185 h 1224"/>
                              <a:gd name="T4" fmla="*/ 214 w 214"/>
                              <a:gd name="T5" fmla="*/ 1224 h 1224"/>
                              <a:gd name="T6" fmla="*/ 214 w 214"/>
                              <a:gd name="T7" fmla="*/ 58 h 1224"/>
                              <a:gd name="T8" fmla="*/ 0 w 214"/>
                              <a:gd name="T9" fmla="*/ 0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224">
                                <a:moveTo>
                                  <a:pt x="0" y="0"/>
                                </a:moveTo>
                                <a:lnTo>
                                  <a:pt x="0" y="1185"/>
                                </a:lnTo>
                                <a:lnTo>
                                  <a:pt x="214" y="1224"/>
                                </a:lnTo>
                                <a:lnTo>
                                  <a:pt x="214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56"/>
                        <wps:cNvSpPr>
                          <a:spLocks/>
                        </wps:cNvSpPr>
                        <wps:spPr bwMode="auto">
                          <a:xfrm>
                            <a:off x="2274" y="1380"/>
                            <a:ext cx="175" cy="1185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185"/>
                              <a:gd name="T2" fmla="*/ 0 w 175"/>
                              <a:gd name="T3" fmla="*/ 1165 h 1185"/>
                              <a:gd name="T4" fmla="*/ 175 w 175"/>
                              <a:gd name="T5" fmla="*/ 1185 h 1185"/>
                              <a:gd name="T6" fmla="*/ 175 w 175"/>
                              <a:gd name="T7" fmla="*/ 58 h 1185"/>
                              <a:gd name="T8" fmla="*/ 0 w 175"/>
                              <a:gd name="T9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185">
                                <a:moveTo>
                                  <a:pt x="0" y="0"/>
                                </a:moveTo>
                                <a:lnTo>
                                  <a:pt x="0" y="1165"/>
                                </a:lnTo>
                                <a:lnTo>
                                  <a:pt x="175" y="1185"/>
                                </a:lnTo>
                                <a:lnTo>
                                  <a:pt x="175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57"/>
                        <wps:cNvSpPr>
                          <a:spLocks/>
                        </wps:cNvSpPr>
                        <wps:spPr bwMode="auto">
                          <a:xfrm>
                            <a:off x="3052" y="1593"/>
                            <a:ext cx="175" cy="1127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127"/>
                              <a:gd name="T2" fmla="*/ 0 w 175"/>
                              <a:gd name="T3" fmla="*/ 1108 h 1127"/>
                              <a:gd name="T4" fmla="*/ 175 w 175"/>
                              <a:gd name="T5" fmla="*/ 1127 h 1127"/>
                              <a:gd name="T6" fmla="*/ 175 w 175"/>
                              <a:gd name="T7" fmla="*/ 39 h 1127"/>
                              <a:gd name="T8" fmla="*/ 0 w 175"/>
                              <a:gd name="T9" fmla="*/ 0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127">
                                <a:moveTo>
                                  <a:pt x="0" y="0"/>
                                </a:moveTo>
                                <a:lnTo>
                                  <a:pt x="0" y="1108"/>
                                </a:lnTo>
                                <a:lnTo>
                                  <a:pt x="175" y="1127"/>
                                </a:lnTo>
                                <a:lnTo>
                                  <a:pt x="175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58"/>
                        <wps:cNvSpPr>
                          <a:spLocks/>
                        </wps:cNvSpPr>
                        <wps:spPr bwMode="auto">
                          <a:xfrm>
                            <a:off x="2663" y="1496"/>
                            <a:ext cx="233" cy="1166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1166"/>
                              <a:gd name="T2" fmla="*/ 0 w 233"/>
                              <a:gd name="T3" fmla="*/ 1127 h 1166"/>
                              <a:gd name="T4" fmla="*/ 233 w 233"/>
                              <a:gd name="T5" fmla="*/ 1166 h 1166"/>
                              <a:gd name="T6" fmla="*/ 233 w 233"/>
                              <a:gd name="T7" fmla="*/ 58 h 1166"/>
                              <a:gd name="T8" fmla="*/ 0 w 233"/>
                              <a:gd name="T9" fmla="*/ 0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1166">
                                <a:moveTo>
                                  <a:pt x="0" y="0"/>
                                </a:moveTo>
                                <a:lnTo>
                                  <a:pt x="0" y="1127"/>
                                </a:lnTo>
                                <a:lnTo>
                                  <a:pt x="233" y="1166"/>
                                </a:lnTo>
                                <a:lnTo>
                                  <a:pt x="233" y="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59"/>
                        <wps:cNvSpPr>
                          <a:spLocks/>
                        </wps:cNvSpPr>
                        <wps:spPr bwMode="auto">
                          <a:xfrm>
                            <a:off x="3790" y="8938"/>
                            <a:ext cx="525" cy="1166"/>
                          </a:xfrm>
                          <a:custGeom>
                            <a:avLst/>
                            <a:gdLst>
                              <a:gd name="T0" fmla="*/ 525 w 525"/>
                              <a:gd name="T1" fmla="*/ 1166 h 1166"/>
                              <a:gd name="T2" fmla="*/ 525 w 525"/>
                              <a:gd name="T3" fmla="*/ 1166 h 1166"/>
                              <a:gd name="T4" fmla="*/ 350 w 525"/>
                              <a:gd name="T5" fmla="*/ 1166 h 1166"/>
                              <a:gd name="T6" fmla="*/ 214 w 525"/>
                              <a:gd name="T7" fmla="*/ 1146 h 1166"/>
                              <a:gd name="T8" fmla="*/ 117 w 525"/>
                              <a:gd name="T9" fmla="*/ 1127 h 1166"/>
                              <a:gd name="T10" fmla="*/ 117 w 525"/>
                              <a:gd name="T11" fmla="*/ 1127 h 1166"/>
                              <a:gd name="T12" fmla="*/ 98 w 525"/>
                              <a:gd name="T13" fmla="*/ 1069 h 1166"/>
                              <a:gd name="T14" fmla="*/ 78 w 525"/>
                              <a:gd name="T15" fmla="*/ 933 h 1166"/>
                              <a:gd name="T16" fmla="*/ 39 w 525"/>
                              <a:gd name="T17" fmla="*/ 563 h 1166"/>
                              <a:gd name="T18" fmla="*/ 0 w 525"/>
                              <a:gd name="T19" fmla="*/ 0 h 1166"/>
                              <a:gd name="T20" fmla="*/ 0 w 525"/>
                              <a:gd name="T21" fmla="*/ 0 h 1166"/>
                              <a:gd name="T22" fmla="*/ 39 w 525"/>
                              <a:gd name="T23" fmla="*/ 39 h 1166"/>
                              <a:gd name="T24" fmla="*/ 117 w 525"/>
                              <a:gd name="T25" fmla="*/ 155 h 1166"/>
                              <a:gd name="T26" fmla="*/ 292 w 525"/>
                              <a:gd name="T27" fmla="*/ 427 h 1166"/>
                              <a:gd name="T28" fmla="*/ 292 w 525"/>
                              <a:gd name="T29" fmla="*/ 427 h 1166"/>
                              <a:gd name="T30" fmla="*/ 350 w 525"/>
                              <a:gd name="T31" fmla="*/ 602 h 1166"/>
                              <a:gd name="T32" fmla="*/ 428 w 525"/>
                              <a:gd name="T33" fmla="*/ 835 h 1166"/>
                              <a:gd name="T34" fmla="*/ 525 w 525"/>
                              <a:gd name="T35" fmla="*/ 1166 h 1166"/>
                              <a:gd name="T36" fmla="*/ 525 w 525"/>
                              <a:gd name="T37" fmla="*/ 1166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5" h="1166">
                                <a:moveTo>
                                  <a:pt x="525" y="1166"/>
                                </a:moveTo>
                                <a:lnTo>
                                  <a:pt x="525" y="1166"/>
                                </a:lnTo>
                                <a:lnTo>
                                  <a:pt x="350" y="1166"/>
                                </a:lnTo>
                                <a:lnTo>
                                  <a:pt x="214" y="1146"/>
                                </a:lnTo>
                                <a:lnTo>
                                  <a:pt x="117" y="1127"/>
                                </a:lnTo>
                                <a:lnTo>
                                  <a:pt x="98" y="1069"/>
                                </a:lnTo>
                                <a:lnTo>
                                  <a:pt x="78" y="933"/>
                                </a:lnTo>
                                <a:lnTo>
                                  <a:pt x="39" y="563"/>
                                </a:lnTo>
                                <a:lnTo>
                                  <a:pt x="0" y="0"/>
                                </a:lnTo>
                                <a:lnTo>
                                  <a:pt x="39" y="39"/>
                                </a:lnTo>
                                <a:lnTo>
                                  <a:pt x="117" y="155"/>
                                </a:lnTo>
                                <a:lnTo>
                                  <a:pt x="292" y="427"/>
                                </a:lnTo>
                                <a:lnTo>
                                  <a:pt x="350" y="602"/>
                                </a:lnTo>
                                <a:lnTo>
                                  <a:pt x="428" y="835"/>
                                </a:lnTo>
                                <a:lnTo>
                                  <a:pt x="525" y="1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60"/>
                        <wps:cNvSpPr>
                          <a:spLocks/>
                        </wps:cNvSpPr>
                        <wps:spPr bwMode="auto">
                          <a:xfrm>
                            <a:off x="1186" y="2234"/>
                            <a:ext cx="4684" cy="1225"/>
                          </a:xfrm>
                          <a:custGeom>
                            <a:avLst/>
                            <a:gdLst>
                              <a:gd name="T0" fmla="*/ 0 w 4684"/>
                              <a:gd name="T1" fmla="*/ 272 h 1225"/>
                              <a:gd name="T2" fmla="*/ 4684 w 4684"/>
                              <a:gd name="T3" fmla="*/ 1225 h 1225"/>
                              <a:gd name="T4" fmla="*/ 4684 w 4684"/>
                              <a:gd name="T5" fmla="*/ 953 h 1225"/>
                              <a:gd name="T6" fmla="*/ 0 w 4684"/>
                              <a:gd name="T7" fmla="*/ 0 h 1225"/>
                              <a:gd name="T8" fmla="*/ 0 w 4684"/>
                              <a:gd name="T9" fmla="*/ 272 h 1225"/>
                              <a:gd name="T10" fmla="*/ 0 w 4684"/>
                              <a:gd name="T11" fmla="*/ 272 h 1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84" h="1225">
                                <a:moveTo>
                                  <a:pt x="0" y="272"/>
                                </a:moveTo>
                                <a:lnTo>
                                  <a:pt x="4684" y="1225"/>
                                </a:lnTo>
                                <a:lnTo>
                                  <a:pt x="4684" y="953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61"/>
                        <wps:cNvSpPr>
                          <a:spLocks/>
                        </wps:cNvSpPr>
                        <wps:spPr bwMode="auto">
                          <a:xfrm>
                            <a:off x="9544" y="6237"/>
                            <a:ext cx="875" cy="777"/>
                          </a:xfrm>
                          <a:custGeom>
                            <a:avLst/>
                            <a:gdLst>
                              <a:gd name="T0" fmla="*/ 253 w 875"/>
                              <a:gd name="T1" fmla="*/ 447 h 777"/>
                              <a:gd name="T2" fmla="*/ 253 w 875"/>
                              <a:gd name="T3" fmla="*/ 447 h 777"/>
                              <a:gd name="T4" fmla="*/ 0 w 875"/>
                              <a:gd name="T5" fmla="*/ 0 h 777"/>
                              <a:gd name="T6" fmla="*/ 0 w 875"/>
                              <a:gd name="T7" fmla="*/ 0 h 777"/>
                              <a:gd name="T8" fmla="*/ 136 w 875"/>
                              <a:gd name="T9" fmla="*/ 39 h 777"/>
                              <a:gd name="T10" fmla="*/ 272 w 875"/>
                              <a:gd name="T11" fmla="*/ 39 h 777"/>
                              <a:gd name="T12" fmla="*/ 564 w 875"/>
                              <a:gd name="T13" fmla="*/ 39 h 777"/>
                              <a:gd name="T14" fmla="*/ 680 w 875"/>
                              <a:gd name="T15" fmla="*/ 58 h 777"/>
                              <a:gd name="T16" fmla="*/ 777 w 875"/>
                              <a:gd name="T17" fmla="*/ 58 h 777"/>
                              <a:gd name="T18" fmla="*/ 836 w 875"/>
                              <a:gd name="T19" fmla="*/ 97 h 777"/>
                              <a:gd name="T20" fmla="*/ 855 w 875"/>
                              <a:gd name="T21" fmla="*/ 136 h 777"/>
                              <a:gd name="T22" fmla="*/ 855 w 875"/>
                              <a:gd name="T23" fmla="*/ 156 h 777"/>
                              <a:gd name="T24" fmla="*/ 855 w 875"/>
                              <a:gd name="T25" fmla="*/ 156 h 777"/>
                              <a:gd name="T26" fmla="*/ 875 w 875"/>
                              <a:gd name="T27" fmla="*/ 350 h 777"/>
                              <a:gd name="T28" fmla="*/ 875 w 875"/>
                              <a:gd name="T29" fmla="*/ 505 h 777"/>
                              <a:gd name="T30" fmla="*/ 855 w 875"/>
                              <a:gd name="T31" fmla="*/ 564 h 777"/>
                              <a:gd name="T32" fmla="*/ 836 w 875"/>
                              <a:gd name="T33" fmla="*/ 622 h 777"/>
                              <a:gd name="T34" fmla="*/ 836 w 875"/>
                              <a:gd name="T35" fmla="*/ 622 h 777"/>
                              <a:gd name="T36" fmla="*/ 758 w 875"/>
                              <a:gd name="T37" fmla="*/ 719 h 777"/>
                              <a:gd name="T38" fmla="*/ 700 w 875"/>
                              <a:gd name="T39" fmla="*/ 758 h 777"/>
                              <a:gd name="T40" fmla="*/ 661 w 875"/>
                              <a:gd name="T41" fmla="*/ 777 h 777"/>
                              <a:gd name="T42" fmla="*/ 661 w 875"/>
                              <a:gd name="T43" fmla="*/ 777 h 777"/>
                              <a:gd name="T44" fmla="*/ 253 w 875"/>
                              <a:gd name="T45" fmla="*/ 447 h 777"/>
                              <a:gd name="T46" fmla="*/ 253 w 875"/>
                              <a:gd name="T47" fmla="*/ 447 h 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75" h="777">
                                <a:moveTo>
                                  <a:pt x="253" y="447"/>
                                </a:moveTo>
                                <a:lnTo>
                                  <a:pt x="253" y="447"/>
                                </a:lnTo>
                                <a:lnTo>
                                  <a:pt x="0" y="0"/>
                                </a:lnTo>
                                <a:lnTo>
                                  <a:pt x="136" y="39"/>
                                </a:lnTo>
                                <a:lnTo>
                                  <a:pt x="272" y="39"/>
                                </a:lnTo>
                                <a:lnTo>
                                  <a:pt x="564" y="39"/>
                                </a:lnTo>
                                <a:lnTo>
                                  <a:pt x="680" y="58"/>
                                </a:lnTo>
                                <a:lnTo>
                                  <a:pt x="777" y="58"/>
                                </a:lnTo>
                                <a:lnTo>
                                  <a:pt x="836" y="97"/>
                                </a:lnTo>
                                <a:lnTo>
                                  <a:pt x="855" y="136"/>
                                </a:lnTo>
                                <a:lnTo>
                                  <a:pt x="855" y="156"/>
                                </a:lnTo>
                                <a:lnTo>
                                  <a:pt x="875" y="350"/>
                                </a:lnTo>
                                <a:lnTo>
                                  <a:pt x="875" y="505"/>
                                </a:lnTo>
                                <a:lnTo>
                                  <a:pt x="855" y="564"/>
                                </a:lnTo>
                                <a:lnTo>
                                  <a:pt x="836" y="622"/>
                                </a:lnTo>
                                <a:lnTo>
                                  <a:pt x="758" y="719"/>
                                </a:lnTo>
                                <a:lnTo>
                                  <a:pt x="700" y="758"/>
                                </a:lnTo>
                                <a:lnTo>
                                  <a:pt x="661" y="777"/>
                                </a:lnTo>
                                <a:lnTo>
                                  <a:pt x="253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2"/>
                        <wps:cNvSpPr>
                          <a:spLocks/>
                        </wps:cNvSpPr>
                        <wps:spPr bwMode="auto">
                          <a:xfrm>
                            <a:off x="1497" y="4877"/>
                            <a:ext cx="175" cy="134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341"/>
                              <a:gd name="T2" fmla="*/ 0 w 175"/>
                              <a:gd name="T3" fmla="*/ 1341 h 1341"/>
                              <a:gd name="T4" fmla="*/ 175 w 175"/>
                              <a:gd name="T5" fmla="*/ 1341 h 1341"/>
                              <a:gd name="T6" fmla="*/ 175 w 175"/>
                              <a:gd name="T7" fmla="*/ 19 h 1341"/>
                              <a:gd name="T8" fmla="*/ 0 w 175"/>
                              <a:gd name="T9" fmla="*/ 0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341">
                                <a:moveTo>
                                  <a:pt x="0" y="0"/>
                                </a:moveTo>
                                <a:lnTo>
                                  <a:pt x="0" y="1341"/>
                                </a:lnTo>
                                <a:lnTo>
                                  <a:pt x="175" y="1341"/>
                                </a:lnTo>
                                <a:lnTo>
                                  <a:pt x="175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63"/>
                        <wps:cNvSpPr>
                          <a:spLocks/>
                        </wps:cNvSpPr>
                        <wps:spPr bwMode="auto">
                          <a:xfrm>
                            <a:off x="1924" y="4935"/>
                            <a:ext cx="253" cy="1302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1302"/>
                              <a:gd name="T2" fmla="*/ 0 w 253"/>
                              <a:gd name="T3" fmla="*/ 1283 h 1302"/>
                              <a:gd name="T4" fmla="*/ 253 w 253"/>
                              <a:gd name="T5" fmla="*/ 1302 h 1302"/>
                              <a:gd name="T6" fmla="*/ 253 w 253"/>
                              <a:gd name="T7" fmla="*/ 20 h 1302"/>
                              <a:gd name="T8" fmla="*/ 0 w 253"/>
                              <a:gd name="T9" fmla="*/ 0 h 1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1302">
                                <a:moveTo>
                                  <a:pt x="0" y="0"/>
                                </a:moveTo>
                                <a:lnTo>
                                  <a:pt x="0" y="1283"/>
                                </a:lnTo>
                                <a:lnTo>
                                  <a:pt x="253" y="1302"/>
                                </a:lnTo>
                                <a:lnTo>
                                  <a:pt x="253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64"/>
                        <wps:cNvSpPr>
                          <a:spLocks/>
                        </wps:cNvSpPr>
                        <wps:spPr bwMode="auto">
                          <a:xfrm>
                            <a:off x="2488" y="4994"/>
                            <a:ext cx="175" cy="1263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1263"/>
                              <a:gd name="T2" fmla="*/ 0 w 175"/>
                              <a:gd name="T3" fmla="*/ 1263 h 1263"/>
                              <a:gd name="T4" fmla="*/ 175 w 175"/>
                              <a:gd name="T5" fmla="*/ 1263 h 1263"/>
                              <a:gd name="T6" fmla="*/ 175 w 175"/>
                              <a:gd name="T7" fmla="*/ 19 h 1263"/>
                              <a:gd name="T8" fmla="*/ 0 w 175"/>
                              <a:gd name="T9" fmla="*/ 0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" h="1263">
                                <a:moveTo>
                                  <a:pt x="0" y="0"/>
                                </a:moveTo>
                                <a:lnTo>
                                  <a:pt x="0" y="1263"/>
                                </a:lnTo>
                                <a:lnTo>
                                  <a:pt x="175" y="1263"/>
                                </a:lnTo>
                                <a:lnTo>
                                  <a:pt x="175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65"/>
                        <wps:cNvSpPr>
                          <a:spLocks/>
                        </wps:cNvSpPr>
                        <wps:spPr bwMode="auto">
                          <a:xfrm>
                            <a:off x="2955" y="5052"/>
                            <a:ext cx="116" cy="1224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224"/>
                              <a:gd name="T2" fmla="*/ 0 w 116"/>
                              <a:gd name="T3" fmla="*/ 1205 h 1224"/>
                              <a:gd name="T4" fmla="*/ 116 w 116"/>
                              <a:gd name="T5" fmla="*/ 1224 h 1224"/>
                              <a:gd name="T6" fmla="*/ 116 w 116"/>
                              <a:gd name="T7" fmla="*/ 19 h 1224"/>
                              <a:gd name="T8" fmla="*/ 0 w 116"/>
                              <a:gd name="T9" fmla="*/ 0 h 1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224">
                                <a:moveTo>
                                  <a:pt x="0" y="0"/>
                                </a:moveTo>
                                <a:lnTo>
                                  <a:pt x="0" y="1205"/>
                                </a:lnTo>
                                <a:lnTo>
                                  <a:pt x="116" y="1224"/>
                                </a:lnTo>
                                <a:lnTo>
                                  <a:pt x="116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1458" y="6859"/>
                            <a:ext cx="214" cy="143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1905" y="6859"/>
                            <a:ext cx="175" cy="141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2449" y="6859"/>
                            <a:ext cx="272" cy="139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3032" y="6859"/>
                            <a:ext cx="253" cy="137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70"/>
                        <wps:cNvSpPr>
                          <a:spLocks/>
                        </wps:cNvSpPr>
                        <wps:spPr bwMode="auto">
                          <a:xfrm>
                            <a:off x="3577" y="6859"/>
                            <a:ext cx="136" cy="1360"/>
                          </a:xfrm>
                          <a:custGeom>
                            <a:avLst/>
                            <a:gdLst>
                              <a:gd name="T0" fmla="*/ 136 w 136"/>
                              <a:gd name="T1" fmla="*/ 1360 h 1360"/>
                              <a:gd name="T2" fmla="*/ 136 w 136"/>
                              <a:gd name="T3" fmla="*/ 19 h 1360"/>
                              <a:gd name="T4" fmla="*/ 0 w 136"/>
                              <a:gd name="T5" fmla="*/ 0 h 1360"/>
                              <a:gd name="T6" fmla="*/ 0 w 136"/>
                              <a:gd name="T7" fmla="*/ 1360 h 1360"/>
                              <a:gd name="T8" fmla="*/ 136 w 136"/>
                              <a:gd name="T9" fmla="*/ 1360 h 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360">
                                <a:moveTo>
                                  <a:pt x="136" y="1360"/>
                                </a:moveTo>
                                <a:lnTo>
                                  <a:pt x="136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360"/>
                                </a:lnTo>
                                <a:lnTo>
                                  <a:pt x="136" y="1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4043" y="6878"/>
                            <a:ext cx="233" cy="13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72"/>
                        <wps:cNvSpPr>
                          <a:spLocks/>
                        </wps:cNvSpPr>
                        <wps:spPr bwMode="auto">
                          <a:xfrm>
                            <a:off x="4548" y="6878"/>
                            <a:ext cx="78" cy="1322"/>
                          </a:xfrm>
                          <a:custGeom>
                            <a:avLst/>
                            <a:gdLst>
                              <a:gd name="T0" fmla="*/ 78 w 78"/>
                              <a:gd name="T1" fmla="*/ 1302 h 1322"/>
                              <a:gd name="T2" fmla="*/ 78 w 78"/>
                              <a:gd name="T3" fmla="*/ 0 h 1322"/>
                              <a:gd name="T4" fmla="*/ 0 w 78"/>
                              <a:gd name="T5" fmla="*/ 0 h 1322"/>
                              <a:gd name="T6" fmla="*/ 0 w 78"/>
                              <a:gd name="T7" fmla="*/ 1322 h 1322"/>
                              <a:gd name="T8" fmla="*/ 78 w 78"/>
                              <a:gd name="T9" fmla="*/ 1302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1322">
                                <a:moveTo>
                                  <a:pt x="78" y="1302"/>
                                </a:moveTo>
                                <a:lnTo>
                                  <a:pt x="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2"/>
                                </a:lnTo>
                                <a:lnTo>
                                  <a:pt x="78" y="1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4898" y="6878"/>
                            <a:ext cx="156" cy="130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5345" y="6878"/>
                            <a:ext cx="98" cy="12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5618" y="6878"/>
                            <a:ext cx="19" cy="128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76"/>
                        <wps:cNvSpPr>
                          <a:spLocks/>
                        </wps:cNvSpPr>
                        <wps:spPr bwMode="auto">
                          <a:xfrm>
                            <a:off x="1283" y="8685"/>
                            <a:ext cx="2605" cy="1749"/>
                          </a:xfrm>
                          <a:custGeom>
                            <a:avLst/>
                            <a:gdLst>
                              <a:gd name="T0" fmla="*/ 2605 w 2605"/>
                              <a:gd name="T1" fmla="*/ 1380 h 1749"/>
                              <a:gd name="T2" fmla="*/ 2605 w 2605"/>
                              <a:gd name="T3" fmla="*/ 0 h 1749"/>
                              <a:gd name="T4" fmla="*/ 19 w 2605"/>
                              <a:gd name="T5" fmla="*/ 0 h 1749"/>
                              <a:gd name="T6" fmla="*/ 0 w 2605"/>
                              <a:gd name="T7" fmla="*/ 1749 h 1749"/>
                              <a:gd name="T8" fmla="*/ 2605 w 2605"/>
                              <a:gd name="T9" fmla="*/ 1380 h 1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05" h="1749">
                                <a:moveTo>
                                  <a:pt x="2605" y="1380"/>
                                </a:moveTo>
                                <a:lnTo>
                                  <a:pt x="260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1749"/>
                                </a:lnTo>
                                <a:lnTo>
                                  <a:pt x="2605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7"/>
                        <wps:cNvSpPr>
                          <a:spLocks/>
                        </wps:cNvSpPr>
                        <wps:spPr bwMode="auto">
                          <a:xfrm>
                            <a:off x="1516" y="8685"/>
                            <a:ext cx="253" cy="171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1710"/>
                              <a:gd name="T2" fmla="*/ 0 w 253"/>
                              <a:gd name="T3" fmla="*/ 1710 h 1710"/>
                              <a:gd name="T4" fmla="*/ 253 w 253"/>
                              <a:gd name="T5" fmla="*/ 1671 h 1710"/>
                              <a:gd name="T6" fmla="*/ 253 w 253"/>
                              <a:gd name="T7" fmla="*/ 0 h 1710"/>
                              <a:gd name="T8" fmla="*/ 0 w 253"/>
                              <a:gd name="T9" fmla="*/ 0 h 1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3" h="1710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  <a:lnTo>
                                  <a:pt x="253" y="1671"/>
                                </a:lnTo>
                                <a:lnTo>
                                  <a:pt x="2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8"/>
                        <wps:cNvSpPr>
                          <a:spLocks/>
                        </wps:cNvSpPr>
                        <wps:spPr bwMode="auto">
                          <a:xfrm>
                            <a:off x="2041" y="8685"/>
                            <a:ext cx="155" cy="1632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632"/>
                              <a:gd name="T2" fmla="*/ 0 w 155"/>
                              <a:gd name="T3" fmla="*/ 1632 h 1632"/>
                              <a:gd name="T4" fmla="*/ 155 w 155"/>
                              <a:gd name="T5" fmla="*/ 1613 h 1632"/>
                              <a:gd name="T6" fmla="*/ 155 w 155"/>
                              <a:gd name="T7" fmla="*/ 0 h 1632"/>
                              <a:gd name="T8" fmla="*/ 0 w 155"/>
                              <a:gd name="T9" fmla="*/ 0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" h="1632">
                                <a:moveTo>
                                  <a:pt x="0" y="0"/>
                                </a:moveTo>
                                <a:lnTo>
                                  <a:pt x="0" y="1632"/>
                                </a:lnTo>
                                <a:lnTo>
                                  <a:pt x="155" y="1613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79"/>
                        <wps:cNvSpPr>
                          <a:spLocks/>
                        </wps:cNvSpPr>
                        <wps:spPr bwMode="auto">
                          <a:xfrm>
                            <a:off x="2449" y="8685"/>
                            <a:ext cx="292" cy="1574"/>
                          </a:xfrm>
                          <a:custGeom>
                            <a:avLst/>
                            <a:gdLst>
                              <a:gd name="T0" fmla="*/ 0 w 292"/>
                              <a:gd name="T1" fmla="*/ 0 h 1574"/>
                              <a:gd name="T2" fmla="*/ 0 w 292"/>
                              <a:gd name="T3" fmla="*/ 1574 h 1574"/>
                              <a:gd name="T4" fmla="*/ 292 w 292"/>
                              <a:gd name="T5" fmla="*/ 1535 h 1574"/>
                              <a:gd name="T6" fmla="*/ 292 w 292"/>
                              <a:gd name="T7" fmla="*/ 0 h 1574"/>
                              <a:gd name="T8" fmla="*/ 0 w 292"/>
                              <a:gd name="T9" fmla="*/ 0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2" h="1574">
                                <a:moveTo>
                                  <a:pt x="0" y="0"/>
                                </a:moveTo>
                                <a:lnTo>
                                  <a:pt x="0" y="1574"/>
                                </a:lnTo>
                                <a:lnTo>
                                  <a:pt x="292" y="1535"/>
                                </a:lnTo>
                                <a:lnTo>
                                  <a:pt x="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80"/>
                        <wps:cNvSpPr>
                          <a:spLocks/>
                        </wps:cNvSpPr>
                        <wps:spPr bwMode="auto">
                          <a:xfrm>
                            <a:off x="2993" y="8685"/>
                            <a:ext cx="214" cy="1516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516"/>
                              <a:gd name="T2" fmla="*/ 0 w 214"/>
                              <a:gd name="T3" fmla="*/ 1516 h 1516"/>
                              <a:gd name="T4" fmla="*/ 214 w 214"/>
                              <a:gd name="T5" fmla="*/ 1477 h 1516"/>
                              <a:gd name="T6" fmla="*/ 214 w 214"/>
                              <a:gd name="T7" fmla="*/ 0 h 1516"/>
                              <a:gd name="T8" fmla="*/ 0 w 214"/>
                              <a:gd name="T9" fmla="*/ 0 h 1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" h="1516">
                                <a:moveTo>
                                  <a:pt x="0" y="0"/>
                                </a:moveTo>
                                <a:lnTo>
                                  <a:pt x="0" y="1516"/>
                                </a:lnTo>
                                <a:lnTo>
                                  <a:pt x="214" y="1477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81"/>
                        <wps:cNvSpPr>
                          <a:spLocks/>
                        </wps:cNvSpPr>
                        <wps:spPr bwMode="auto">
                          <a:xfrm>
                            <a:off x="3440" y="8685"/>
                            <a:ext cx="156" cy="1438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1438"/>
                              <a:gd name="T2" fmla="*/ 0 w 156"/>
                              <a:gd name="T3" fmla="*/ 1438 h 1438"/>
                              <a:gd name="T4" fmla="*/ 156 w 156"/>
                              <a:gd name="T5" fmla="*/ 1419 h 1438"/>
                              <a:gd name="T6" fmla="*/ 156 w 156"/>
                              <a:gd name="T7" fmla="*/ 0 h 1438"/>
                              <a:gd name="T8" fmla="*/ 0 w 156"/>
                              <a:gd name="T9" fmla="*/ 0 h 1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1438">
                                <a:moveTo>
                                  <a:pt x="0" y="0"/>
                                </a:moveTo>
                                <a:lnTo>
                                  <a:pt x="0" y="1438"/>
                                </a:lnTo>
                                <a:lnTo>
                                  <a:pt x="156" y="1419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82"/>
                        <wps:cNvSpPr>
                          <a:spLocks/>
                        </wps:cNvSpPr>
                        <wps:spPr bwMode="auto">
                          <a:xfrm>
                            <a:off x="3752" y="8588"/>
                            <a:ext cx="777" cy="1516"/>
                          </a:xfrm>
                          <a:custGeom>
                            <a:avLst/>
                            <a:gdLst>
                              <a:gd name="T0" fmla="*/ 19 w 777"/>
                              <a:gd name="T1" fmla="*/ 58 h 1516"/>
                              <a:gd name="T2" fmla="*/ 97 w 777"/>
                              <a:gd name="T3" fmla="*/ 0 h 1516"/>
                              <a:gd name="T4" fmla="*/ 97 w 777"/>
                              <a:gd name="T5" fmla="*/ 0 h 1516"/>
                              <a:gd name="T6" fmla="*/ 116 w 777"/>
                              <a:gd name="T7" fmla="*/ 0 h 1516"/>
                              <a:gd name="T8" fmla="*/ 136 w 777"/>
                              <a:gd name="T9" fmla="*/ 0 h 1516"/>
                              <a:gd name="T10" fmla="*/ 155 w 777"/>
                              <a:gd name="T11" fmla="*/ 39 h 1516"/>
                              <a:gd name="T12" fmla="*/ 758 w 777"/>
                              <a:gd name="T13" fmla="*/ 1341 h 1516"/>
                              <a:gd name="T14" fmla="*/ 758 w 777"/>
                              <a:gd name="T15" fmla="*/ 1341 h 1516"/>
                              <a:gd name="T16" fmla="*/ 777 w 777"/>
                              <a:gd name="T17" fmla="*/ 1399 h 1516"/>
                              <a:gd name="T18" fmla="*/ 758 w 777"/>
                              <a:gd name="T19" fmla="*/ 1438 h 1516"/>
                              <a:gd name="T20" fmla="*/ 680 w 777"/>
                              <a:gd name="T21" fmla="*/ 1516 h 1516"/>
                              <a:gd name="T22" fmla="*/ 680 w 777"/>
                              <a:gd name="T23" fmla="*/ 1516 h 1516"/>
                              <a:gd name="T24" fmla="*/ 660 w 777"/>
                              <a:gd name="T25" fmla="*/ 1516 h 1516"/>
                              <a:gd name="T26" fmla="*/ 641 w 777"/>
                              <a:gd name="T27" fmla="*/ 1516 h 1516"/>
                              <a:gd name="T28" fmla="*/ 602 w 777"/>
                              <a:gd name="T29" fmla="*/ 1477 h 1516"/>
                              <a:gd name="T30" fmla="*/ 19 w 777"/>
                              <a:gd name="T31" fmla="*/ 156 h 1516"/>
                              <a:gd name="T32" fmla="*/ 19 w 777"/>
                              <a:gd name="T33" fmla="*/ 156 h 1516"/>
                              <a:gd name="T34" fmla="*/ 0 w 777"/>
                              <a:gd name="T35" fmla="*/ 97 h 1516"/>
                              <a:gd name="T36" fmla="*/ 19 w 777"/>
                              <a:gd name="T37" fmla="*/ 58 h 1516"/>
                              <a:gd name="T38" fmla="*/ 19 w 777"/>
                              <a:gd name="T39" fmla="*/ 58 h 1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7" h="1516">
                                <a:moveTo>
                                  <a:pt x="19" y="58"/>
                                </a:moveTo>
                                <a:lnTo>
                                  <a:pt x="97" y="0"/>
                                </a:lnTo>
                                <a:lnTo>
                                  <a:pt x="116" y="0"/>
                                </a:lnTo>
                                <a:lnTo>
                                  <a:pt x="136" y="0"/>
                                </a:lnTo>
                                <a:lnTo>
                                  <a:pt x="155" y="39"/>
                                </a:lnTo>
                                <a:lnTo>
                                  <a:pt x="758" y="1341"/>
                                </a:lnTo>
                                <a:lnTo>
                                  <a:pt x="777" y="1399"/>
                                </a:lnTo>
                                <a:lnTo>
                                  <a:pt x="758" y="1438"/>
                                </a:lnTo>
                                <a:lnTo>
                                  <a:pt x="680" y="1516"/>
                                </a:lnTo>
                                <a:lnTo>
                                  <a:pt x="660" y="1516"/>
                                </a:lnTo>
                                <a:lnTo>
                                  <a:pt x="641" y="1516"/>
                                </a:lnTo>
                                <a:lnTo>
                                  <a:pt x="602" y="1477"/>
                                </a:lnTo>
                                <a:lnTo>
                                  <a:pt x="19" y="156"/>
                                </a:lnTo>
                                <a:lnTo>
                                  <a:pt x="0" y="97"/>
                                </a:lnTo>
                                <a:lnTo>
                                  <a:pt x="1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3"/>
                        <wps:cNvSpPr>
                          <a:spLocks/>
                        </wps:cNvSpPr>
                        <wps:spPr bwMode="auto">
                          <a:xfrm>
                            <a:off x="3985" y="8608"/>
                            <a:ext cx="777" cy="1535"/>
                          </a:xfrm>
                          <a:custGeom>
                            <a:avLst/>
                            <a:gdLst>
                              <a:gd name="T0" fmla="*/ 19 w 777"/>
                              <a:gd name="T1" fmla="*/ 77 h 1535"/>
                              <a:gd name="T2" fmla="*/ 97 w 777"/>
                              <a:gd name="T3" fmla="*/ 19 h 1535"/>
                              <a:gd name="T4" fmla="*/ 97 w 777"/>
                              <a:gd name="T5" fmla="*/ 19 h 1535"/>
                              <a:gd name="T6" fmla="*/ 116 w 777"/>
                              <a:gd name="T7" fmla="*/ 0 h 1535"/>
                              <a:gd name="T8" fmla="*/ 136 w 777"/>
                              <a:gd name="T9" fmla="*/ 19 h 1535"/>
                              <a:gd name="T10" fmla="*/ 155 w 777"/>
                              <a:gd name="T11" fmla="*/ 38 h 1535"/>
                              <a:gd name="T12" fmla="*/ 758 w 777"/>
                              <a:gd name="T13" fmla="*/ 1360 h 1535"/>
                              <a:gd name="T14" fmla="*/ 758 w 777"/>
                              <a:gd name="T15" fmla="*/ 1360 h 1535"/>
                              <a:gd name="T16" fmla="*/ 777 w 777"/>
                              <a:gd name="T17" fmla="*/ 1418 h 1535"/>
                              <a:gd name="T18" fmla="*/ 758 w 777"/>
                              <a:gd name="T19" fmla="*/ 1457 h 1535"/>
                              <a:gd name="T20" fmla="*/ 680 w 777"/>
                              <a:gd name="T21" fmla="*/ 1515 h 1535"/>
                              <a:gd name="T22" fmla="*/ 680 w 777"/>
                              <a:gd name="T23" fmla="*/ 1515 h 1535"/>
                              <a:gd name="T24" fmla="*/ 661 w 777"/>
                              <a:gd name="T25" fmla="*/ 1535 h 1535"/>
                              <a:gd name="T26" fmla="*/ 641 w 777"/>
                              <a:gd name="T27" fmla="*/ 1535 h 1535"/>
                              <a:gd name="T28" fmla="*/ 602 w 777"/>
                              <a:gd name="T29" fmla="*/ 1496 h 1535"/>
                              <a:gd name="T30" fmla="*/ 0 w 777"/>
                              <a:gd name="T31" fmla="*/ 174 h 1535"/>
                              <a:gd name="T32" fmla="*/ 0 w 777"/>
                              <a:gd name="T33" fmla="*/ 174 h 1535"/>
                              <a:gd name="T34" fmla="*/ 0 w 777"/>
                              <a:gd name="T35" fmla="*/ 116 h 1535"/>
                              <a:gd name="T36" fmla="*/ 19 w 777"/>
                              <a:gd name="T37" fmla="*/ 77 h 1535"/>
                              <a:gd name="T38" fmla="*/ 19 w 777"/>
                              <a:gd name="T39" fmla="*/ 77 h 1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7" h="1535">
                                <a:moveTo>
                                  <a:pt x="19" y="77"/>
                                </a:moveTo>
                                <a:lnTo>
                                  <a:pt x="97" y="19"/>
                                </a:lnTo>
                                <a:lnTo>
                                  <a:pt x="116" y="0"/>
                                </a:lnTo>
                                <a:lnTo>
                                  <a:pt x="136" y="19"/>
                                </a:lnTo>
                                <a:lnTo>
                                  <a:pt x="155" y="38"/>
                                </a:lnTo>
                                <a:lnTo>
                                  <a:pt x="758" y="1360"/>
                                </a:lnTo>
                                <a:lnTo>
                                  <a:pt x="777" y="1418"/>
                                </a:lnTo>
                                <a:lnTo>
                                  <a:pt x="758" y="1457"/>
                                </a:lnTo>
                                <a:lnTo>
                                  <a:pt x="680" y="1515"/>
                                </a:lnTo>
                                <a:lnTo>
                                  <a:pt x="661" y="1535"/>
                                </a:lnTo>
                                <a:lnTo>
                                  <a:pt x="641" y="1535"/>
                                </a:lnTo>
                                <a:lnTo>
                                  <a:pt x="602" y="1496"/>
                                </a:lnTo>
                                <a:lnTo>
                                  <a:pt x="0" y="174"/>
                                </a:lnTo>
                                <a:lnTo>
                                  <a:pt x="0" y="116"/>
                                </a:lnTo>
                                <a:lnTo>
                                  <a:pt x="1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4"/>
                        <wps:cNvSpPr>
                          <a:spLocks/>
                        </wps:cNvSpPr>
                        <wps:spPr bwMode="auto">
                          <a:xfrm>
                            <a:off x="1225" y="9735"/>
                            <a:ext cx="4684" cy="796"/>
                          </a:xfrm>
                          <a:custGeom>
                            <a:avLst/>
                            <a:gdLst>
                              <a:gd name="T0" fmla="*/ 0 w 4684"/>
                              <a:gd name="T1" fmla="*/ 524 h 796"/>
                              <a:gd name="T2" fmla="*/ 4684 w 4684"/>
                              <a:gd name="T3" fmla="*/ 0 h 796"/>
                              <a:gd name="T4" fmla="*/ 4684 w 4684"/>
                              <a:gd name="T5" fmla="*/ 272 h 796"/>
                              <a:gd name="T6" fmla="*/ 0 w 4684"/>
                              <a:gd name="T7" fmla="*/ 796 h 796"/>
                              <a:gd name="T8" fmla="*/ 0 w 4684"/>
                              <a:gd name="T9" fmla="*/ 524 h 796"/>
                              <a:gd name="T10" fmla="*/ 0 w 4684"/>
                              <a:gd name="T11" fmla="*/ 524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84" h="796">
                                <a:moveTo>
                                  <a:pt x="0" y="524"/>
                                </a:moveTo>
                                <a:lnTo>
                                  <a:pt x="4684" y="0"/>
                                </a:lnTo>
                                <a:lnTo>
                                  <a:pt x="4684" y="272"/>
                                </a:lnTo>
                                <a:lnTo>
                                  <a:pt x="0" y="796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2CBE74" id="Group 884" o:spid="_x0000_s1026" style="position:absolute;margin-left:-16pt;margin-top:139.35pt;width:253.4pt;height:327.15pt;z-index:251704831" coordorigin="117,39" coordsize="10554,1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">
                <v:shape id="Freeform 885" o:spid="_x0000_s1027" style="position:absolute;left:117;top:583;width:10554;height:11269;visibility:visible;mso-wrap-style:square;v-text-anchor:top" coordsize="10554,1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" path="m10554,10959r,l10554,11017r-19,58l10496,11133r-39,39l10418,11211r-58,39l10302,11269r-78,l330,11269r-58,l213,11250r-58,-39l97,11172r-39,-39l39,11075r-20,-58l,10959,,311,19,252,39,194,58,136,97,78,155,39,213,19,272,r58,l10224,r78,l10360,19r58,20l10457,78r39,58l10535,194r19,58l10554,311r,10648xe" fillcolor="#daeef3 [664]" stroked="f" strokecolor="#ccc0d9 [1303]" strokeweight="3pt">
                  <v:shadow type="perspective" color="#ccc0d9 [1303]" opacity=".5" origin="-.5,.5" offset="0,0" matrix=",92680f,,-1"/>
                  <v:path arrowok="t" o:connecttype="custom" o:connectlocs="10554,10959;10554,10959;10554,11017;10535,11075;10496,11133;10457,11172;10418,11211;10360,11250;10302,11269;10224,11269;330,11269;330,11269;272,11269;213,11250;155,11211;97,11172;58,11133;39,11075;19,11017;0,10959;0,311;0,311;19,252;39,194;58,136;97,78;155,39;213,19;272,0;330,0;10224,0;10224,0;10302,0;10360,19;10418,39;10457,78;10496,136;10535,194;10554,252;10554,311;10554,10959" o:connectangles="0,0,0,0,0,0,0,0,0,0,0,0,0,0,0,0,0,0,0,0,0,0,0,0,0,0,0,0,0,0,0,0,0,0,0,0,0,0,0,0,0"/>
                </v:shape>
                <v:shape id="Freeform 886" o:spid="_x0000_s1028" style="position:absolute;left:117;top:3478;width:10554;height:8374;visibility:visible;mso-wrap-style:square;v-text-anchor:top" coordsize="10554,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" path="m4781,r,l4431,,4101,19,3771,58,3440,97r-330,58l2779,233r-311,78l2177,408r-311,97l1574,622,1302,758,1010,894,758,1049,486,1205,252,1360,,1535,,8064r19,58l39,8180r19,58l97,8277r58,39l213,8355r59,19l330,8374r9894,l10302,8374r58,-19l10418,8316r39,-39l10496,8238r39,-58l10554,8122r,-58l10554,2507r-252,-273l10049,1962,9757,1710,9466,1477,9135,1244,8805,1049,8455,855,8105,680,7716,525,7328,389,6939,272,6511,175,6103,97,5675,39,5228,,4781,xe" fillcolor="#d6e3bc [1302]" strokecolor="#31849b [2408]" strokeweight=".25pt">
                  <v:shadow on="t" type="perspective" color="#b6dde8 [1304]" opacity=".5" origin=".5,.5" offset="0,0" matrix=",-92680f,,,,-95367431641e-17"/>
                  <v:path arrowok="t" o:connecttype="custom" o:connectlocs="4781,0;4781,0;4431,0;4101,19;3771,58;3440,97;3110,155;2779,233;2468,311;2177,408;1866,505;1574,622;1302,758;1010,894;758,1049;486,1205;252,1360;0,1535;0,8064;0,8064;19,8122;39,8180;58,8238;97,8277;155,8316;213,8355;272,8374;330,8374;10224,8374;10224,8374;10302,8374;10360,8355;10418,8316;10457,8277;10496,8238;10535,8180;10554,8122;10554,8064;10554,2507;10554,2507;10302,2234;10049,1962;9757,1710;9466,1477;9135,1244;8805,1049;8455,855;8105,680;7716,525;7328,389;6939,272;6511,175;6103,97;5675,39;5228,0;4781,0;4781,0" o:connectangles="0,0,0,0,0,0,0,0,0,0,0,0,0,0,0,0,0,0,0,0,0,0,0,0,0,0,0,0,0,0,0,0,0,0,0,0,0,0,0,0,0,0,0,0,0,0,0,0,0,0,0,0,0,0,0,0,0"/>
                </v:shape>
                <v:shape id="Freeform 887" o:spid="_x0000_s1029" style="position:absolute;left:1069;top:583;width:4957;height:11269;visibility:visible;mso-wrap-style:square;v-text-anchor:top" coordsize="4957,1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" path="m991,l,,,11269r4937,l4957,1185,991,xe" fillcolor="#dbe5f1 [660]" strokecolor="#31849b [2408]" strokeweight="1pt">
                  <v:shadow color="#868686"/>
                  <v:path arrowok="t" o:connecttype="custom" o:connectlocs="991,0;0,0;0,11269;4937,11269;4957,1185;991,0" o:connectangles="0,0,0,0,0,0"/>
                </v:shape>
                <v:shape id="Freeform 888" o:spid="_x0000_s1030" style="position:absolute;left:1283;top:583;width:4529;height:11269;visibility:visible;mso-wrap-style:square;v-text-anchor:top" coordsize="4529,1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" path="m4529,1341l58,,,,,11269r4257,l4509,10823r20,-9482xe" fillcolor="#95b3d7 [1940]" stroked="f" strokecolor="#ccc0d9 [1303]" strokeweight="1pt">
                  <v:shadow color="#868686"/>
                  <v:path arrowok="t" o:connecttype="custom" o:connectlocs="4529,1341;58,0;0,0;0,11269;4257,11269;4509,10823;4529,1341" o:connectangles="0,0,0,0,0,0,0"/>
                </v:shape>
                <v:shape id="Freeform 889" o:spid="_x0000_s1031" style="position:absolute;left:5015;top:1710;width:797;height:10142;visibility:visible;mso-wrap-style:square;v-text-anchor:top" coordsize="797,1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" path="m58,l,,,10142r777,l797,835,58,xe" fillcolor="#b8cce4 [1300]" stroked="f" strokecolor="#8064a2 [3207]" strokeweight="1pt">
                  <v:shadow color="#868686"/>
                  <v:path arrowok="t" o:connecttype="custom" o:connectlocs="58,0;0,0;0,10142;777,10142;797,835;58,0" o:connectangles="0,0,0,0,0,0"/>
                </v:shape>
                <v:shape id="Freeform 890" o:spid="_x0000_s1032" style="position:absolute;left:214;top:583;width:894;height:11269;visibility:visible;mso-wrap-style:square;v-text-anchor:top" coordsize="894,1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" path="m233,r,l175,,97,19,39,58,,97,,11172r39,39l97,11250r78,19l233,11269r661,l894,,233,xe" fillcolor="#b8cce4 [1300]" strokecolor="#31849b [2408]" strokeweight="1pt">
                  <v:shadow color="#868686"/>
                  <v:path arrowok="t" o:connecttype="custom" o:connectlocs="233,0;233,0;175,0;97,19;39,58;0,97;0,11172;0,11172;39,11211;97,11250;175,11269;233,11269;894,11269;894,0;233,0" o:connectangles="0,0,0,0,0,0,0,0,0,0,0,0,0,0,0"/>
                </v:shape>
                <v:shape id="Freeform 891" o:spid="_x0000_s1033" style="position:absolute;left:3363;top:1943;width:330;height:797;visibility:visible;mso-wrap-style:square;v-text-anchor:top" coordsize="330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" path="m330,797r,l194,797,97,777,19,758,,719,,622,,369,19,r97,117l233,311r39,116l291,583r39,214xe" fillcolor="#95b3d7 [1940]" strokecolor="#8064a2 [3207]" strokeweight="1pt">
                  <v:shadow color="#868686"/>
                  <v:path arrowok="t" o:connecttype="custom" o:connectlocs="330,797;330,797;194,797;97,777;19,758;19,758;0,719;0,622;0,369;19,0;19,0;116,117;233,311;233,311;272,427;291,583;330,797;330,797" o:connectangles="0,0,0,0,0,0,0,0,0,0,0,0,0,0,0,0,0,0"/>
                </v:shape>
                <v:shape id="Freeform 892" o:spid="_x0000_s1034" style="position:absolute;left:3324;top:1710;width:525;height:1049;visibility:visible;mso-wrap-style:square;v-text-anchor:top" coordsize="525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" path="m39,39l116,r39,l175,39,525,952r,39l505,1010r-77,39l389,1049r-39,-39l,97,,58,39,39xe" fillcolor="white [3201]" strokecolor="#8064a2 [3207]" strokeweight="1pt">
                  <v:shadow color="#868686"/>
                  <v:path arrowok="t" o:connecttype="custom" o:connectlocs="39,39;116,0;116,0;155,0;175,39;525,952;525,952;525,991;505,1010;428,1049;428,1049;389,1049;350,1010;0,97;0,97;0,58;39,39;39,39" o:connectangles="0,0,0,0,0,0,0,0,0,0,0,0,0,0,0,0,0,0"/>
                </v:shape>
                <v:shape id="Freeform 893" o:spid="_x0000_s1035" style="position:absolute;left:1283;top:1127;width:2119;height:1632;visibility:visible;mso-wrap-style:square;v-text-anchor:top" coordsize="2119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" path="m,l2119,544r,1088l,1224,,xe" fillcolor="white [3201]" strokecolor="#8064a2 [3207]" strokeweight="1pt">
                  <v:shadow color="#868686"/>
                  <v:path arrowok="t" o:connecttype="custom" o:connectlocs="0,0;2119,544;2119,1632;0,1224;0,0;0,0" o:connectangles="0,0,0,0,0,0"/>
                </v:shape>
                <v:shape id="Freeform 894" o:spid="_x0000_s1036" style="position:absolute;left:3888;top:5168;width:1924;height:1205;visibility:visible;mso-wrap-style:square;v-text-anchor:top" coordsize="1924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" path="m,l1924,234r-20,971l,1127,,xe" fillcolor="white [3201]" strokecolor="#8064a2 [3207]" strokeweight="1pt">
                  <v:shadow color="#868686"/>
                  <v:path arrowok="t" o:connecttype="custom" o:connectlocs="0,0;1924,234;1904,1205;0,1127;0,0;0,0" o:connectangles="0,0,0,0,0,0"/>
                </v:shape>
                <v:shape id="Freeform 895" o:spid="_x0000_s1037" style="position:absolute;left:5423;top:5343;width:175;height:1030;visibility:visible;mso-wrap-style:square;v-text-anchor:top" coordsize="175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" path="m,l,1011r175,19l175,20,,xe" fillcolor="white [3201]" strokecolor="#8064a2 [3207]" strokeweight="1pt">
                  <v:shadow color="#868686"/>
                  <v:path arrowok="t" o:connecttype="custom" o:connectlocs="0,0;0,1011;175,1030;175,20;0,0" o:connectangles="0,0,0,0,0"/>
                </v:shape>
                <v:shape id="Freeform 896" o:spid="_x0000_s1038" style="position:absolute;left:4898;top:5285;width:234;height:1069;visibility:visible;mso-wrap-style:square;v-text-anchor:top" coordsize="234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" path="m,l,1049r234,20l234,19,,xe" fillcolor="white [3201]" strokecolor="#8064a2 [3207]" strokeweight="1pt">
                  <v:shadow color="#868686"/>
                  <v:path arrowok="t" o:connecttype="custom" o:connectlocs="0,0;0,1049;234,1069;234,19;0,0" o:connectangles="0,0,0,0,0"/>
                </v:shape>
                <v:shape id="Freeform 897" o:spid="_x0000_s1039" style="position:absolute;left:4529;top:5246;width:214;height:1088;visibility:visible;mso-wrap-style:square;v-text-anchor:top" coordsize="214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" path="m,l,1088r214,l214,20,,xe" fillcolor="white [3201]" strokecolor="#8064a2 [3207]" strokeweight="1pt">
                  <v:shadow color="#868686"/>
                  <v:path arrowok="t" o:connecttype="custom" o:connectlocs="0,0;0,1088;214,1088;214,20;0,0" o:connectangles="0,0,0,0,0"/>
                </v:shape>
                <v:shape id="Freeform 898" o:spid="_x0000_s1040" style="position:absolute;left:4257;top:5207;width:136;height:1108;visibility:visible;mso-wrap-style:square;v-text-anchor:top" coordsize="136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" path="m,l,1108r136,l136,20,,xe" fillcolor="white [3201]" strokecolor="#8064a2 [3207]" strokeweight="1pt">
                  <v:shadow color="#868686"/>
                  <v:path arrowok="t" o:connecttype="custom" o:connectlocs="0,0;0,1108;136,1108;136,20;0,0" o:connectangles="0,0,0,0,0"/>
                </v:shape>
                <v:shape id="Freeform 899" o:spid="_x0000_s1041" style="position:absolute;left:1186;top:6179;width:4704;height:408;visibility:visible;mso-wrap-style:square;v-text-anchor:top" coordsize="470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" path="m,l4704,214r,194l,214,,xe" fillcolor="#dbe5f1 [660]" stroked="f" strokecolor="#8064a2 [3207]" strokeweight="1pt">
                  <v:shadow color="#868686"/>
                  <v:path arrowok="t" o:connecttype="custom" o:connectlocs="0,0;4704,214;4704,408;0,214;0,0;0,0" o:connectangles="0,0,0,0,0,0"/>
                </v:shape>
                <v:shape id="Freeform 900" o:spid="_x0000_s1042" style="position:absolute;left:3888;top:4896;width:738;height:797;visibility:visible;mso-wrap-style:square;v-text-anchor:top" coordsize="73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" path="m699,525r,l505,272,349,98,272,20,194,,136,,97,39,58,98,19,156,,253r,78l,428r19,58l58,564r58,58l233,700r136,58l524,797r78,l660,778r39,-39l738,700r,-39l738,603,699,525xe" fillcolor="white [3201]" strokecolor="#8064a2 [3207]" strokeweight="1pt">
                  <v:shadow color="#868686"/>
                  <v:path arrowok="t" o:connecttype="custom" o:connectlocs="699,525;699,525;505,272;349,98;272,20;194,0;194,0;136,0;97,39;58,98;19,156;0,253;0,331;0,428;19,486;19,486;58,564;116,622;233,700;369,758;524,797;524,797;602,797;660,778;699,739;738,700;738,661;738,603;699,525;699,525" o:connectangles="0,0,0,0,0,0,0,0,0,0,0,0,0,0,0,0,0,0,0,0,0,0,0,0,0,0,0,0,0,0"/>
                </v:shape>
                <v:shape id="Freeform 901" o:spid="_x0000_s1043" style="position:absolute;left:3790;top:4935;width:273;height:603;visibility:visible;mso-wrap-style:square;v-text-anchor:top" coordsize="273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" path="m273,r,l214,136,195,253r,58l195,350r58,117l253,505r-19,l195,505r,59l195,583r,20l156,603,136,583r,-19l98,583r-20,l59,544,,389,,292,,175,20,136,59,97,136,20,234,r39,xe" fillcolor="white [3201]" strokecolor="#8064a2 [3207]" strokeweight="1pt">
                  <v:shadow color="#868686"/>
                  <v:path arrowok="t" o:connecttype="custom" o:connectlocs="273,0;273,0;214,136;195,253;195,311;195,350;195,350;253,467;253,505;234,505;234,505;195,505;195,505;195,564;195,583;195,603;195,603;156,603;136,583;136,564;136,564;98,583;78,583;59,544;59,544;0,389;0,292;0,175;0,175;20,136;59,97;136,20;136,20;234,0;273,0;273,0" o:connectangles="0,0,0,0,0,0,0,0,0,0,0,0,0,0,0,0,0,0,0,0,0,0,0,0,0,0,0,0,0,0,0,0,0,0,0,0"/>
                </v:shape>
                <v:shape id="Freeform 902" o:spid="_x0000_s1044" style="position:absolute;left:3635;top:4877;width:447;height:408;visibility:visible;mso-wrap-style:square;v-text-anchor:top" coordsize="447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" path="m447,19r,l311,,194,,155,19,136,39,78,175,39,253,19,311,,350r,39l,408,39,389,97,272r58,-97l194,136r59,l369,117,408,97,428,58,447,19xe" fillcolor="white [3201]" strokecolor="#8064a2 [3207]" strokeweight="1pt">
                  <v:shadow color="#868686"/>
                  <v:path arrowok="t" o:connecttype="custom" o:connectlocs="447,19;447,19;311,0;194,0;155,19;136,39;136,39;78,175;39,253;19,311;19,311;0,350;0,389;0,408;39,389;39,389;97,272;155,175;155,175;194,136;253,136;369,117;369,117;408,97;428,58;447,19;447,19" o:connectangles="0,0,0,0,0,0,0,0,0,0,0,0,0,0,0,0,0,0,0,0,0,0,0,0,0,0,0"/>
                </v:shape>
                <v:shape id="Freeform 903" o:spid="_x0000_s1045" style="position:absolute;left:6434;top:3361;width:1827;height:3129;visibility:visible;mso-wrap-style:square;v-text-anchor:top" coordsize="1827,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" path="m19,2604r,l,2682r,58l19,2876r59,117l155,3070r78,59l350,3129r39,-20l428,3090r58,-39l525,2993,739,2643,855,2468,991,2235r331,-661l1574,972,1769,506r39,-175l1827,234r-19,-98l1788,78,1730,39,1691,20,1555,,1399,r-77,l1263,39r-77,59l1127,175,991,389,855,661,719,991,602,1322,408,1982r-58,136l272,2235,136,2429r-78,97l19,2604xe" fillcolor="#ddd8c2 [2894]" strokecolor="#8064a2 [3207]" strokeweight="1pt">
                  <v:shadow color="#868686"/>
                  <v:path arrowok="t" o:connecttype="custom" o:connectlocs="19,2604;19,2604;0,2682;0,2740;19,2876;78,2993;155,3070;233,3129;350,3129;389,3109;428,3090;486,3051;525,2993;525,2993;739,2643;855,2468;991,2235;991,2235;1322,1574;1574,972;1769,506;1808,331;1827,234;1827,234;1808,136;1788,78;1730,39;1691,20;1555,0;1399,0;1399,0;1322,0;1263,39;1186,98;1127,175;991,389;855,661;719,991;602,1322;408,1982;408,1982;350,2118;272,2235;136,2429;136,2429;58,2526;19,2604;19,2604" o:connectangles="0,0,0,0,0,0,0,0,0,0,0,0,0,0,0,0,0,0,0,0,0,0,0,0,0,0,0,0,0,0,0,0,0,0,0,0,0,0,0,0,0,0,0,0,0,0,0,0"/>
                </v:shape>
                <v:shape id="Freeform 904" o:spid="_x0000_s1046" style="position:absolute;left:6803;top:8238;width:3013;height:3556;visibility:visible;mso-wrap-style:square;v-text-anchor:top" coordsize="3013,3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" path="m2100,r,l2138,78r78,233l2274,467r39,194l2333,894r19,253l2391,1438r78,369l2566,2215r136,389l2916,3265r97,291l1497,3537,,3537,78,3265r78,-389l311,1924,467,972,545,622,583,389r78,-39l719,331r78,19l856,370r136,38l1069,428r39,-20l1361,292,1691,156,2100,xe" fillcolor="#ddd8c2 [2894]" strokecolor="#8064a2 [3207]" strokeweight="1pt">
                  <v:shadow color="#868686"/>
                  <v:path arrowok="t" o:connecttype="custom" o:connectlocs="2100,0;2100,0;2138,78;2216,311;2274,467;2313,661;2333,894;2352,1147;2352,1147;2391,1438;2469,1807;2566,2215;2702,2604;2916,3265;3013,3556;3013,3556;1497,3537;0,3537;0,3537;78,3265;156,2876;311,1924;467,972;545,622;583,389;583,389;661,350;719,331;797,350;856,370;992,408;1069,428;1108,408;1108,408;1361,292;1691,156;2100,0;2100,0" o:connectangles="0,0,0,0,0,0,0,0,0,0,0,0,0,0,0,0,0,0,0,0,0,0,0,0,0,0,0,0,0,0,0,0,0,0,0,0,0,0"/>
                </v:shape>
                <v:shape id="Freeform 905" o:spid="_x0000_s1047" style="position:absolute;left:6842;top:3070;width:2644;height:5693;visibility:visible;mso-wrap-style:square;v-text-anchor:top" coordsize="2644,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" path="m894,233r,l817,272r-98,97l642,505,564,699,506,816,389,991,272,1185,136,1399,39,1593,,1690r,98l,1865r20,78l58,2001r78,39l214,2079r58,58l350,2273r39,97l408,2429r78,563l544,3517r20,252l583,4003r-19,485l544,4994r-58,408l467,5538r-20,77l428,5654r39,20l525,5693r78,l875,5654r330,-78l1400,5518r175,-58l1866,5324r195,-97l2138,5168r-77,-136l1866,4702r-97,-194l1672,4313r-59,-194l1575,3964r,-156l1575,3633r38,-194l1652,3245r59,-194l1788,2856r117,-175l2022,2545r116,-233l2294,2001r155,-369l2566,1244r39,-195l2624,855r20,-175l2605,505,2566,369,2488,233,2372,136,2216,78,1963,19,1730,,1497,,1380,19r-97,39l1089,136,894,233xe" fillcolor="#ddd8c2 [2894]" strokecolor="#8064a2 [3207]" strokeweight="1pt">
                  <v:shadow color="#868686"/>
                  <v:path arrowok="t" o:connecttype="custom" o:connectlocs="894,233;719,369;564,699;506,816;272,1185;39,1593;0,1788;20,1943;136,2040;214,2079;350,2273;408,2429;486,2992;564,3769;583,4003;544,4994;467,5538;447,5615;467,5674;603,5693;1205,5576;1400,5518;1866,5324;2138,5168;2061,5032;1769,4508;1613,4119;1575,3964;1575,3633;1652,3245;1788,2856;2022,2545;2138,2312;2449,1632;2605,1049;2644,680;2566,369;2372,136;2216,78;1730,0;1497,0;1283,58;894,233" o:connectangles="0,0,0,0,0,0,0,0,0,0,0,0,0,0,0,0,0,0,0,0,0,0,0,0,0,0,0,0,0,0,0,0,0,0,0,0,0,0,0,0,0,0,0"/>
                </v:shape>
                <v:shape id="Freeform 906" o:spid="_x0000_s1048" style="position:absolute;left:7620;top:8102;width:1555;height:1088;visibility:visible;mso-wrap-style:square;v-text-anchor:top" coordsize="1555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" path="m,l1555,r,1088l,1088,,xe" fillcolor="white [3201]" strokecolor="#8064a2 [3207]" strokeweight="1pt">
                  <v:shadow color="#868686"/>
                  <v:path arrowok="t" o:connecttype="custom" o:connectlocs="0,0;1555,0;1555,1088;0,1088;0,0;0,0" o:connectangles="0,0,0,0,0,0"/>
                </v:shape>
                <v:shape id="Freeform 907" o:spid="_x0000_s1049" style="position:absolute;left:7639;top:8141;width:1575;height:1069;visibility:visible;mso-wrap-style:square;v-text-anchor:top" coordsize="157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" path="m,l1575,r,1069l,1069,,xe" fillcolor="white [3201]" strokecolor="#8064a2 [3207]" strokeweight="1pt">
                  <v:shadow color="#868686"/>
                  <v:path arrowok="t" o:connecttype="custom" o:connectlocs="0,0;1575,0;1575,1069;0,1069;0,0;0,0" o:connectangles="0,0,0,0,0,0"/>
                </v:shape>
                <v:shape id="Freeform 908" o:spid="_x0000_s1050" style="position:absolute;left:7678;top:8161;width:1555;height:1068;visibility:visible;mso-wrap-style:square;v-text-anchor:top" coordsize="1555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" path="m,l1555,r,1068l,1068,,xe" fillcolor="#b8cce4 [1300]" strokecolor="#8064a2 [3207]" strokeweight="1pt">
                  <v:shadow color="#868686"/>
                  <v:path arrowok="t" o:connecttype="custom" o:connectlocs="0,0;1555,0;1555,1068;0,1068;0,0;0,0" o:connectangles="0,0,0,0,0,0"/>
                </v:shape>
                <v:shape id="Freeform 909" o:spid="_x0000_s1051" style="position:absolute;left:7600;top:9132;width:78;height:97;visibility:visible;mso-wrap-style:square;v-text-anchor:top" coordsize="7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" path="m,l,,20,39r,19l39,58,78,20r,38l78,97,39,78,,58,,xe" fillcolor="white [3201]" strokecolor="#8064a2 [3207]" strokeweight="1pt">
                  <v:shadow color="#868686"/>
                  <v:path arrowok="t" o:connecttype="custom" o:connectlocs="0,0;0,0;20,39;20,58;39,58;39,58;78,20;78,20;78,58;78,97;78,97;78,97;39,78;0,58;0,0;0,0" o:connectangles="0,0,0,0,0,0,0,0,0,0,0,0,0,0,0,0"/>
                </v:shape>
                <v:shape id="Freeform 910" o:spid="_x0000_s1052" style="position:absolute;left:8553;top:3925;width:777;height:2196;visibility:visible;mso-wrap-style:square;v-text-anchor:top" coordsize="777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" path="m291,r,l272,544r-39,466l194,1263r-39,194l77,1846,,2196,58,2060r78,-137l311,1690,447,1496r97,-155l622,1224r39,-97l699,913,777,661r,-117l758,427,738,330,699,272,602,136,563,78,524,58,466,19,388,,291,xe" fillcolor="#ddd8c2 [2894]" strokecolor="#8064a2 [3207]" strokeweight="1pt">
                  <v:shadow color="#868686"/>
                  <v:path arrowok="t" o:connecttype="custom" o:connectlocs="291,0;291,0;272,544;233,1010;194,1263;155,1457;155,1457;77,1846;0,2196;0,2196;58,2060;136,1923;311,1690;311,1690;447,1496;544,1341;622,1224;661,1127;699,913;777,661;777,661;777,544;758,427;738,330;699,272;699,272;602,136;563,78;524,58;524,58;466,19;388,0;291,0;291,0" o:connectangles="0,0,0,0,0,0,0,0,0,0,0,0,0,0,0,0,0,0,0,0,0,0,0,0,0,0,0,0,0,0,0,0,0,0"/>
                </v:shape>
                <v:shape id="Freeform 911" o:spid="_x0000_s1053" style="position:absolute;left:7153;top:447;width:1924;height:4197;visibility:visible;mso-wrap-style:square;v-text-anchor:top" coordsize="1924,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" path="m39,874r,l78,835r39,-38l156,797r58,19l272,894r59,136l408,1263r98,311l642,1982r58,214l739,2409r19,214l739,2817r-20,59l661,2973,467,3225,253,3536r-97,156l78,3867,,4100r,77l,4197r39,l97,4177,253,4061,680,3633r506,-505l1302,3031r137,-97l1652,2817r195,-77l1924,2701r-38,-20l1788,2642r-58,-38l1672,2545r-78,-77l1516,2351r-77,-136l1361,2059r-59,-213l1244,1593r-39,-291l1166,971r,-388l1166,136r,-78l1128,19,1069,r-58,19l914,78r-97,58l603,311,408,505,214,680,39,874xe" fillcolor="white [3201]" strokecolor="#8064a2 [3207]" strokeweight="1pt">
                  <v:shadow color="#868686"/>
                  <v:path arrowok="t" o:connecttype="custom" o:connectlocs="39,874;117,797;214,816;331,1030;408,1263;642,1982;739,2409;739,2817;719,2876;467,3225;156,3692;78,3867;0,4177;39,4197;253,4061;1186,3128;1302,3031;1652,2817;1924,2701;1886,2681;1730,2604;1594,2468;1439,2215;1302,1846;1205,1302;1166,583;1166,136;1128,19;1011,19;817,136;408,505;39,874" o:connectangles="0,0,0,0,0,0,0,0,0,0,0,0,0,0,0,0,0,0,0,0,0,0,0,0,0,0,0,0,0,0,0,0"/>
                </v:shape>
                <v:shape id="Freeform 912" o:spid="_x0000_s1054" style="position:absolute;left:8864;top:3245;width:1516;height:3653;visibility:visible;mso-wrap-style:square;v-text-anchor:top" coordsize="1516,3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" path="m874,3264r,l952,3400r117,97l1185,3594r98,39l1399,3653r39,l1477,3633r19,-39l1516,3556r,-39l1516,3439,1302,2506,1166,1962,1030,1438,874,952,738,544,583,214,505,116,447,39,369,,311,19,272,58r-39,78l155,330,97,408,58,486,19,563,,699,,835r39,175l136,1418r155,447l466,2293r156,408l874,3264xe" fillcolor="#ddd8c2 [2894]" strokecolor="#8064a2 [3207]" strokeweight="1pt">
                  <v:shadow color="#868686"/>
                  <v:path arrowok="t" o:connecttype="custom" o:connectlocs="874,3264;874,3264;952,3400;1069,3497;1185,3594;1283,3633;1399,3653;1438,3653;1477,3633;1496,3594;1516,3556;1516,3517;1516,3439;1516,3439;1302,2506;1166,1962;1030,1438;874,952;738,544;583,214;505,116;447,39;447,39;369,0;311,19;272,58;233,136;155,330;97,408;58,486;58,486;19,563;0,699;0,835;39,1010;136,1418;291,1865;466,2293;622,2701;874,3264;874,3264" o:connectangles="0,0,0,0,0,0,0,0,0,0,0,0,0,0,0,0,0,0,0,0,0,0,0,0,0,0,0,0,0,0,0,0,0,0,0,0,0,0,0,0,0"/>
                </v:shape>
                <v:shape id="Freeform 913" o:spid="_x0000_s1055" style="position:absolute;left:9466;top:5907;width:836;height:505;visibility:visible;mso-wrap-style:square;v-text-anchor:top" coordsize="836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" path="m,l,,117,78r116,58l389,194r78,l544,194,778,155r39,175l836,427r-19,39l797,486r-78,19l622,505,408,466,311,447r-58,l233,427r-38,l195,408,,xe" fillcolor="#ddd8c2 [2894]" strokecolor="#8064a2 [3207]" strokeweight="1pt">
                  <v:shadow color="#868686"/>
                  <v:path arrowok="t" o:connecttype="custom" o:connectlocs="0,0;0,0;117,78;233,136;389,194;467,194;544,194;544,194;778,155;778,155;817,330;836,427;817,466;797,486;797,486;719,505;622,505;408,466;408,466;311,447;253,447;233,427;195,427;195,427;195,408;195,408;0,0;0,0" o:connectangles="0,0,0,0,0,0,0,0,0,0,0,0,0,0,0,0,0,0,0,0,0,0,0,0,0,0,0,0"/>
                </v:shape>
                <v:shape id="Freeform 914" o:spid="_x0000_s1056" style="position:absolute;left:7970;top:8394;width:758;height:855;visibility:visible;mso-wrap-style:square;v-text-anchor:top" coordsize="758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" path="m602,r,l388,175r-58,39l272,252r-39,39l194,330r-58,78l38,524,,563r,20l38,583,77,563r97,-58l311,388r,39l330,505r19,117l330,680r-19,58l272,796r-59,59l194,855r19,l252,855r156,l505,855r58,l641,816r19,-20l660,777,680,563,699,350,738,175r20,-59l758,78,602,xe" fillcolor="white [3201]" strokecolor="#8064a2 [3207]" strokeweight="1pt">
                  <v:shadow color="#868686"/>
                  <v:path arrowok="t" o:connecttype="custom" o:connectlocs="602,0;602,0;388,175;388,175;330,214;272,252;272,252;233,291;194,330;136,408;136,408;38,524;0,563;0,583;0,583;38,583;77,563;174,505;311,388;311,388;311,427;330,505;349,622;330,680;311,738;311,738;272,796;213,855;213,855;194,855;213,855;252,855;408,855;408,855;505,855;563,855;563,855;641,816;660,796;660,777;660,777;680,563;699,350;699,350;738,175;758,116;758,78;758,78;602,0;602,0" o:connectangles="0,0,0,0,0,0,0,0,0,0,0,0,0,0,0,0,0,0,0,0,0,0,0,0,0,0,0,0,0,0,0,0,0,0,0,0,0,0,0,0,0,0,0,0,0,0,0,0,0,0"/>
                </v:shape>
                <v:shape id="Freeform 915" o:spid="_x0000_s1057" style="position:absolute;left:7406;top:5091;width:797;height:155;visibility:visible;mso-wrap-style:square;v-text-anchor:top" coordsize="79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" path="m,19r,l39,39r97,19l311,77,505,58,758,r39,l758,19,641,77,466,136r-97,19l272,155,116,116,39,77,,39,,19xe" fillcolor="#ddd8c2 [2894]" stroked="f" strokecolor="#8064a2 [3207]" strokeweight=".25pt">
                  <v:shadow color="#868686"/>
                  <v:path arrowok="t" o:connecttype="custom" o:connectlocs="0,19;0,19;39,39;136,58;311,77;505,58;505,58;758,0;797,0;797,0;758,19;641,77;466,136;369,155;272,155;272,155;116,116;39,77;0,39;0,19;0,19" o:connectangles="0,0,0,0,0,0,0,0,0,0,0,0,0,0,0,0,0,0,0,0,0"/>
                </v:shape>
                <v:shape id="Freeform 916" o:spid="_x0000_s1058" style="position:absolute;left:7756;top:2953;width:1030;height:680;visibility:visible;mso-wrap-style:square;v-text-anchor:top" coordsize="103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" path="m1030,r,l855,234,719,370,602,506,447,603,311,680r-78,l175,680r-59,l58,642,19,603,,544,,486,19,428,77,331r78,-97l155,253r,19l97,350,39,447,19,544r,39l39,622r58,39l155,680r78,l291,661,427,603,583,486,719,350,836,214,1010,r20,xe" fillcolor="white [3201]" strokecolor="#8064a2 [3207]" strokeweight="1pt">
                  <v:shadow color="#868686"/>
                  <v:path arrowok="t" o:connecttype="custom" o:connectlocs="1030,0;1030,0;855,234;719,370;602,506;447,603;311,680;233,680;175,680;116,680;58,642;58,642;19,603;0,544;0,486;19,428;77,331;155,234;155,234;155,253;155,272;155,272;97,350;39,447;19,544;19,583;39,622;39,622;97,661;155,680;233,680;291,661;427,603;583,486;719,350;836,214;1010,0;1010,0;1030,0;1030,0;1030,0" o:connectangles="0,0,0,0,0,0,0,0,0,0,0,0,0,0,0,0,0,0,0,0,0,0,0,0,0,0,0,0,0,0,0,0,0,0,0,0,0,0,0,0,0"/>
                </v:shape>
                <v:shape id="Freeform 917" o:spid="_x0000_s1059" style="position:absolute;left:7795;top:3575;width:97;height:78;visibility:visible;mso-wrap-style:square;v-text-anchor:top" coordsize="9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" path="m38,r,l77,,97,39,77,78r-39,l19,78,,39,19,,38,xe" fillcolor="white [3201]" strokecolor="#8064a2 [3207]" strokeweight="1pt">
                  <v:shadow color="#868686"/>
                  <v:path arrowok="t" o:connecttype="custom" o:connectlocs="38,0;38,0;77,0;97,39;97,39;77,78;38,78;38,78;19,78;0,39;0,39;19,0;38,0;38,0" o:connectangles="0,0,0,0,0,0,0,0,0,0,0,0,0,0"/>
                </v:shape>
                <v:shape id="Freeform 918" o:spid="_x0000_s1060" style="position:absolute;left:7853;top:3614;width:39;height:19;visibility:visible;mso-wrap-style:square;v-text-anchor:top" coordsize="3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" path="m39,r,l,,,19r19,l39,xe" fillcolor="white [3201]" strokecolor="#8064a2 [3207]" strokeweight="1pt">
                  <v:shadow color="#868686"/>
                  <v:path arrowok="t" o:connecttype="custom" o:connectlocs="39,0;39,0;0,0;0,0;0,0;0,19;0,19;19,19;19,19;39,0;39,0" o:connectangles="0,0,0,0,0,0,0,0,0,0,0"/>
                </v:shape>
                <v:shape id="Freeform 919" o:spid="_x0000_s1061" style="position:absolute;left:8553;top:6529;width:1710;height:2020;visibility:visible;mso-wrap-style:square;v-text-anchor:top" coordsize="171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" path="m1283,77r,l233,1593,39,1845,,1884r39,20l77,1962r20,39l136,2020r39,-39l233,1923,563,1651,797,1457r233,-233l1263,990,1457,738,1613,505r58,-97l1691,310r19,-97l1671,136,1632,77,1574,19,1496,r-77,l1341,19r-58,58xe" fillcolor="white [3201]" strokecolor="#8064a2 [3207]" strokeweight="1pt">
                  <v:shadow color="#868686"/>
                  <v:path arrowok="t" o:connecttype="custom" o:connectlocs="1283,77;1283,77;233,1593;233,1593;39,1845;0,1884;0,1884;39,1904;77,1962;97,2001;136,2020;136,2020;175,1981;233,1923;233,1923;563,1651;797,1457;1030,1224;1263,990;1457,738;1613,505;1671,408;1691,310;1691,310;1710,213;1671,136;1632,77;1574,19;1496,0;1419,0;1341,19;1283,77;1283,77" o:connectangles="0,0,0,0,0,0,0,0,0,0,0,0,0,0,0,0,0,0,0,0,0,0,0,0,0,0,0,0,0,0,0,0,0"/>
                </v:shape>
                <v:shape id="Freeform 920" o:spid="_x0000_s1062" style="position:absolute;left:7892;top:9132;width:738;height:214;visibility:visible;mso-wrap-style:square;v-text-anchor:top" coordsize="738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" path="m389,20r,l350,39,233,78,214,97r-39,l39,78,,78,,97r39,39l116,156r195,58l408,214r97,-20l602,175r78,-39l738,78r,-20l738,20,700,,661,,563,,447,20r-58,xe" fillcolor="white [3201]" strokecolor="#8064a2 [3207]" strokeweight="1pt">
                  <v:shadow color="#868686"/>
                  <v:path arrowok="t" o:connecttype="custom" o:connectlocs="389,20;389,20;350,39;233,78;233,78;214,97;175,97;175,97;39,78;0,78;0,97;0,97;39,136;116,156;311,214;311,214;408,214;505,194;602,175;680,136;680,136;738,78;738,58;738,20;738,20;700,0;661,0;563,0;563,0;447,20;389,20;389,20" o:connectangles="0,0,0,0,0,0,0,0,0,0,0,0,0,0,0,0,0,0,0,0,0,0,0,0,0,0,0,0,0,0,0,0"/>
                </v:shape>
                <v:shape id="Freeform 921" o:spid="_x0000_s1063" style="position:absolute;left:6220;top:5674;width:914;height:874;visibility:visible;mso-wrap-style:square;v-text-anchor:top" coordsize="91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" path="m292,r,l408,19r78,39l564,97,797,330,914,447r-20,77l797,641,680,757,525,835r-78,39l369,874r-77,l233,855,175,816,117,777,58,719,20,660,,583,,485,20,369,58,272r59,-98l175,77,233,19,292,xe" fillcolor="#ddd8c2 [2894]" strokecolor="#8064a2 [3207]" strokeweight="1pt">
                  <v:shadow color="#868686"/>
                  <v:path arrowok="t" o:connecttype="custom" o:connectlocs="292,0;292,0;408,19;486,58;564,97;564,97;797,330;914,447;914,447;894,524;797,641;680,757;525,835;525,835;447,874;369,874;292,874;233,855;175,816;117,777;58,719;20,660;20,660;0,583;0,485;20,369;58,272;117,174;175,77;233,19;292,0;292,0" o:connectangles="0,0,0,0,0,0,0,0,0,0,0,0,0,0,0,0,0,0,0,0,0,0,0,0,0,0,0,0,0,0,0,0"/>
                </v:shape>
                <v:shape id="Freeform 922" o:spid="_x0000_s1064" style="position:absolute;left:4218;top:5382;width:2391;height:1127;visibility:visible;mso-wrap-style:square;v-text-anchor:top" coordsize="2391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" path="m2196,525r,l1283,311,447,117,136,20,97,,78,39,58,97,19,136,,175r58,19l136,233,505,428r584,291l1400,855r311,117l1983,1069r233,58l2255,1127r39,-19l2333,1049r38,-97l2391,855,2371,739r-38,-98l2274,564r-39,-20l2196,525xe" fillcolor="white [3201]" strokecolor="#8064a2 [3207]" strokeweight="1pt">
                  <v:shadow color="#868686"/>
                  <v:path arrowok="t" o:connecttype="custom" o:connectlocs="2196,525;2196,525;1283,311;447,117;447,117;136,20;97,0;97,0;78,39;58,97;19,136;0,175;0,175;58,194;136,233;136,233;505,428;1089,719;1400,855;1711,972;1983,1069;2216,1127;2216,1127;2255,1127;2294,1108;2333,1049;2371,952;2391,855;2371,739;2333,641;2274,564;2235,544;2196,525;2196,525" o:connectangles="0,0,0,0,0,0,0,0,0,0,0,0,0,0,0,0,0,0,0,0,0,0,0,0,0,0,0,0,0,0,0,0,0,0"/>
                </v:shape>
                <v:shape id="Freeform 923" o:spid="_x0000_s1065" style="position:absolute;left:1205;top:8083;width:4685;height:389;visibility:visible;mso-wrap-style:square;v-text-anchor:top" coordsize="468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" path="m,175r,l4685,r,214l,389,,175xe" fillcolor="#dbe5f1 [660]" stroked="f" strokecolor="#8064a2 [3207]" strokeweight="1pt">
                  <v:shadow color="#868686"/>
                  <v:path arrowok="t" o:connecttype="custom" o:connectlocs="0,175;0,175;4685,0;4685,0;4685,214;4685,214;0,389;0,389;0,175;0,175" o:connectangles="0,0,0,0,0,0,0,0,0,0"/>
                </v:shape>
                <v:shape id="Freeform 924" o:spid="_x0000_s1066" style="position:absolute;left:1186;top:4216;width:4684;height:816;visibility:visible;mso-wrap-style:square;v-text-anchor:top" coordsize="4684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" path="m,234r,l4684,816r,-252l,,,234xe" fillcolor="#dbe5f1 [660]" stroked="f" strokecolor="#8064a2 [3207]" strokeweight="1pt">
                  <v:shadow color="#868686"/>
                  <v:path arrowok="t" o:connecttype="custom" o:connectlocs="0,234;0,234;4684,816;4684,816;4684,564;4684,564;0,0;0,0;0,234;0,234" o:connectangles="0,0,0,0,0,0,0,0,0,0"/>
                </v:shape>
                <v:shape id="Freeform 925" o:spid="_x0000_s1067" style="position:absolute;left:3557;top:4780;width:661;height:1846;visibility:visible;mso-wrap-style:square;v-text-anchor:top" coordsize="661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" path="m661,388l78,,20,194,,1671r78,97l175,1846r78,l331,1846,661,388xe" fillcolor="white [3201]" strokecolor="#8064a2 [3207]" strokeweight="1pt">
                  <v:shadow color="#868686"/>
                  <v:path arrowok="t" o:connecttype="custom" o:connectlocs="661,388;78,0;20,194;0,1671;78,1768;78,1768;175,1846;175,1846;253,1846;331,1846;661,388;661,388" o:connectangles="0,0,0,0,0,0,0,0,0,0,0,0"/>
                </v:shape>
                <v:shape id="Freeform 926" o:spid="_x0000_s1068" style="position:absolute;left:3479;top:4799;width:720;height:583;visibility:visible;mso-wrap-style:square;v-text-anchor:top" coordsize="72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" path="m720,389l156,,59,20,,20,,39,175,583,603,447r58,-39l720,389xe" fillcolor="white [3201]" strokecolor="#8064a2 [3207]" strokeweight="1pt">
                  <v:shadow color="#868686"/>
                  <v:path arrowok="t" o:connecttype="custom" o:connectlocs="720,389;156,0;156,0;59,20;0,20;0,39;175,583;175,583;603,447;603,447;661,408;720,389;720,389" o:connectangles="0,0,0,0,0,0,0,0,0,0,0,0,0"/>
                </v:shape>
                <v:shape id="Freeform 927" o:spid="_x0000_s1069" style="position:absolute;left:3168;top:4819;width:933;height:1807;visibility:visible;mso-wrap-style:square;v-text-anchor:top" coordsize="933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" path="m933,427r,l564,213,409,97,272,,,1360r272,233l467,1729r97,78l603,1807,758,1107,933,427xe" fillcolor="#d6e3bc [1302]" strokecolor="#8064a2 [3207]" strokeweight="1pt">
                  <v:shadow color="#868686"/>
                  <v:path arrowok="t" o:connecttype="custom" o:connectlocs="933,427;933,427;564,213;409,97;272,0;0,1360;0,1360;272,1593;467,1729;564,1807;564,1807;603,1807;603,1807;758,1107;933,427;933,427" o:connectangles="0,0,0,0,0,0,0,0,0,0,0,0,0,0,0,0"/>
                </v:shape>
                <v:shape id="Freeform 928" o:spid="_x0000_s1070" style="position:absolute;left:3752;top:5188;width:466;height:1438;visibility:visible;mso-wrap-style:square;v-text-anchor:top" coordsize="466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" path="m466,r,l427,39r-39,l311,39,,1438r58,l136,1438,466,xe" fillcolor="white [3201]" strokecolor="#8064a2 [3207]" strokeweight="1pt">
                  <v:shadow color="#868686"/>
                  <v:path arrowok="t" o:connecttype="custom" o:connectlocs="466,0;466,0;427,39;388,39;311,39;0,1438;0,1438;58,1438;136,1438;136,1438;466,0;466,0" o:connectangles="0,0,0,0,0,0,0,0,0,0,0,0"/>
                </v:shape>
                <v:shape id="Freeform 929" o:spid="_x0000_s1071" style="position:absolute;left:3732;top:5207;width:408;height:1419;visibility:visible;mso-wrap-style:square;v-text-anchor:top" coordsize="408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" path="m78,1419r,l408,,350,20r-19,l331,,,1419r78,xe" fillcolor="white [3201]" strokecolor="#8064a2 [3207]" strokeweight="1pt">
                  <v:shadow color="#868686"/>
                  <v:path arrowok="t" o:connecttype="custom" o:connectlocs="78,1419;78,1419;408,0;408,0;350,20;331,20;331,0;0,1419;0,1419;0,1419;0,1419;78,1419;78,1419" o:connectangles="0,0,0,0,0,0,0,0,0,0,0,0,0"/>
                </v:shape>
                <v:shape id="Freeform 930" o:spid="_x0000_s1072" style="position:absolute;left:1283;top:4858;width:1963;height:1418;visibility:visible;mso-wrap-style:square;v-text-anchor:top" coordsize="1963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" path="m,l1963,233r,1185l19,1340,,xe" fillcolor="white [3201]" strokecolor="#8064a2 [3207]" strokeweight="1pt">
                  <v:shadow color="#868686"/>
                  <v:path arrowok="t" o:connecttype="custom" o:connectlocs="0,0;1963,233;1963,1418;19,1340;0,0;0,0" o:connectangles="0,0,0,0,0,0"/>
                </v:shape>
                <v:shape id="Freeform 931" o:spid="_x0000_s1073" style="position:absolute;left:3771;top:5110;width:758;height:525;visibility:visible;mso-wrap-style:square;v-text-anchor:top" coordsize="758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" path="m758,486r,l758,428,719,292,661,233,603,175,525,117,428,78,253,39,175,20,97,,19,20,,39,39,58r78,59l233,156r59,38l330,253r20,58l389,389r77,77l544,505r39,20l622,525,739,486r19,xe" fillcolor="white [3201]" strokecolor="#8064a2 [3207]" strokeweight="1pt">
                  <v:shadow color="#868686"/>
                  <v:path arrowok="t" o:connecttype="custom" o:connectlocs="758,486;758,486;758,428;719,292;661,233;603,175;525,117;428,78;428,78;253,39;175,20;97,0;97,0;19,20;0,39;39,58;117,117;117,117;233,156;292,194;330,253;350,311;350,311;389,389;466,466;544,505;583,525;622,525;622,525;739,486;758,486;758,486" o:connectangles="0,0,0,0,0,0,0,0,0,0,0,0,0,0,0,0,0,0,0,0,0,0,0,0,0,0,0,0,0,0,0,0"/>
                </v:shape>
                <v:shape id="Freeform 932" o:spid="_x0000_s1074" style="position:absolute;left:1283;top:2973;width:4529;height:1807;visibility:visible;mso-wrap-style:square;v-text-anchor:top" coordsize="4529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" path="m,l4529,894r,913l,1263,,xe" fillcolor="white [3201]" strokecolor="#8064a2 [3207]" strokeweight="1pt">
                  <v:shadow color="#868686"/>
                  <v:path arrowok="t" o:connecttype="custom" o:connectlocs="0,0;4529,894;4529,1807;0,1263;0,0;0,0" o:connectangles="0,0,0,0,0,0"/>
                </v:shape>
                <v:shape id="Freeform 933" o:spid="_x0000_s1075" style="position:absolute;left:1594;top:3031;width:291;height:1263;visibility:visible;mso-wrap-style:square;v-text-anchor:top" coordsize="291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" path="m291,58r,1205l,1244,,,291,58xe" fillcolor="white [3201]" strokecolor="#8064a2 [3207]" strokeweight="1pt">
                  <v:shadow color="#868686"/>
                  <v:path arrowok="t" o:connecttype="custom" o:connectlocs="291,58;291,1263;0,1244;0,0;291,58;291,58" o:connectangles="0,0,0,0,0,0"/>
                </v:shape>
                <v:shape id="Freeform 934" o:spid="_x0000_s1076" style="position:absolute;left:2041;top:3128;width:292;height:1224;visibility:visible;mso-wrap-style:square;v-text-anchor:top" coordsize="29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" path="m292,59r,l292,1224,,1186,,,292,59xe" fillcolor="white [3201]" strokecolor="#8064a2 [3207]" strokeweight="1pt">
                  <v:shadow color="#868686"/>
                  <v:path arrowok="t" o:connecttype="custom" o:connectlocs="292,59;292,59;292,1224;0,1186;0,1186;0,0;292,59;292,59" o:connectangles="0,0,0,0,0,0,0,0"/>
                </v:shape>
                <v:shape id="Freeform 935" o:spid="_x0000_s1077" style="position:absolute;left:2507;top:3206;width:292;height:1205;visibility:visible;mso-wrap-style:square;v-text-anchor:top" coordsize="292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" path="m292,58r,l292,1205,,1166,,,292,58xe" fillcolor="white [3201]" strokecolor="#8064a2 [3207]" strokeweight="1pt">
                  <v:shadow color="#868686"/>
                  <v:path arrowok="t" o:connecttype="custom" o:connectlocs="292,58;292,58;292,1205;0,1166;0,1166;0,0;292,58;292,58" o:connectangles="0,0,0,0,0,0,0,0"/>
                </v:shape>
                <v:shape id="Freeform 936" o:spid="_x0000_s1078" style="position:absolute;left:2974;top:3303;width:292;height:1166;visibility:visible;mso-wrap-style:square;v-text-anchor:top" coordsize="292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" path="m292,58r,l292,1166,,1127,,,292,58xe" fillcolor="white [3201]" strokecolor="#8064a2 [3207]" strokeweight="1pt">
                  <v:shadow color="#868686"/>
                  <v:path arrowok="t" o:connecttype="custom" o:connectlocs="292,58;292,58;292,1166;0,1127;0,1127;0,0;292,58;292,58" o:connectangles="0,0,0,0,0,0,0,0"/>
                </v:shape>
                <v:shape id="Freeform 937" o:spid="_x0000_s1079" style="position:absolute;left:3440;top:3400;width:273;height:1127;visibility:visible;mso-wrap-style:square;v-text-anchor:top" coordsize="273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" path="m273,59r,l273,1127,,1088,,,273,59xe" fillcolor="white [3201]" strokecolor="#8064a2 [3207]" strokeweight="1pt">
                  <v:shadow color="#868686"/>
                  <v:path arrowok="t" o:connecttype="custom" o:connectlocs="273,59;273,59;273,1127;0,1088;0,1088;0,0;273,59;273,59" o:connectangles="0,0,0,0,0,0,0,0"/>
                </v:shape>
                <v:shape id="Freeform 938" o:spid="_x0000_s1080" style="position:absolute;left:3907;top:3478;width:272;height:1088;visibility:visible;mso-wrap-style:square;v-text-anchor:top" coordsize="27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" path="m272,58r,l272,1088,,1069,,,272,58xe" fillcolor="white [3201]" strokecolor="#8064a2 [3207]" strokeweight="1pt">
                  <v:shadow color="#868686"/>
                  <v:path arrowok="t" o:connecttype="custom" o:connectlocs="272,58;272,58;272,1088;0,1069;0,1069;0,0;272,58;272,58" o:connectangles="0,0,0,0,0,0,0,0"/>
                </v:shape>
                <v:shape id="Freeform 939" o:spid="_x0000_s1081" style="position:absolute;left:4374;top:3575;width:272;height:1049;visibility:visible;mso-wrap-style:square;v-text-anchor:top" coordsize="27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" path="m272,58r,l272,1049,,1030,,,272,58xe" fillcolor="white [3201]" strokecolor="#8064a2 [3207]" strokeweight="1pt">
                  <v:shadow color="#868686"/>
                  <v:path arrowok="t" o:connecttype="custom" o:connectlocs="272,58;272,58;272,1049;0,1030;0,1030;0,0;272,58;272,58" o:connectangles="0,0,0,0,0,0,0,0"/>
                </v:shape>
                <v:shape id="Freeform 940" o:spid="_x0000_s1082" style="position:absolute;left:4821;top:3672;width:272;height:1011;visibility:visible;mso-wrap-style:square;v-text-anchor:top" coordsize="27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" path="m272,59r,l272,1011,,991,,,272,59xe" fillcolor="white [3201]" strokecolor="#8064a2 [3207]" strokeweight="1pt">
                  <v:shadow color="#868686"/>
                  <v:path arrowok="t" o:connecttype="custom" o:connectlocs="272,59;272,59;272,1011;0,991;0,991;0,0;272,59;272,59" o:connectangles="0,0,0,0,0,0,0,0"/>
                </v:shape>
                <v:shape id="Freeform 941" o:spid="_x0000_s1083" style="position:absolute;left:5287;top:3769;width:272;height:972;visibility:visible;mso-wrap-style:square;v-text-anchor:top" coordsize="272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" path="m272,39r,933l,933,,,272,39xe" fillcolor="white [3201]" strokecolor="#8064a2 [3207]" strokeweight="1pt">
                  <v:shadow color="#868686"/>
                  <v:path arrowok="t" o:connecttype="custom" o:connectlocs="272,39;272,972;0,933;0,0;272,39;272,39" o:connectangles="0,0,0,0,0,0"/>
                </v:shape>
                <v:shape id="Freeform 942" o:spid="_x0000_s1084" style="position:absolute;left:3538;top:1768;width:525;height:1030;visibility:visible;mso-wrap-style:square;v-text-anchor:top" coordsize="525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" path="m39,20l116,r39,l175,20,525,933r,39l505,1011r-78,19l388,1030r-38,-19l,78,,58,39,20xe" fillcolor="white [3201]" strokecolor="#8064a2 [3207]" strokeweight="1pt">
                  <v:shadow color="#868686"/>
                  <v:path arrowok="t" o:connecttype="custom" o:connectlocs="39,20;116,0;116,0;155,0;175,20;525,933;525,933;525,972;505,1011;427,1030;427,1030;388,1030;350,1011;0,78;0,78;0,58;39,20;39,20" o:connectangles="0,0,0,0,0,0,0,0,0,0,0,0,0,0,0,0,0,0"/>
                </v:shape>
                <v:shape id="Freeform 943" o:spid="_x0000_s1085" style="position:absolute;left:1263;top:6859;width:4549;height:1438;visibility:visible;mso-wrap-style:square;v-text-anchor:top" coordsize="4549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" path="m20,l4529,19r20,1263l,1438,20,486,20,xe" fillcolor="white [3201]" strokecolor="#8064a2 [3207]" strokeweight="1pt">
                  <v:shadow color="#868686"/>
                  <v:path arrowok="t" o:connecttype="custom" o:connectlocs="20,0;4529,19;4549,1282;0,1438;20,486;20,0" o:connectangles="0,0,0,0,0,0"/>
                </v:shape>
                <v:shape id="Freeform 944" o:spid="_x0000_s1086" style="position:absolute;left:6745;top:1127;width:136;height:466;visibility:visible;mso-wrap-style:square;v-text-anchor:top" coordsize="13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" path="m,233r,l19,389r20,58l78,466,97,447r39,-58l136,233r-19,97l117,389,97,447r-19,l58,447,39,389,19,330r,-97l19,155,39,78,58,39,78,19,97,39r20,39l117,155r19,78l136,78,97,19,78,,39,19,19,78,,233xe" fillcolor="white [3201]" strokecolor="#8064a2 [3207]" strokeweight="1pt">
                  <v:shadow color="#868686"/>
                  <v:path arrowok="t" o:connecttype="custom" o:connectlocs="0,233;0,233;19,389;39,447;78,466;78,466;97,447;136,389;136,233;136,233;136,233;117,330;117,389;97,447;78,447;78,447;58,447;39,389;19,330;19,233;19,233;19,155;39,78;58,39;78,19;78,19;97,39;117,78;117,155;136,233;136,233;136,233;136,78;97,19;78,0;78,0;39,19;19,78;0,233;0,233" o:connectangles="0,0,0,0,0,0,0,0,0,0,0,0,0,0,0,0,0,0,0,0,0,0,0,0,0,0,0,0,0,0,0,0,0,0,0,0,0,0,0,0"/>
                </v:shape>
                <v:shape id="Freeform 945" o:spid="_x0000_s1087" style="position:absolute;left:6667;top:194;width:1886;height:2196;visibility:visible;mso-wrap-style:square;v-text-anchor:top" coordsize="1886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" path="m642,r,l564,39,467,97r-78,78l292,272,233,389r-38,78l195,525r,78l214,700r19,155l233,991r-19,117l156,1224r-39,78l78,1360r-58,39l20,1419,,1458r39,38l117,1555r19,19l136,1613r-19,39l97,1710r20,39l156,1788r,58l156,1885r19,39l233,1963r20,39l253,2040r19,59l292,2138r19,19l350,2176r58,20l486,2196r97,-20l1030,2040r175,-38l1361,1943r116,-77l1614,1749r116,-155l1847,1399r39,-116l1886,1166r-20,-116l1788,914,1711,797,1614,680,1361,467,1108,272,875,117,642,xe" fillcolor="white [3201]" strokecolor="#8064a2 [3207]" strokeweight="1pt">
                  <v:shadow color="#868686"/>
                  <v:path arrowok="t" o:connecttype="custom" o:connectlocs="642,0;467,97;292,272;195,467;195,603;214,700;233,991;156,1224;78,1360;20,1399;0,1458;117,1555;136,1574;117,1652;97,1710;156,1788;156,1846;175,1924;233,1963;253,2040;272,2099;311,2157;408,2196;583,2176;1030,2040;1361,1943;1614,1749;1847,1399;1886,1283;1866,1050;1711,797;1361,467;875,117;642,0" o:connectangles="0,0,0,0,0,0,0,0,0,0,0,0,0,0,0,0,0,0,0,0,0,0,0,0,0,0,0,0,0,0,0,0,0,0"/>
                </v:shape>
                <v:shape id="Freeform 946" o:spid="_x0000_s1088" style="position:absolute;left:6725;top:1865;width:311;height:253;visibility:visible;mso-wrap-style:square;v-text-anchor:top" coordsize="31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" path="m20,r,l39,,78,20r59,39l195,97r58,20l311,136r-58,59l195,233r-58,20l117,253,78,233,59,195,78,117,20,97,,59,20,xe" fillcolor="#ddd8c2 [2894]" strokecolor="#8064a2 [3207]" strokeweight="1pt">
                  <v:shadow color="#868686"/>
                  <v:path arrowok="t" o:connecttype="custom" o:connectlocs="20,0;20,0;39,0;78,20;137,59;137,59;195,97;253,117;311,136;311,136;253,195;195,233;137,253;137,253;117,253;78,233;59,195;78,117;78,117;20,97;0,59;20,0;20,0" o:connectangles="0,0,0,0,0,0,0,0,0,0,0,0,0,0,0,0,0,0,0,0,0,0,0"/>
                </v:shape>
                <v:shape id="Freeform 947" o:spid="_x0000_s1089" style="position:absolute;left:7153;top:1127;width:389;height:253;visibility:visible;mso-wrap-style:square;v-text-anchor:top" coordsize="38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" path="m,194r,l20,117r,-59l58,,389,214r-39,19l233,253r-58,l117,253,58,233,,194xe" fillcolor="#ddd8c2 [2894]" strokecolor="#8064a2 [3207]" strokeweight="1pt">
                  <v:shadow color="#868686"/>
                  <v:path arrowok="t" o:connecttype="custom" o:connectlocs="0,194;0,194;20,117;20,58;58,0;389,214;389,214;350,233;233,253;175,253;117,253;58,233;0,194;0,194" o:connectangles="0,0,0,0,0,0,0,0,0,0,0,0,0,0"/>
                </v:shape>
                <v:shape id="Freeform 948" o:spid="_x0000_s1090" style="position:absolute;left:7095;top:1302;width:447;height:116;visibility:visible;mso-wrap-style:square;v-text-anchor:top" coordsize="44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" path="m58,r,l58,19,39,39,,58,19,78r97,19l194,116r78,l350,78,447,39,311,58,175,39,116,19,58,xe" fillcolor="white [3201]" strokecolor="#8064a2 [3207]" strokeweight="1pt">
                  <v:shadow color="#868686"/>
                  <v:path arrowok="t" o:connecttype="custom" o:connectlocs="58,0;58,0;58,19;39,39;0,58;0,58;19,78;116,97;194,116;272,116;350,78;447,39;447,39;311,58;175,39;116,19;58,0;58,0" o:connectangles="0,0,0,0,0,0,0,0,0,0,0,0,0,0,0,0,0,0"/>
                </v:shape>
                <v:shape id="Freeform 949" o:spid="_x0000_s1091" style="position:absolute;left:7056;top:894;width:486;height:214;visibility:visible;mso-wrap-style:square;v-text-anchor:top" coordsize="48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" path="m486,214r,l447,194,350,116,272,78,194,39r-97,l,39,,,39,,175,19r78,20l330,78r78,58l486,214xe" fillcolor="white [3201]" strokecolor="#8064a2 [3207]" strokeweight="1pt">
                  <v:shadow color="#868686"/>
                  <v:path arrowok="t" o:connecttype="custom" o:connectlocs="486,214;486,214;447,194;350,116;272,78;194,39;97,39;0,39;0,0;0,0;39,0;175,19;253,39;330,78;408,136;486,214;486,214" o:connectangles="0,0,0,0,0,0,0,0,0,0,0,0,0,0,0,0,0"/>
                </v:shape>
                <v:shape id="Freeform 950" o:spid="_x0000_s1092" style="position:absolute;left:6939;top:1185;width:156;height:467;visibility:visible;mso-wrap-style:square;v-text-anchor:top" coordsize="15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" path="m,233r,l20,389r19,58l78,467r39,-20l136,389,156,233,136,78,117,20,78,,39,20,20,78,,233xm20,233r,l20,136,39,78,59,39,78,20,97,39r20,39l117,136r19,97l117,331r,58l97,447r-19,l59,447,39,389,20,331r,-98xe" fillcolor="white [3201]" strokecolor="#8064a2 [3207]" strokeweight="1pt">
                  <v:shadow color="#868686"/>
                  <v:path arrowok="t" o:connecttype="custom" o:connectlocs="0,233;0,233;20,389;39,447;78,467;78,467;117,447;136,389;156,233;156,233;136,78;117,20;78,0;78,0;39,20;20,78;0,233;0,233;20,233;20,233;20,136;39,78;59,39;78,20;78,20;97,39;117,78;117,136;136,233;136,233;117,331;117,389;97,447;78,447;78,447;59,447;39,389;20,331;20,233;20,233" o:connectangles="0,0,0,0,0,0,0,0,0,0,0,0,0,0,0,0,0,0,0,0,0,0,0,0,0,0,0,0,0,0,0,0,0,0,0,0,0,0,0,0"/>
                  <o:lock v:ext="edit" verticies="t"/>
                </v:shape>
                <v:rect id="Rectangle 951" o:spid="_x0000_s1093" style="position:absolute;left:7075;top:1438;width:79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" fillcolor="white [3201]" strokecolor="#8064a2 [3207]" strokeweight="1pt">
                  <v:shadow color="#868686"/>
                </v:rect>
                <v:shape id="Freeform 952" o:spid="_x0000_s1094" style="position:absolute;left:6862;top:1244;width:97;height:77;visibility:visible;mso-wrap-style:square;v-text-anchor:top" coordsize="9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" path="m38,r,l19,19,,58r19,l19,38,38,19r20,l77,77r20,l77,19,38,xe" fillcolor="white [3201]" strokecolor="#8064a2 [3207]" strokeweight="1pt">
                  <v:shadow color="#868686"/>
                  <v:path arrowok="t" o:connecttype="custom" o:connectlocs="38,0;38,0;19,19;19,19;0,58;19,58;19,58;19,38;38,19;38,19;58,19;77,77;97,77;97,77;77,19;38,0;38,0" o:connectangles="0,0,0,0,0,0,0,0,0,0,0,0,0,0,0,0,0"/>
                </v:shape>
                <v:shape id="Freeform 953" o:spid="_x0000_s1095" style="position:absolute;left:6745;top:39;width:2332;height:2565;visibility:visible;mso-wrap-style:square;v-text-anchor:top" coordsize="2332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" path="m466,136r,l408,175r-78,58l253,291r-78,97l97,486,39,622,,777r408,39l447,660,486,524,583,350,544,524,505,680r,116l952,894r59,116l1030,1166r39,213l1088,1613r-19,291l1011,2215r-59,175l894,2565r175,-59l1225,2448r213,-78l1672,2254r213,-136l1983,2040r97,-97l2158,1846r58,-117l2255,1613r39,-136l2313,1341r19,-117l2332,1088,2313,952,2274,816,2235,680,2196,563,2138,447r-78,-97l1963,252r-78,-77l1769,116,1652,58,1536,39,1283,19,1069,,894,19,739,58,525,116r-59,20xe" fillcolor="#ddd8c2 [2894]" strokecolor="#8064a2 [3207]" strokeweight="1pt">
                  <v:shadow color="#868686"/>
                  <v:path arrowok="t" o:connecttype="custom" o:connectlocs="466,136;466,136;408,175;330,233;253,291;175,388;97,486;39,622;0,777;408,816;408,816;447,660;486,524;583,350;583,350;544,524;505,680;505,796;952,894;952,894;1011,1010;1030,1166;1069,1379;1088,1613;1069,1904;1011,2215;952,2390;894,2565;894,2565;1069,2506;1225,2448;1438,2370;1672,2254;1885,2118;1983,2040;2080,1943;2158,1846;2216,1729;2216,1729;2255,1613;2294,1477;2313,1341;2332,1224;2332,1088;2313,952;2274,816;2235,680;2196,563;2138,447;2060,350;1963,252;1885,175;1769,116;1652,58;1536,39;1536,39;1283,19;1069,0;894,19;739,58;525,116;466,136;466,136" o:connectangles="0,0,0,0,0,0,0,0,0,0,0,0,0,0,0,0,0,0,0,0,0,0,0,0,0,0,0,0,0,0,0,0,0,0,0,0,0,0,0,0,0,0,0,0,0,0,0,0,0,0,0,0,0,0,0,0,0,0,0,0,0,0,0"/>
                </v:shape>
                <v:shape id="Freeform 954" o:spid="_x0000_s1096" style="position:absolute;left:1438;top:1166;width:156;height:1243;visibility:visible;mso-wrap-style:square;v-text-anchor:top" coordsize="156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" path="m,l,1204r156,39l156,39,,xe" fillcolor="white [3201]" strokecolor="#8064a2 [3207]" strokeweight="1pt">
                  <v:shadow color="#868686"/>
                  <v:path arrowok="t" o:connecttype="custom" o:connectlocs="0,0;0,1204;156,1243;156,39;0,0" o:connectangles="0,0,0,0,0"/>
                </v:shape>
                <v:shape id="Freeform 955" o:spid="_x0000_s1097" style="position:absolute;left:1827;top:1263;width:214;height:1224;visibility:visible;mso-wrap-style:square;v-text-anchor:top" coordsize="214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" path="m,l,1185r214,39l214,58,,xe" fillcolor="white [3201]" strokecolor="#8064a2 [3207]" strokeweight="1pt">
                  <v:shadow color="#868686"/>
                  <v:path arrowok="t" o:connecttype="custom" o:connectlocs="0,0;0,1185;214,1224;214,58;0,0" o:connectangles="0,0,0,0,0"/>
                </v:shape>
                <v:shape id="Freeform 956" o:spid="_x0000_s1098" style="position:absolute;left:2274;top:1380;width:175;height:1185;visibility:visible;mso-wrap-style:square;v-text-anchor:top" coordsize="175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" path="m,l,1165r175,20l175,58,,xe" fillcolor="white [3201]" strokecolor="#8064a2 [3207]" strokeweight="1pt">
                  <v:shadow color="#868686"/>
                  <v:path arrowok="t" o:connecttype="custom" o:connectlocs="0,0;0,1165;175,1185;175,58;0,0" o:connectangles="0,0,0,0,0"/>
                </v:shape>
                <v:shape id="Freeform 957" o:spid="_x0000_s1099" style="position:absolute;left:3052;top:1593;width:175;height:1127;visibility:visible;mso-wrap-style:square;v-text-anchor:top" coordsize="175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" path="m,l,1108r175,19l175,39,,xe" fillcolor="white [3201]" strokecolor="#8064a2 [3207]" strokeweight="1pt">
                  <v:shadow color="#868686"/>
                  <v:path arrowok="t" o:connecttype="custom" o:connectlocs="0,0;0,1108;175,1127;175,39;0,0" o:connectangles="0,0,0,0,0"/>
                </v:shape>
                <v:shape id="Freeform 958" o:spid="_x0000_s1100" style="position:absolute;left:2663;top:1496;width:233;height:1166;visibility:visible;mso-wrap-style:square;v-text-anchor:top" coordsize="233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" path="m,l,1127r233,39l233,58,,xe" fillcolor="white [3201]" strokecolor="#8064a2 [3207]" strokeweight="1pt">
                  <v:shadow color="#868686"/>
                  <v:path arrowok="t" o:connecttype="custom" o:connectlocs="0,0;0,1127;233,1166;233,58;0,0" o:connectangles="0,0,0,0,0"/>
                </v:shape>
                <v:shape id="Freeform 959" o:spid="_x0000_s1101" style="position:absolute;left:3790;top:8938;width:525;height:1166;visibility:visible;mso-wrap-style:square;v-text-anchor:top" coordsize="525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" path="m525,1166r,l350,1166,214,1146r-97,-19l98,1069,78,933,39,563,,,39,39r78,116l292,427r58,175l428,835r97,331xe" fillcolor="#95b3d7 [1940]" strokecolor="#8064a2 [3207]" strokeweight="1pt">
                  <v:shadow color="#868686"/>
                  <v:path arrowok="t" o:connecttype="custom" o:connectlocs="525,1166;525,1166;350,1166;214,1146;117,1127;117,1127;98,1069;78,933;39,563;0,0;0,0;39,39;117,155;292,427;292,427;350,602;428,835;525,1166;525,1166" o:connectangles="0,0,0,0,0,0,0,0,0,0,0,0,0,0,0,0,0,0,0"/>
                </v:shape>
                <v:shape id="Freeform 960" o:spid="_x0000_s1102" style="position:absolute;left:1186;top:2234;width:4684;height:1225;visibility:visible;mso-wrap-style:square;v-text-anchor:top" coordsize="4684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" path="m,272r4684,953l4684,953,,,,272xe" fillcolor="#dbe5f1 [660]" stroked="f" strokecolor="#8064a2 [3207]" strokeweight="1pt">
                  <v:shadow color="#868686"/>
                  <v:path arrowok="t" o:connecttype="custom" o:connectlocs="0,272;4684,1225;4684,953;0,0;0,272;0,272" o:connectangles="0,0,0,0,0,0"/>
                </v:shape>
                <v:shape id="Freeform 961" o:spid="_x0000_s1103" style="position:absolute;left:9544;top:6237;width:875;height:777;visibility:visible;mso-wrap-style:square;v-text-anchor:top" coordsize="875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" path="m253,447r,l,,136,39r136,l564,39,680,58r97,l836,97r19,39l855,156r20,194l875,505r-20,59l836,622r-78,97l700,758r-39,19l253,447xe" fillcolor="#ddd8c2 [2894]" strokecolor="#8064a2 [3207]" strokeweight="1pt">
                  <v:shadow color="#868686"/>
                  <v:path arrowok="t" o:connecttype="custom" o:connectlocs="253,447;253,447;0,0;0,0;136,39;272,39;564,39;680,58;777,58;836,97;855,136;855,156;855,156;875,350;875,505;855,564;836,622;836,622;758,719;700,758;661,777;661,777;253,447;253,447" o:connectangles="0,0,0,0,0,0,0,0,0,0,0,0,0,0,0,0,0,0,0,0,0,0,0,0"/>
                </v:shape>
                <v:shape id="Freeform 962" o:spid="_x0000_s1104" style="position:absolute;left:1497;top:4877;width:175;height:1341;visibility:visible;mso-wrap-style:square;v-text-anchor:top" coordsize="175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" path="m,l,1341r175,l175,19,,xe" fillcolor="white [3201]" strokecolor="#8064a2 [3207]" strokeweight="1pt">
                  <v:shadow color="#868686"/>
                  <v:path arrowok="t" o:connecttype="custom" o:connectlocs="0,0;0,1341;175,1341;175,19;0,0" o:connectangles="0,0,0,0,0"/>
                </v:shape>
                <v:shape id="Freeform 963" o:spid="_x0000_s1105" style="position:absolute;left:1924;top:4935;width:253;height:1302;visibility:visible;mso-wrap-style:square;v-text-anchor:top" coordsize="253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" path="m,l,1283r253,19l253,20,,xe" fillcolor="white [3201]" strokecolor="#8064a2 [3207]" strokeweight="1pt">
                  <v:shadow color="#868686"/>
                  <v:path arrowok="t" o:connecttype="custom" o:connectlocs="0,0;0,1283;253,1302;253,20;0,0" o:connectangles="0,0,0,0,0"/>
                </v:shape>
                <v:shape id="Freeform 964" o:spid="_x0000_s1106" style="position:absolute;left:2488;top:4994;width:175;height:1263;visibility:visible;mso-wrap-style:square;v-text-anchor:top" coordsize="175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" path="m,l,1263r175,l175,19,,xe" fillcolor="white [3201]" strokecolor="#8064a2 [3207]" strokeweight="1pt">
                  <v:shadow color="#868686"/>
                  <v:path arrowok="t" o:connecttype="custom" o:connectlocs="0,0;0,1263;175,1263;175,19;0,0" o:connectangles="0,0,0,0,0"/>
                </v:shape>
                <v:shape id="Freeform 965" o:spid="_x0000_s1107" style="position:absolute;left:2955;top:5052;width:116;height:1224;visibility:visible;mso-wrap-style:square;v-text-anchor:top" coordsize="116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" path="m,l,1205r116,19l116,19,,xe" fillcolor="white [3201]" strokecolor="#8064a2 [3207]" strokeweight="1pt">
                  <v:shadow color="#868686"/>
                  <v:path arrowok="t" o:connecttype="custom" o:connectlocs="0,0;0,1205;116,1224;116,19;0,0" o:connectangles="0,0,0,0,0"/>
                </v:shape>
                <v:rect id="Rectangle 966" o:spid="_x0000_s1108" style="position:absolute;left:1458;top:6859;width:214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" fillcolor="white [3201]" strokecolor="#8064a2 [3207]" strokeweight="1pt">
                  <v:shadow color="#868686"/>
                </v:rect>
                <v:rect id="Rectangle 967" o:spid="_x0000_s1109" style="position:absolute;left:1905;top:6859;width:175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" fillcolor="white [3201]" strokecolor="#8064a2 [3207]" strokeweight="1pt">
                  <v:shadow color="#868686"/>
                </v:rect>
                <v:rect id="Rectangle 968" o:spid="_x0000_s1110" style="position:absolute;left:2449;top:6859;width:272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" fillcolor="white [3201]" strokecolor="#8064a2 [3207]" strokeweight="1pt">
                  <v:shadow color="#868686"/>
                </v:rect>
                <v:rect id="Rectangle 969" o:spid="_x0000_s1111" style="position:absolute;left:3032;top:6859;width:253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" fillcolor="white [3201]" strokecolor="#8064a2 [3207]" strokeweight="1pt">
                  <v:shadow color="#868686"/>
                </v:rect>
                <v:shape id="Freeform 970" o:spid="_x0000_s1112" style="position:absolute;left:3577;top:6859;width:136;height:1360;visibility:visible;mso-wrap-style:square;v-text-anchor:top" coordsize="136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" path="m136,1360l136,19,,,,1360r136,xe" fillcolor="white [3201]" strokecolor="#8064a2 [3207]" strokeweight="1pt">
                  <v:shadow color="#868686"/>
                  <v:path arrowok="t" o:connecttype="custom" o:connectlocs="136,1360;136,19;0,0;0,1360;136,1360" o:connectangles="0,0,0,0,0"/>
                </v:shape>
                <v:rect id="Rectangle 971" o:spid="_x0000_s1113" style="position:absolute;left:4043;top:6878;width:233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" fillcolor="white [3201]" strokecolor="#8064a2 [3207]" strokeweight="1pt">
                  <v:shadow color="#868686"/>
                </v:rect>
                <v:shape id="Freeform 972" o:spid="_x0000_s1114" style="position:absolute;left:4548;top:6878;width:78;height:1322;visibility:visible;mso-wrap-style:square;v-text-anchor:top" coordsize="78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" path="m78,1302l78,,,,,1322r78,-20xe" fillcolor="white [3201]" strokecolor="#8064a2 [3207]" strokeweight="1pt">
                  <v:shadow color="#868686"/>
                  <v:path arrowok="t" o:connecttype="custom" o:connectlocs="78,1302;78,0;0,0;0,1322;78,1302" o:connectangles="0,0,0,0,0"/>
                </v:shape>
                <v:rect id="Rectangle 973" o:spid="_x0000_s1115" style="position:absolute;left:4898;top:6878;width:156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" fillcolor="white [3201]" strokecolor="#8064a2 [3207]" strokeweight="1pt">
                  <v:shadow color="#868686"/>
                </v:rect>
                <v:rect id="Rectangle 974" o:spid="_x0000_s1116" style="position:absolute;left:5345;top:6878;width:98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" fillcolor="white [3201]" strokecolor="#8064a2 [3207]" strokeweight="1pt">
                  <v:shadow color="#868686"/>
                </v:rect>
                <v:rect id="Rectangle 975" o:spid="_x0000_s1117" style="position:absolute;left:5618;top:6878;width:19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" fillcolor="white [3201]" strokecolor="#8064a2 [3207]" strokeweight="1pt">
                  <v:shadow color="#868686"/>
                </v:rect>
                <v:shape id="Freeform 976" o:spid="_x0000_s1118" style="position:absolute;left:1283;top:8685;width:2605;height:1749;visibility:visible;mso-wrap-style:square;v-text-anchor:top" coordsize="2605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" path="m2605,1380l2605,,19,,,1749,2605,1380xe" fillcolor="white [3201]" strokecolor="#8064a2 [3207]" strokeweight="1pt">
                  <v:shadow color="#868686"/>
                  <v:path arrowok="t" o:connecttype="custom" o:connectlocs="2605,1380;2605,0;19,0;0,1749;2605,1380" o:connectangles="0,0,0,0,0"/>
                </v:shape>
                <v:shape id="Freeform 977" o:spid="_x0000_s1119" style="position:absolute;left:1516;top:8685;width:253;height:1710;visibility:visible;mso-wrap-style:square;v-text-anchor:top" coordsize="253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" path="m,l,1710r253,-39l253,,,xe" fillcolor="white [3201]" strokecolor="#8064a2 [3207]" strokeweight="1pt">
                  <v:shadow color="#868686"/>
                  <v:path arrowok="t" o:connecttype="custom" o:connectlocs="0,0;0,1710;253,1671;253,0;0,0" o:connectangles="0,0,0,0,0"/>
                </v:shape>
                <v:shape id="Freeform 978" o:spid="_x0000_s1120" style="position:absolute;left:2041;top:8685;width:155;height:1632;visibility:visible;mso-wrap-style:square;v-text-anchor:top" coordsize="155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" path="m,l,1632r155,-19l155,,,xe" fillcolor="white [3201]" strokecolor="#8064a2 [3207]" strokeweight="1pt">
                  <v:shadow color="#868686"/>
                  <v:path arrowok="t" o:connecttype="custom" o:connectlocs="0,0;0,1632;155,1613;155,0;0,0" o:connectangles="0,0,0,0,0"/>
                </v:shape>
                <v:shape id="Freeform 979" o:spid="_x0000_s1121" style="position:absolute;left:2449;top:8685;width:292;height:1574;visibility:visible;mso-wrap-style:square;v-text-anchor:top" coordsize="29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" path="m,l,1574r292,-39l292,,,xe" fillcolor="white [3201]" strokecolor="#8064a2 [3207]" strokeweight="1pt">
                  <v:shadow color="#868686"/>
                  <v:path arrowok="t" o:connecttype="custom" o:connectlocs="0,0;0,1574;292,1535;292,0;0,0" o:connectangles="0,0,0,0,0"/>
                </v:shape>
                <v:shape id="Freeform 980" o:spid="_x0000_s1122" style="position:absolute;left:2993;top:8685;width:214;height:1516;visibility:visible;mso-wrap-style:square;v-text-anchor:top" coordsize="214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" path="m,l,1516r214,-39l214,,,xe" fillcolor="white [3201]" strokecolor="#8064a2 [3207]" strokeweight="1pt">
                  <v:shadow color="#868686"/>
                  <v:path arrowok="t" o:connecttype="custom" o:connectlocs="0,0;0,1516;214,1477;214,0;0,0" o:connectangles="0,0,0,0,0"/>
                </v:shape>
                <v:shape id="Freeform 981" o:spid="_x0000_s1123" style="position:absolute;left:3440;top:8685;width:156;height:1438;visibility:visible;mso-wrap-style:square;v-text-anchor:top" coordsize="156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" path="m,l,1438r156,-19l156,,,xe" fillcolor="white [3201]" strokecolor="#8064a2 [3207]" strokeweight="1pt">
                  <v:shadow color="#868686"/>
                  <v:path arrowok="t" o:connecttype="custom" o:connectlocs="0,0;0,1438;156,1419;156,0;0,0" o:connectangles="0,0,0,0,0"/>
                </v:shape>
                <v:shape id="Freeform 982" o:spid="_x0000_s1124" style="position:absolute;left:3752;top:8588;width:777;height:1516;visibility:visible;mso-wrap-style:square;v-text-anchor:top" coordsize="777,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" path="m19,58l97,r19,l136,r19,39l758,1341r19,58l758,1438r-78,78l660,1516r-19,l602,1477,19,156,,97,19,58xe" fillcolor="white [3201]" strokecolor="#8064a2 [3207]" strokeweight="1pt">
                  <v:shadow color="#868686"/>
                  <v:path arrowok="t" o:connecttype="custom" o:connectlocs="19,58;97,0;97,0;116,0;136,0;155,39;758,1341;758,1341;777,1399;758,1438;680,1516;680,1516;660,1516;641,1516;602,1477;19,156;19,156;0,97;19,58;19,58" o:connectangles="0,0,0,0,0,0,0,0,0,0,0,0,0,0,0,0,0,0,0,0"/>
                </v:shape>
                <v:shape id="Freeform 983" o:spid="_x0000_s1125" style="position:absolute;left:3985;top:8608;width:777;height:1535;visibility:visible;mso-wrap-style:square;v-text-anchor:top" coordsize="777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" path="m19,77l97,19,116,r20,19l155,38,758,1360r19,58l758,1457r-78,58l661,1535r-20,l602,1496,,174,,116,19,77xe" fillcolor="white [3201]" strokecolor="#8064a2 [3207]" strokeweight="1pt">
                  <v:shadow color="#868686"/>
                  <v:path arrowok="t" o:connecttype="custom" o:connectlocs="19,77;97,19;97,19;116,0;136,19;155,38;758,1360;758,1360;777,1418;758,1457;680,1515;680,1515;661,1535;641,1535;602,1496;0,174;0,174;0,116;19,77;19,77" o:connectangles="0,0,0,0,0,0,0,0,0,0,0,0,0,0,0,0,0,0,0,0"/>
                </v:shape>
                <v:shape id="Freeform 984" o:spid="_x0000_s1126" style="position:absolute;left:1225;top:9735;width:4684;height:796;visibility:visible;mso-wrap-style:square;v-text-anchor:top" coordsize="468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" path="m,524l4684,r,272l,796,,524xe" fillcolor="#dbe5f1 [660]" stroked="f" strokecolor="#8064a2 [3207]" strokeweight="1pt">
                  <v:shadow color="#868686"/>
                  <v:path arrowok="t" o:connecttype="custom" o:connectlocs="0,524;4684,0;4684,272;0,796;0,524;0,524" o:connectangles="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7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-74295</wp:posOffset>
                </wp:positionV>
                <wp:extent cx="6685280" cy="8382000"/>
                <wp:effectExtent l="9525" t="11430" r="10795" b="7620"/>
                <wp:wrapNone/>
                <wp:docPr id="1" name="Group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80" cy="8382000"/>
                          <a:chOff x="863" y="1506"/>
                          <a:chExt cx="10528" cy="13200"/>
                        </a:xfrm>
                      </wpg:grpSpPr>
                      <wps:wsp>
                        <wps:cNvPr id="2" name="AutoShape 1091"/>
                        <wps:cNvSpPr>
                          <a:spLocks noChangeArrowheads="1"/>
                        </wps:cNvSpPr>
                        <wps:spPr bwMode="auto">
                          <a:xfrm>
                            <a:off x="1225" y="1506"/>
                            <a:ext cx="9805" cy="1320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098"/>
                        <wpg:cNvGrpSpPr>
                          <a:grpSpLocks/>
                        </wpg:cNvGrpSpPr>
                        <wpg:grpSpPr bwMode="auto">
                          <a:xfrm>
                            <a:off x="863" y="1804"/>
                            <a:ext cx="10528" cy="12604"/>
                            <a:chOff x="863" y="1773"/>
                            <a:chExt cx="10528" cy="12604"/>
                          </a:xfrm>
                        </wpg:grpSpPr>
                        <wps:wsp>
                          <wps:cNvPr id="4" name="AutoShape 10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" y="1773"/>
                              <a:ext cx="10528" cy="588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40000"/>
                                        <a:lumOff val="6000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3" y="8493"/>
                              <a:ext cx="10528" cy="588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12700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3">
                                        <a:lumMod val="40000"/>
                                        <a:lumOff val="6000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A84284" id="Group 1099" o:spid="_x0000_s1026" style="position:absolute;margin-left:-47.25pt;margin-top:-5.85pt;width:526.4pt;height:660pt;z-index:251703807" coordorigin="863,1506" coordsize="10528,1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91" o:spid="_x0000_s1027" type="#_x0000_t176" style="position:absolute;left:1225;top:1506;width:9805;height:1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" fillcolor="#b6dde8 [1304]" strokecolor="#31849b [2408]" strokeweight="1pt">
                  <v:shadow color="#d6e3bc [1302]" opacity=".5" offset="1pt"/>
                </v:shape>
                <v:group id="Group 1098" o:spid="_x0000_s1028" style="position:absolute;left:863;top:1804;width:10528;height:12604" coordorigin="863,1773" coordsize="10528,1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utoShape 1088" o:spid="_x0000_s1029" type="#_x0000_t176" style="position:absolute;left:863;top:1773;width:10528;height:5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" fillcolor="#daeef3 [664]" strokecolor="#31849b [2408]" strokeweight="1pt">
                    <v:shadow color="#d6e3bc [1302]" opacity=".5" offset="1pt"/>
                  </v:shape>
                  <v:shape id="AutoShape 356" o:spid="_x0000_s1030" type="#_x0000_t176" style="position:absolute;left:863;top:8493;width:10528;height:5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" fillcolor="#daeef3 [664]" strokecolor="#31849b [2408]" strokeweight="1pt">
                    <v:shadow color="#d6e3bc [1302]" opacity=".5" offset="1pt"/>
                  </v:shape>
                </v:group>
              </v:group>
            </w:pict>
          </mc:Fallback>
        </mc:AlternateContent>
      </w:r>
    </w:p>
    <w:sectPr w:rsidR="00FC1204" w:rsidRPr="006A65FF" w:rsidSect="00C85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B8" w:rsidRDefault="00521FB8" w:rsidP="00AE5DF3">
      <w:r>
        <w:separator/>
      </w:r>
    </w:p>
  </w:endnote>
  <w:endnote w:type="continuationSeparator" w:id="0">
    <w:p w:rsidR="00521FB8" w:rsidRDefault="00521FB8" w:rsidP="00AE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3" w:rsidRDefault="00AE5D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3" w:rsidRDefault="00AE5D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3" w:rsidRDefault="00AE5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B8" w:rsidRDefault="00521FB8" w:rsidP="00AE5DF3">
      <w:r>
        <w:separator/>
      </w:r>
    </w:p>
  </w:footnote>
  <w:footnote w:type="continuationSeparator" w:id="0">
    <w:p w:rsidR="00521FB8" w:rsidRDefault="00521FB8" w:rsidP="00AE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3" w:rsidRDefault="00AE5D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3" w:rsidRDefault="00AE5D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F3" w:rsidRDefault="00AE5D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79"/>
    <w:rsid w:val="00004423"/>
    <w:rsid w:val="00012FC3"/>
    <w:rsid w:val="0002181D"/>
    <w:rsid w:val="00046F29"/>
    <w:rsid w:val="00060E4A"/>
    <w:rsid w:val="00082380"/>
    <w:rsid w:val="0008598A"/>
    <w:rsid w:val="00096AB4"/>
    <w:rsid w:val="000B2DA3"/>
    <w:rsid w:val="000B59FD"/>
    <w:rsid w:val="000D7337"/>
    <w:rsid w:val="000F13D0"/>
    <w:rsid w:val="00110C21"/>
    <w:rsid w:val="00111250"/>
    <w:rsid w:val="00194383"/>
    <w:rsid w:val="001A6BD0"/>
    <w:rsid w:val="001A6FF5"/>
    <w:rsid w:val="001E7387"/>
    <w:rsid w:val="001F0248"/>
    <w:rsid w:val="00211F13"/>
    <w:rsid w:val="002316BE"/>
    <w:rsid w:val="00235494"/>
    <w:rsid w:val="00237452"/>
    <w:rsid w:val="002511EE"/>
    <w:rsid w:val="00272F75"/>
    <w:rsid w:val="00281479"/>
    <w:rsid w:val="002A67D3"/>
    <w:rsid w:val="002D3C49"/>
    <w:rsid w:val="002E404F"/>
    <w:rsid w:val="002E7A11"/>
    <w:rsid w:val="0030776D"/>
    <w:rsid w:val="00307F48"/>
    <w:rsid w:val="00314BFA"/>
    <w:rsid w:val="00340725"/>
    <w:rsid w:val="00351871"/>
    <w:rsid w:val="0036306A"/>
    <w:rsid w:val="00386094"/>
    <w:rsid w:val="003A11A9"/>
    <w:rsid w:val="003B3BD5"/>
    <w:rsid w:val="003C14AB"/>
    <w:rsid w:val="003D4629"/>
    <w:rsid w:val="003D4F04"/>
    <w:rsid w:val="003F089A"/>
    <w:rsid w:val="003F489A"/>
    <w:rsid w:val="004029F9"/>
    <w:rsid w:val="00402C55"/>
    <w:rsid w:val="004040A1"/>
    <w:rsid w:val="00420E50"/>
    <w:rsid w:val="00422C3F"/>
    <w:rsid w:val="004239EF"/>
    <w:rsid w:val="00445D74"/>
    <w:rsid w:val="004711AC"/>
    <w:rsid w:val="00474934"/>
    <w:rsid w:val="00487F07"/>
    <w:rsid w:val="00487FB7"/>
    <w:rsid w:val="00497D27"/>
    <w:rsid w:val="004A4CBA"/>
    <w:rsid w:val="004C653F"/>
    <w:rsid w:val="004E1993"/>
    <w:rsid w:val="004E5634"/>
    <w:rsid w:val="005119AB"/>
    <w:rsid w:val="00521FB8"/>
    <w:rsid w:val="005224AD"/>
    <w:rsid w:val="005646DB"/>
    <w:rsid w:val="00564A45"/>
    <w:rsid w:val="00590B05"/>
    <w:rsid w:val="005940A3"/>
    <w:rsid w:val="005A2304"/>
    <w:rsid w:val="005A5845"/>
    <w:rsid w:val="005B050C"/>
    <w:rsid w:val="005B0AEF"/>
    <w:rsid w:val="005B621F"/>
    <w:rsid w:val="005C49A3"/>
    <w:rsid w:val="005D3445"/>
    <w:rsid w:val="005D6A74"/>
    <w:rsid w:val="005F77EC"/>
    <w:rsid w:val="00601168"/>
    <w:rsid w:val="00602034"/>
    <w:rsid w:val="006141EA"/>
    <w:rsid w:val="006470A6"/>
    <w:rsid w:val="00660A47"/>
    <w:rsid w:val="006742C8"/>
    <w:rsid w:val="0069269D"/>
    <w:rsid w:val="006A1805"/>
    <w:rsid w:val="006A65FF"/>
    <w:rsid w:val="006A68AB"/>
    <w:rsid w:val="006A6CE2"/>
    <w:rsid w:val="006B43DE"/>
    <w:rsid w:val="006D3BB3"/>
    <w:rsid w:val="006E2420"/>
    <w:rsid w:val="006F5C94"/>
    <w:rsid w:val="00704F8D"/>
    <w:rsid w:val="00707694"/>
    <w:rsid w:val="007329E8"/>
    <w:rsid w:val="00732C84"/>
    <w:rsid w:val="0074573C"/>
    <w:rsid w:val="00771BB0"/>
    <w:rsid w:val="007A3C55"/>
    <w:rsid w:val="007E505F"/>
    <w:rsid w:val="007E58F8"/>
    <w:rsid w:val="007F2E89"/>
    <w:rsid w:val="007F6C62"/>
    <w:rsid w:val="0081173C"/>
    <w:rsid w:val="008254AD"/>
    <w:rsid w:val="00826AA3"/>
    <w:rsid w:val="008325A4"/>
    <w:rsid w:val="0084507F"/>
    <w:rsid w:val="008506F1"/>
    <w:rsid w:val="00852D08"/>
    <w:rsid w:val="008664C5"/>
    <w:rsid w:val="008733F5"/>
    <w:rsid w:val="00874F39"/>
    <w:rsid w:val="008B511D"/>
    <w:rsid w:val="00901D8E"/>
    <w:rsid w:val="00912142"/>
    <w:rsid w:val="00925FFA"/>
    <w:rsid w:val="00956DB1"/>
    <w:rsid w:val="00971732"/>
    <w:rsid w:val="00971FC1"/>
    <w:rsid w:val="00972482"/>
    <w:rsid w:val="009B2AE7"/>
    <w:rsid w:val="009B617D"/>
    <w:rsid w:val="009C6375"/>
    <w:rsid w:val="009D3DCA"/>
    <w:rsid w:val="009E029E"/>
    <w:rsid w:val="009E3631"/>
    <w:rsid w:val="009F73F2"/>
    <w:rsid w:val="00A073C7"/>
    <w:rsid w:val="00A265D8"/>
    <w:rsid w:val="00A2674B"/>
    <w:rsid w:val="00A57D45"/>
    <w:rsid w:val="00A634B5"/>
    <w:rsid w:val="00A750AB"/>
    <w:rsid w:val="00A90C87"/>
    <w:rsid w:val="00A91D40"/>
    <w:rsid w:val="00A92E31"/>
    <w:rsid w:val="00A97EC0"/>
    <w:rsid w:val="00AC7690"/>
    <w:rsid w:val="00AD37B7"/>
    <w:rsid w:val="00AE5DF3"/>
    <w:rsid w:val="00B003AE"/>
    <w:rsid w:val="00B00A0B"/>
    <w:rsid w:val="00B02825"/>
    <w:rsid w:val="00B12129"/>
    <w:rsid w:val="00B1789C"/>
    <w:rsid w:val="00B20606"/>
    <w:rsid w:val="00B20BEF"/>
    <w:rsid w:val="00B31C47"/>
    <w:rsid w:val="00B43028"/>
    <w:rsid w:val="00B47D17"/>
    <w:rsid w:val="00B56517"/>
    <w:rsid w:val="00B820EF"/>
    <w:rsid w:val="00B95FC8"/>
    <w:rsid w:val="00BA5034"/>
    <w:rsid w:val="00BD1A90"/>
    <w:rsid w:val="00BF36C7"/>
    <w:rsid w:val="00C12917"/>
    <w:rsid w:val="00C14B4F"/>
    <w:rsid w:val="00C15CFC"/>
    <w:rsid w:val="00C36ABB"/>
    <w:rsid w:val="00C41F3F"/>
    <w:rsid w:val="00C45F4D"/>
    <w:rsid w:val="00C50354"/>
    <w:rsid w:val="00C53D9E"/>
    <w:rsid w:val="00C80591"/>
    <w:rsid w:val="00C84E6E"/>
    <w:rsid w:val="00C85457"/>
    <w:rsid w:val="00C90205"/>
    <w:rsid w:val="00C9294D"/>
    <w:rsid w:val="00CB26E3"/>
    <w:rsid w:val="00CC3EA5"/>
    <w:rsid w:val="00CD65E7"/>
    <w:rsid w:val="00CD69FA"/>
    <w:rsid w:val="00CE5BA1"/>
    <w:rsid w:val="00CF0F2B"/>
    <w:rsid w:val="00D1118C"/>
    <w:rsid w:val="00D114D7"/>
    <w:rsid w:val="00D34AB6"/>
    <w:rsid w:val="00D46A96"/>
    <w:rsid w:val="00D472C0"/>
    <w:rsid w:val="00D47940"/>
    <w:rsid w:val="00D7788A"/>
    <w:rsid w:val="00D86B0D"/>
    <w:rsid w:val="00D92079"/>
    <w:rsid w:val="00D94E3C"/>
    <w:rsid w:val="00DA42EC"/>
    <w:rsid w:val="00DA697E"/>
    <w:rsid w:val="00DB47E0"/>
    <w:rsid w:val="00DC09A4"/>
    <w:rsid w:val="00DD2C3D"/>
    <w:rsid w:val="00DD5830"/>
    <w:rsid w:val="00DE0492"/>
    <w:rsid w:val="00DE5D18"/>
    <w:rsid w:val="00DF1958"/>
    <w:rsid w:val="00DF23EE"/>
    <w:rsid w:val="00DF47F1"/>
    <w:rsid w:val="00E0782E"/>
    <w:rsid w:val="00E113D8"/>
    <w:rsid w:val="00E147DA"/>
    <w:rsid w:val="00E32C3D"/>
    <w:rsid w:val="00E467C4"/>
    <w:rsid w:val="00E65274"/>
    <w:rsid w:val="00E72A12"/>
    <w:rsid w:val="00E84217"/>
    <w:rsid w:val="00E97B08"/>
    <w:rsid w:val="00EB1156"/>
    <w:rsid w:val="00EC6168"/>
    <w:rsid w:val="00EE146E"/>
    <w:rsid w:val="00EE2FAC"/>
    <w:rsid w:val="00EF2EA3"/>
    <w:rsid w:val="00EF3370"/>
    <w:rsid w:val="00F17C95"/>
    <w:rsid w:val="00F22F54"/>
    <w:rsid w:val="00F51933"/>
    <w:rsid w:val="00F5220A"/>
    <w:rsid w:val="00F65DC5"/>
    <w:rsid w:val="00F85886"/>
    <w:rsid w:val="00F92BF9"/>
    <w:rsid w:val="00FC1204"/>
    <w:rsid w:val="00FD2C28"/>
    <w:rsid w:val="00FD3EBC"/>
    <w:rsid w:val="00FE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224AD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9C6375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styleId="Heading2">
    <w:name w:val="heading 2"/>
    <w:basedOn w:val="Normal"/>
    <w:next w:val="Normal"/>
    <w:rsid w:val="005224AD"/>
    <w:pPr>
      <w:framePr w:hSpace="187" w:wrap="around" w:vAnchor="page" w:hAnchor="margin" w:xAlign="center" w:y="1844"/>
      <w:outlineLvl w:val="1"/>
    </w:pPr>
    <w:rPr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EventTitle">
    <w:name w:val="Event Title"/>
    <w:basedOn w:val="Normal"/>
    <w:qFormat/>
    <w:rsid w:val="00BA5034"/>
    <w:rPr>
      <w:rFonts w:asciiTheme="majorHAnsi" w:hAnsiTheme="majorHAnsi"/>
      <w:b/>
      <w:color w:val="5F497A" w:themeColor="accent4" w:themeShade="BF"/>
      <w:sz w:val="56"/>
      <w:szCs w:val="56"/>
    </w:rPr>
  </w:style>
  <w:style w:type="paragraph" w:customStyle="1" w:styleId="OrganizationName">
    <w:name w:val="Organization Name"/>
    <w:basedOn w:val="Normal"/>
    <w:qFormat/>
    <w:rsid w:val="00BA5034"/>
    <w:rPr>
      <w:rFonts w:asciiTheme="majorHAnsi" w:hAnsiTheme="majorHAnsi"/>
      <w:color w:val="5F497A" w:themeColor="accent4" w:themeShade="BF"/>
      <w:sz w:val="40"/>
      <w:szCs w:val="40"/>
    </w:rPr>
  </w:style>
  <w:style w:type="paragraph" w:customStyle="1" w:styleId="DateText">
    <w:name w:val="Date Text"/>
    <w:basedOn w:val="Normal"/>
    <w:qFormat/>
    <w:rsid w:val="005224AD"/>
    <w:pPr>
      <w:framePr w:hSpace="187" w:wrap="around" w:vAnchor="page" w:hAnchor="margin" w:xAlign="center" w:y="1844"/>
      <w:spacing w:after="240"/>
      <w:jc w:val="right"/>
    </w:pPr>
    <w:rPr>
      <w:rFonts w:asciiTheme="majorHAnsi" w:hAnsiTheme="majorHAnsi"/>
      <w:color w:val="5F497A" w:themeColor="accent4" w:themeShade="BF"/>
      <w:sz w:val="36"/>
      <w:szCs w:val="44"/>
      <w:lang w:eastAsia="ja-JP"/>
    </w:rPr>
  </w:style>
  <w:style w:type="paragraph" w:customStyle="1" w:styleId="Hightlight">
    <w:name w:val="Hightlight"/>
    <w:basedOn w:val="Normal"/>
    <w:qFormat/>
    <w:rsid w:val="00BA5034"/>
    <w:pPr>
      <w:framePr w:hSpace="187" w:wrap="around" w:vAnchor="page" w:hAnchor="margin" w:xAlign="center" w:y="1844"/>
      <w:jc w:val="right"/>
    </w:pPr>
    <w:rPr>
      <w:b/>
      <w:color w:val="5F497A" w:themeColor="accent4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82380"/>
    <w:pPr>
      <w:framePr w:hSpace="187" w:wrap="around" w:vAnchor="page" w:hAnchor="margin" w:xAlign="center" w:y="1844"/>
      <w:jc w:val="both"/>
    </w:pPr>
    <w:rPr>
      <w:color w:val="5F497A" w:themeColor="accent4" w:themeShade="BF"/>
      <w:sz w:val="28"/>
      <w:szCs w:val="28"/>
    </w:rPr>
  </w:style>
  <w:style w:type="paragraph" w:customStyle="1" w:styleId="SponsorName">
    <w:name w:val="Sponsor Name"/>
    <w:basedOn w:val="Normal"/>
    <w:qFormat/>
    <w:rsid w:val="00082380"/>
    <w:pPr>
      <w:framePr w:hSpace="187" w:wrap="around" w:vAnchor="page" w:hAnchor="margin" w:xAlign="center" w:y="1844"/>
      <w:jc w:val="right"/>
    </w:pPr>
    <w:rPr>
      <w:color w:val="5F497A" w:themeColor="accent4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24AD"/>
    <w:rPr>
      <w:color w:val="808080"/>
    </w:rPr>
  </w:style>
  <w:style w:type="paragraph" w:styleId="BalloonText">
    <w:name w:val="Balloon Text"/>
    <w:basedOn w:val="Normal"/>
    <w:link w:val="BalloonTextChar"/>
    <w:rsid w:val="0052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4AD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Address">
    <w:name w:val="Address"/>
    <w:basedOn w:val="OrganizationName"/>
    <w:rsid w:val="005224AD"/>
  </w:style>
  <w:style w:type="paragraph" w:styleId="Header">
    <w:name w:val="header"/>
    <w:basedOn w:val="Normal"/>
    <w:link w:val="HeaderChar"/>
    <w:rsid w:val="00AE5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DF3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E5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5DF3"/>
    <w:rPr>
      <w:rFonts w:asciiTheme="minorHAnsi" w:hAnsiTheme="minorHAnsi"/>
      <w:color w:val="591A19"/>
      <w:spacing w:val="10"/>
      <w:lang w:eastAsia="en-US"/>
    </w:rPr>
  </w:style>
  <w:style w:type="character" w:styleId="Hyperlink">
    <w:name w:val="Hyperlink"/>
    <w:basedOn w:val="DefaultParagraphFont"/>
    <w:unhideWhenUsed/>
    <w:rsid w:val="002814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7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224AD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9C6375"/>
    <w:pPr>
      <w:framePr w:hSpace="187" w:wrap="around" w:vAnchor="page" w:hAnchor="margin" w:xAlign="center" w:y="1844"/>
      <w:jc w:val="center"/>
      <w:outlineLvl w:val="0"/>
    </w:pPr>
    <w:rPr>
      <w:spacing w:val="20"/>
      <w:kern w:val="48"/>
      <w:sz w:val="52"/>
      <w:szCs w:val="52"/>
    </w:rPr>
  </w:style>
  <w:style w:type="paragraph" w:styleId="Heading2">
    <w:name w:val="heading 2"/>
    <w:basedOn w:val="Normal"/>
    <w:next w:val="Normal"/>
    <w:rsid w:val="005224AD"/>
    <w:pPr>
      <w:framePr w:hSpace="187" w:wrap="around" w:vAnchor="page" w:hAnchor="margin" w:xAlign="center" w:y="1844"/>
      <w:outlineLvl w:val="1"/>
    </w:pPr>
    <w:rPr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EventTitle">
    <w:name w:val="Event Title"/>
    <w:basedOn w:val="Normal"/>
    <w:qFormat/>
    <w:rsid w:val="00BA5034"/>
    <w:rPr>
      <w:rFonts w:asciiTheme="majorHAnsi" w:hAnsiTheme="majorHAnsi"/>
      <w:b/>
      <w:color w:val="5F497A" w:themeColor="accent4" w:themeShade="BF"/>
      <w:sz w:val="56"/>
      <w:szCs w:val="56"/>
    </w:rPr>
  </w:style>
  <w:style w:type="paragraph" w:customStyle="1" w:styleId="OrganizationName">
    <w:name w:val="Organization Name"/>
    <w:basedOn w:val="Normal"/>
    <w:qFormat/>
    <w:rsid w:val="00BA5034"/>
    <w:rPr>
      <w:rFonts w:asciiTheme="majorHAnsi" w:hAnsiTheme="majorHAnsi"/>
      <w:color w:val="5F497A" w:themeColor="accent4" w:themeShade="BF"/>
      <w:sz w:val="40"/>
      <w:szCs w:val="40"/>
    </w:rPr>
  </w:style>
  <w:style w:type="paragraph" w:customStyle="1" w:styleId="DateText">
    <w:name w:val="Date Text"/>
    <w:basedOn w:val="Normal"/>
    <w:qFormat/>
    <w:rsid w:val="005224AD"/>
    <w:pPr>
      <w:framePr w:hSpace="187" w:wrap="around" w:vAnchor="page" w:hAnchor="margin" w:xAlign="center" w:y="1844"/>
      <w:spacing w:after="240"/>
      <w:jc w:val="right"/>
    </w:pPr>
    <w:rPr>
      <w:rFonts w:asciiTheme="majorHAnsi" w:hAnsiTheme="majorHAnsi"/>
      <w:color w:val="5F497A" w:themeColor="accent4" w:themeShade="BF"/>
      <w:sz w:val="36"/>
      <w:szCs w:val="44"/>
      <w:lang w:eastAsia="ja-JP"/>
    </w:rPr>
  </w:style>
  <w:style w:type="paragraph" w:customStyle="1" w:styleId="Hightlight">
    <w:name w:val="Hightlight"/>
    <w:basedOn w:val="Normal"/>
    <w:qFormat/>
    <w:rsid w:val="00BA5034"/>
    <w:pPr>
      <w:framePr w:hSpace="187" w:wrap="around" w:vAnchor="page" w:hAnchor="margin" w:xAlign="center" w:y="1844"/>
      <w:jc w:val="right"/>
    </w:pPr>
    <w:rPr>
      <w:b/>
      <w:color w:val="5F497A" w:themeColor="accent4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82380"/>
    <w:pPr>
      <w:framePr w:hSpace="187" w:wrap="around" w:vAnchor="page" w:hAnchor="margin" w:xAlign="center" w:y="1844"/>
      <w:jc w:val="both"/>
    </w:pPr>
    <w:rPr>
      <w:color w:val="5F497A" w:themeColor="accent4" w:themeShade="BF"/>
      <w:sz w:val="28"/>
      <w:szCs w:val="28"/>
    </w:rPr>
  </w:style>
  <w:style w:type="paragraph" w:customStyle="1" w:styleId="SponsorName">
    <w:name w:val="Sponsor Name"/>
    <w:basedOn w:val="Normal"/>
    <w:qFormat/>
    <w:rsid w:val="00082380"/>
    <w:pPr>
      <w:framePr w:hSpace="187" w:wrap="around" w:vAnchor="page" w:hAnchor="margin" w:xAlign="center" w:y="1844"/>
      <w:jc w:val="right"/>
    </w:pPr>
    <w:rPr>
      <w:color w:val="5F497A" w:themeColor="accent4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24AD"/>
    <w:rPr>
      <w:color w:val="808080"/>
    </w:rPr>
  </w:style>
  <w:style w:type="paragraph" w:styleId="BalloonText">
    <w:name w:val="Balloon Text"/>
    <w:basedOn w:val="Normal"/>
    <w:link w:val="BalloonTextChar"/>
    <w:rsid w:val="0052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4AD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Address">
    <w:name w:val="Address"/>
    <w:basedOn w:val="OrganizationName"/>
    <w:rsid w:val="005224AD"/>
  </w:style>
  <w:style w:type="paragraph" w:styleId="Header">
    <w:name w:val="header"/>
    <w:basedOn w:val="Normal"/>
    <w:link w:val="HeaderChar"/>
    <w:rsid w:val="00AE5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DF3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E5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5DF3"/>
    <w:rPr>
      <w:rFonts w:asciiTheme="minorHAnsi" w:hAnsiTheme="minorHAnsi"/>
      <w:color w:val="591A19"/>
      <w:spacing w:val="10"/>
      <w:lang w:eastAsia="en-US"/>
    </w:rPr>
  </w:style>
  <w:style w:type="character" w:styleId="Hyperlink">
    <w:name w:val="Hyperlink"/>
    <w:basedOn w:val="DefaultParagraphFont"/>
    <w:unhideWhenUsed/>
    <w:rsid w:val="002814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y@lawv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fry@lawv.ne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ghes\AppData\Roaming\Microsoft\Templates\Women's%20History%20Month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E62EA794BF4D4895FB65E76F63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6CAAB-783F-4F69-B5AC-B8EC2F84F0AD}"/>
      </w:docPartPr>
      <w:docPartBody>
        <w:p w:rsidR="00C37729" w:rsidRDefault="00C75011">
          <w:pPr>
            <w:pStyle w:val="02E62EA794BF4D4895FB65E76F63CB59"/>
          </w:pPr>
          <w:r w:rsidRPr="005224AD">
            <w:t>[Date]</w:t>
          </w:r>
        </w:p>
      </w:docPartBody>
    </w:docPart>
    <w:docPart>
      <w:docPartPr>
        <w:name w:val="7894F4F9EAB043868DACA59E02AA4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6C14-479A-4120-B4CA-9B2ABB86D71F}"/>
      </w:docPartPr>
      <w:docPartBody>
        <w:p w:rsidR="00C37729" w:rsidRDefault="00C75011">
          <w:pPr>
            <w:pStyle w:val="7894F4F9EAB043868DACA59E02AA4AF1"/>
          </w:pPr>
          <w:r w:rsidRPr="005224AD">
            <w:t>9:00</w:t>
          </w:r>
          <w:r>
            <w:t xml:space="preserve"> </w:t>
          </w:r>
          <w:r w:rsidRPr="005224AD">
            <w:t>am to 4:30</w:t>
          </w:r>
          <w:r>
            <w:t xml:space="preserve"> </w:t>
          </w:r>
          <w:r w:rsidRPr="005224AD">
            <w:t>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11"/>
    <w:rsid w:val="008A68B8"/>
    <w:rsid w:val="00AA2043"/>
    <w:rsid w:val="00C37729"/>
    <w:rsid w:val="00C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18FF028F9412595CFFC8352EB525E">
    <w:name w:val="E1918FF028F9412595CFFC8352EB525E"/>
  </w:style>
  <w:style w:type="paragraph" w:customStyle="1" w:styleId="6AC17F41329A44139F89C6B1424E0D85">
    <w:name w:val="6AC17F41329A44139F89C6B1424E0D85"/>
  </w:style>
  <w:style w:type="paragraph" w:customStyle="1" w:styleId="7FAD6694A64647D49C5A51B7CAD01B24">
    <w:name w:val="7FAD6694A64647D49C5A51B7CAD01B24"/>
  </w:style>
  <w:style w:type="paragraph" w:customStyle="1" w:styleId="02E62EA794BF4D4895FB65E76F63CB59">
    <w:name w:val="02E62EA794BF4D4895FB65E76F63CB59"/>
  </w:style>
  <w:style w:type="paragraph" w:customStyle="1" w:styleId="7894F4F9EAB043868DACA59E02AA4AF1">
    <w:name w:val="7894F4F9EAB043868DACA59E02AA4AF1"/>
  </w:style>
  <w:style w:type="paragraph" w:customStyle="1" w:styleId="E469EC8B1D7945D69FC3FEAA2928F9A1">
    <w:name w:val="E469EC8B1D7945D69FC3FEAA2928F9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18FF028F9412595CFFC8352EB525E">
    <w:name w:val="E1918FF028F9412595CFFC8352EB525E"/>
  </w:style>
  <w:style w:type="paragraph" w:customStyle="1" w:styleId="6AC17F41329A44139F89C6B1424E0D85">
    <w:name w:val="6AC17F41329A44139F89C6B1424E0D85"/>
  </w:style>
  <w:style w:type="paragraph" w:customStyle="1" w:styleId="7FAD6694A64647D49C5A51B7CAD01B24">
    <w:name w:val="7FAD6694A64647D49C5A51B7CAD01B24"/>
  </w:style>
  <w:style w:type="paragraph" w:customStyle="1" w:styleId="02E62EA794BF4D4895FB65E76F63CB59">
    <w:name w:val="02E62EA794BF4D4895FB65E76F63CB59"/>
  </w:style>
  <w:style w:type="paragraph" w:customStyle="1" w:styleId="7894F4F9EAB043868DACA59E02AA4AF1">
    <w:name w:val="7894F4F9EAB043868DACA59E02AA4AF1"/>
  </w:style>
  <w:style w:type="paragraph" w:customStyle="1" w:styleId="E469EC8B1D7945D69FC3FEAA2928F9A1">
    <w:name w:val="E469EC8B1D7945D69FC3FEAA2928F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4F0270-A1EE-48F1-B7FB-65F358316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Women's History Month event flyer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History Month event flyer</vt:lpstr>
    </vt:vector>
  </TitlesOfParts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History Month event flyer</dc:title>
  <dc:creator/>
  <cp:lastModifiedBy/>
  <cp:revision>1</cp:revision>
  <dcterms:created xsi:type="dcterms:W3CDTF">2018-03-01T20:25:00Z</dcterms:created>
  <dcterms:modified xsi:type="dcterms:W3CDTF">2018-03-01T20:26:00Z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TC103628879990</vt:lpwstr>
  </property>
</Properties>
</file>